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5058" w:type="pct"/>
        <w:tblInd w:w="-169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8566"/>
        <w:gridCol w:w="6117"/>
      </w:tblGrid>
      <w:tr w:rsidR="00F8354F" w:rsidRPr="00D575F6" w:rsidTr="00B7078A">
        <w:trPr>
          <w:trHeight w:hRule="exact" w:val="1161"/>
        </w:trPr>
        <w:tc>
          <w:tcPr>
            <w:tcW w:w="2917" w:type="pct"/>
            <w:tcBorders>
              <w:bottom w:val="single" w:sz="8" w:space="0" w:color="BFBFBF" w:themeColor="background1" w:themeShade="BF"/>
            </w:tcBorders>
          </w:tcPr>
          <w:p w:rsidR="00F8354F" w:rsidRPr="00D575F6" w:rsidRDefault="0081610A" w:rsidP="00D575F6">
            <w:pPr>
              <w:pStyle w:val="Days"/>
              <w:jc w:val="left"/>
              <w:rPr>
                <w:sz w:val="72"/>
                <w:szCs w:val="72"/>
              </w:rPr>
            </w:pPr>
            <w:r w:rsidRPr="00E66EDD">
              <w:rPr>
                <w:b w:val="0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68320" behindDoc="0" locked="0" layoutInCell="1" allowOverlap="1" wp14:anchorId="73E03585" wp14:editId="7B72173D">
                      <wp:simplePos x="0" y="0"/>
                      <wp:positionH relativeFrom="column">
                        <wp:posOffset>2916665</wp:posOffset>
                      </wp:positionH>
                      <wp:positionV relativeFrom="paragraph">
                        <wp:posOffset>219765</wp:posOffset>
                      </wp:positionV>
                      <wp:extent cx="1603375" cy="294005"/>
                      <wp:effectExtent l="0" t="0" r="15875" b="1079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337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10A" w:rsidRPr="00E66EDD" w:rsidRDefault="0081610A" w:rsidP="0081610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E66EDD">
                                    <w:rPr>
                                      <w:b/>
                                    </w:rPr>
                                    <w:t xml:space="preserve">Updated Jan. </w:t>
                                  </w: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="00F066E8">
                                    <w:rPr>
                                      <w:b/>
                                    </w:rPr>
                                    <w:t>8</w:t>
                                  </w:r>
                                  <w:r w:rsidRPr="00E66EDD">
                                    <w:rPr>
                                      <w:b/>
                                    </w:rPr>
                                    <w:t>/2018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035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9.65pt;margin-top:17.3pt;width:126.25pt;height:23.15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">
                      <v:textbox>
                        <w:txbxContent>
                          <w:p w:rsidR="0081610A" w:rsidRPr="00E66EDD" w:rsidRDefault="0081610A" w:rsidP="0081610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66EDD">
                              <w:rPr>
                                <w:b/>
                              </w:rPr>
                              <w:t xml:space="preserve">Updated Jan.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F066E8">
                              <w:rPr>
                                <w:b/>
                              </w:rPr>
                              <w:t>8</w:t>
                            </w:r>
                            <w:r w:rsidRPr="00E66EDD">
                              <w:rPr>
                                <w:b/>
                              </w:rPr>
                              <w:t>/2018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43360">
              <w:rPr>
                <w:noProof/>
                <w:sz w:val="72"/>
                <w:szCs w:val="72"/>
              </w:rPr>
              <w:drawing>
                <wp:inline distT="0" distB="0" distL="0" distR="0" wp14:anchorId="2AEEEFE2" wp14:editId="2B756B9F">
                  <wp:extent cx="1966823" cy="668406"/>
                  <wp:effectExtent l="0" t="0" r="0" b="0"/>
                  <wp:docPr id="3" name="Picture 3" descr="C:\Users\Chantal Verlaan\AppData\Local\Microsoft\Windows\Temporary Internet Files\Content.IE5\ZGCA8NEJ\Februa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tal Verlaan\AppData\Local\Microsoft\Windows\Temporary Internet Files\Content.IE5\ZGCA8NEJ\Februa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66" cy="67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C90091" w:rsidRDefault="00D575F6" w:rsidP="00587E80">
            <w:pPr>
              <w:pStyle w:val="Year"/>
              <w:spacing w:after="40"/>
              <w:jc w:val="both"/>
              <w:rPr>
                <w:sz w:val="93"/>
                <w:szCs w:val="93"/>
              </w:rPr>
            </w:pPr>
            <w:r w:rsidRPr="00E42567">
              <w:rPr>
                <w:sz w:val="88"/>
                <w:szCs w:val="88"/>
              </w:rPr>
              <w:t>February</w:t>
            </w:r>
            <w:r w:rsidR="00804FC2" w:rsidRPr="00C90091">
              <w:rPr>
                <w:sz w:val="93"/>
                <w:szCs w:val="93"/>
              </w:rPr>
              <w:fldChar w:fldCharType="begin"/>
            </w:r>
            <w:r w:rsidR="00804FC2" w:rsidRPr="00C90091">
              <w:rPr>
                <w:sz w:val="93"/>
                <w:szCs w:val="93"/>
              </w:rPr>
              <w:instrText xml:space="preserve"> DOCVARIABLE  MonthStart \@  yyyy   \* MERGEFORMAT </w:instrText>
            </w:r>
            <w:r w:rsidR="00804FC2" w:rsidRPr="00C90091">
              <w:rPr>
                <w:sz w:val="93"/>
                <w:szCs w:val="93"/>
              </w:rPr>
              <w:fldChar w:fldCharType="separate"/>
            </w:r>
            <w:r w:rsidR="006C6D42" w:rsidRPr="00C90091">
              <w:rPr>
                <w:sz w:val="93"/>
                <w:szCs w:val="93"/>
              </w:rPr>
              <w:t>2018</w:t>
            </w:r>
            <w:r w:rsidR="00804FC2" w:rsidRPr="00C90091">
              <w:rPr>
                <w:sz w:val="93"/>
                <w:szCs w:val="93"/>
              </w:rPr>
              <w:fldChar w:fldCharType="end"/>
            </w:r>
          </w:p>
        </w:tc>
      </w:tr>
      <w:tr w:rsidR="00F8354F" w:rsidRPr="00C90091" w:rsidTr="00AB06B5">
        <w:trPr>
          <w:trHeight w:val="50"/>
        </w:trPr>
        <w:tc>
          <w:tcPr>
            <w:tcW w:w="2917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Pr="00C90091" w:rsidRDefault="00F8354F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2083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Pr="00C90091" w:rsidRDefault="00F8354F">
            <w:pPr>
              <w:pStyle w:val="NoSpacing"/>
              <w:rPr>
                <w:sz w:val="8"/>
                <w:szCs w:val="8"/>
              </w:rPr>
            </w:pPr>
          </w:p>
        </w:tc>
      </w:tr>
    </w:tbl>
    <w:tbl>
      <w:tblPr>
        <w:tblStyle w:val="TableCalendar"/>
        <w:tblW w:w="5092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  <w:tblCaption w:val="Layout table"/>
      </w:tblPr>
      <w:tblGrid>
        <w:gridCol w:w="1418"/>
        <w:gridCol w:w="2268"/>
        <w:gridCol w:w="2694"/>
        <w:gridCol w:w="2411"/>
        <w:gridCol w:w="2974"/>
        <w:gridCol w:w="1956"/>
        <w:gridCol w:w="1164"/>
      </w:tblGrid>
      <w:tr w:rsidR="006A674F" w:rsidRPr="00B27634" w:rsidTr="006A6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sdt>
          <w:sdtPr>
            <w:rPr>
              <w:sz w:val="22"/>
              <w:szCs w:val="22"/>
            </w:rPr>
            <w:id w:val="-1778867687"/>
            <w:placeholder>
              <w:docPart w:val="5540A4E070A3480B83248131B514503F"/>
            </w:placeholder>
            <w:temporary/>
            <w:showingPlcHdr/>
          </w:sdtPr>
          <w:sdtEndPr/>
          <w:sdtContent>
            <w:tc>
              <w:tcPr>
                <w:tcW w:w="476" w:type="pct"/>
                <w:shd w:val="clear" w:color="auto" w:fill="595959" w:themeFill="text1" w:themeFillTint="A6"/>
              </w:tcPr>
              <w:p w:rsidR="00F8354F" w:rsidRPr="00B27634" w:rsidRDefault="00804FC2">
                <w:pPr>
                  <w:pStyle w:val="Days"/>
                  <w:rPr>
                    <w:sz w:val="22"/>
                    <w:szCs w:val="22"/>
                  </w:rPr>
                </w:pPr>
                <w:r w:rsidRPr="00B27634">
                  <w:rPr>
                    <w:sz w:val="22"/>
                    <w:szCs w:val="22"/>
                  </w:rPr>
                  <w:t>Sunday</w:t>
                </w:r>
              </w:p>
            </w:tc>
          </w:sdtContent>
        </w:sdt>
        <w:tc>
          <w:tcPr>
            <w:tcW w:w="762" w:type="pct"/>
            <w:shd w:val="clear" w:color="auto" w:fill="326BA6" w:themeFill="text2" w:themeFillShade="BF"/>
          </w:tcPr>
          <w:p w:rsidR="00F8354F" w:rsidRPr="00B27634" w:rsidRDefault="006F29D6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20851123"/>
                <w:placeholder>
                  <w:docPart w:val="CE80E0729D2241DAA63477DCA6F08A01"/>
                </w:placeholder>
                <w:temporary/>
                <w:showingPlcHdr/>
              </w:sdtPr>
              <w:sdtEndPr/>
              <w:sdtContent>
                <w:r w:rsidR="00804FC2" w:rsidRPr="00B27634">
                  <w:rPr>
                    <w:sz w:val="22"/>
                    <w:szCs w:val="22"/>
                  </w:rPr>
                  <w:t>Monday</w:t>
                </w:r>
              </w:sdtContent>
            </w:sdt>
          </w:p>
        </w:tc>
        <w:tc>
          <w:tcPr>
            <w:tcW w:w="905" w:type="pct"/>
            <w:shd w:val="clear" w:color="auto" w:fill="326BA6" w:themeFill="text2" w:themeFillShade="BF"/>
          </w:tcPr>
          <w:p w:rsidR="00F8354F" w:rsidRPr="00B27634" w:rsidRDefault="006F29D6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1034790"/>
                <w:placeholder>
                  <w:docPart w:val="FD9407BDB4AB4090880123E5FCA32F2E"/>
                </w:placeholder>
                <w:temporary/>
                <w:showingPlcHdr/>
              </w:sdtPr>
              <w:sdtEndPr/>
              <w:sdtContent>
                <w:r w:rsidR="00804FC2" w:rsidRPr="00B27634">
                  <w:rPr>
                    <w:sz w:val="22"/>
                    <w:szCs w:val="22"/>
                  </w:rPr>
                  <w:t>Tuesday</w:t>
                </w:r>
              </w:sdtContent>
            </w:sdt>
          </w:p>
        </w:tc>
        <w:tc>
          <w:tcPr>
            <w:tcW w:w="810" w:type="pct"/>
            <w:shd w:val="clear" w:color="auto" w:fill="326BA6" w:themeFill="text2" w:themeFillShade="BF"/>
          </w:tcPr>
          <w:p w:rsidR="00F8354F" w:rsidRPr="00B27634" w:rsidRDefault="006F29D6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28132386"/>
                <w:placeholder>
                  <w:docPart w:val="C9E1745D772D415589D62EA45D8B66B3"/>
                </w:placeholder>
                <w:temporary/>
                <w:showingPlcHdr/>
              </w:sdtPr>
              <w:sdtEndPr/>
              <w:sdtContent>
                <w:r w:rsidR="00804FC2" w:rsidRPr="00B27634">
                  <w:rPr>
                    <w:sz w:val="22"/>
                    <w:szCs w:val="22"/>
                  </w:rPr>
                  <w:t>Wednesday</w:t>
                </w:r>
              </w:sdtContent>
            </w:sdt>
          </w:p>
        </w:tc>
        <w:tc>
          <w:tcPr>
            <w:tcW w:w="999" w:type="pct"/>
            <w:shd w:val="clear" w:color="auto" w:fill="326BA6" w:themeFill="text2" w:themeFillShade="BF"/>
          </w:tcPr>
          <w:p w:rsidR="00F8354F" w:rsidRPr="00B27634" w:rsidRDefault="006F29D6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41452743"/>
                <w:placeholder>
                  <w:docPart w:val="E698273A0CB64FBD8DA7B066A57334D3"/>
                </w:placeholder>
                <w:temporary/>
                <w:showingPlcHdr/>
              </w:sdtPr>
              <w:sdtEndPr/>
              <w:sdtContent>
                <w:r w:rsidR="00804FC2" w:rsidRPr="00B27634">
                  <w:rPr>
                    <w:sz w:val="22"/>
                    <w:szCs w:val="22"/>
                  </w:rPr>
                  <w:t>Thursday</w:t>
                </w:r>
              </w:sdtContent>
            </w:sdt>
          </w:p>
        </w:tc>
        <w:tc>
          <w:tcPr>
            <w:tcW w:w="657" w:type="pct"/>
            <w:shd w:val="clear" w:color="auto" w:fill="326BA6" w:themeFill="text2" w:themeFillShade="BF"/>
          </w:tcPr>
          <w:p w:rsidR="00F8354F" w:rsidRPr="00B27634" w:rsidRDefault="006F29D6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336403"/>
                <w:placeholder>
                  <w:docPart w:val="365CF1B5F0EE4A10AD4108C0B9B576B4"/>
                </w:placeholder>
                <w:temporary/>
                <w:showingPlcHdr/>
              </w:sdtPr>
              <w:sdtEndPr/>
              <w:sdtContent>
                <w:r w:rsidR="00804FC2" w:rsidRPr="00B27634">
                  <w:rPr>
                    <w:sz w:val="22"/>
                    <w:szCs w:val="22"/>
                  </w:rPr>
                  <w:t>Friday</w:t>
                </w:r>
              </w:sdtContent>
            </w:sdt>
          </w:p>
        </w:tc>
        <w:tc>
          <w:tcPr>
            <w:tcW w:w="391" w:type="pct"/>
            <w:shd w:val="clear" w:color="auto" w:fill="595959" w:themeFill="text1" w:themeFillTint="A6"/>
          </w:tcPr>
          <w:p w:rsidR="00F8354F" w:rsidRPr="00B27634" w:rsidRDefault="006F29D6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5547652"/>
                <w:placeholder>
                  <w:docPart w:val="5D43E27004F2444391D67CA91C521DE4"/>
                </w:placeholder>
                <w:temporary/>
                <w:showingPlcHdr/>
              </w:sdtPr>
              <w:sdtEndPr/>
              <w:sdtContent>
                <w:r w:rsidR="00804FC2" w:rsidRPr="00B27634">
                  <w:rPr>
                    <w:sz w:val="22"/>
                    <w:szCs w:val="22"/>
                  </w:rPr>
                  <w:t>Saturday</w:t>
                </w:r>
              </w:sdtContent>
            </w:sdt>
          </w:p>
        </w:tc>
      </w:tr>
      <w:tr w:rsidR="00C90091" w:rsidRPr="00B27634" w:rsidTr="006A674F">
        <w:trPr>
          <w:trHeight w:val="294"/>
        </w:trPr>
        <w:tc>
          <w:tcPr>
            <w:tcW w:w="476" w:type="pct"/>
            <w:tcBorders>
              <w:bottom w:val="single" w:sz="8" w:space="0" w:color="auto"/>
            </w:tcBorders>
          </w:tcPr>
          <w:p w:rsidR="00F8354F" w:rsidRPr="00B27634" w:rsidRDefault="00804FC2">
            <w:pPr>
              <w:pStyle w:val="Dates"/>
              <w:rPr>
                <w:sz w:val="22"/>
                <w:szCs w:val="22"/>
              </w:rPr>
            </w:pP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IF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DocVariable MonthStart \@ dddd 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6C6D42" w:rsidRPr="00B27634">
              <w:rPr>
                <w:sz w:val="22"/>
                <w:szCs w:val="22"/>
              </w:rPr>
              <w:instrText>Thursday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= "Sunday" 1 ""</w:instrText>
            </w:r>
            <w:r w:rsidRPr="00B27634">
              <w:rPr>
                <w:sz w:val="22"/>
                <w:szCs w:val="22"/>
              </w:rPr>
              <w:fldChar w:fldCharType="end"/>
            </w:r>
          </w:p>
        </w:tc>
        <w:tc>
          <w:tcPr>
            <w:tcW w:w="762" w:type="pct"/>
            <w:tcBorders>
              <w:bottom w:val="single" w:sz="8" w:space="0" w:color="auto"/>
            </w:tcBorders>
          </w:tcPr>
          <w:p w:rsidR="00F8354F" w:rsidRPr="00B27634" w:rsidRDefault="00804FC2">
            <w:pPr>
              <w:pStyle w:val="Dates"/>
              <w:rPr>
                <w:sz w:val="22"/>
                <w:szCs w:val="22"/>
              </w:rPr>
            </w:pP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IF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DocVariable MonthStart \@ dddd 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6C6D42" w:rsidRPr="00B27634">
              <w:rPr>
                <w:sz w:val="22"/>
                <w:szCs w:val="22"/>
              </w:rPr>
              <w:instrText>Thursday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= "Monday" 1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IF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=A2 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6C6D42" w:rsidRPr="00B27634">
              <w:rPr>
                <w:noProof/>
                <w:sz w:val="22"/>
                <w:szCs w:val="22"/>
              </w:rPr>
              <w:instrText>0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&lt;&gt; 0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=A2+1 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Pr="00B27634">
              <w:rPr>
                <w:noProof/>
                <w:sz w:val="22"/>
                <w:szCs w:val="22"/>
              </w:rPr>
              <w:instrText>2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"" 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fldChar w:fldCharType="end"/>
            </w:r>
          </w:p>
        </w:tc>
        <w:tc>
          <w:tcPr>
            <w:tcW w:w="905" w:type="pct"/>
            <w:tcBorders>
              <w:bottom w:val="single" w:sz="8" w:space="0" w:color="auto"/>
            </w:tcBorders>
          </w:tcPr>
          <w:p w:rsidR="00F8354F" w:rsidRPr="00B27634" w:rsidRDefault="00804FC2">
            <w:pPr>
              <w:pStyle w:val="Dates"/>
              <w:rPr>
                <w:sz w:val="22"/>
                <w:szCs w:val="22"/>
              </w:rPr>
            </w:pP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IF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DocVariable MonthStart \@ dddd 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6C6D42" w:rsidRPr="00B27634">
              <w:rPr>
                <w:sz w:val="22"/>
                <w:szCs w:val="22"/>
              </w:rPr>
              <w:instrText>Thursday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= "Tuesday" 1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IF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=B2 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6C6D42" w:rsidRPr="00B27634">
              <w:rPr>
                <w:noProof/>
                <w:sz w:val="22"/>
                <w:szCs w:val="22"/>
              </w:rPr>
              <w:instrText>0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&lt;&gt; 0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=B2+1 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Pr="00B27634">
              <w:rPr>
                <w:noProof/>
                <w:sz w:val="22"/>
                <w:szCs w:val="22"/>
              </w:rPr>
              <w:instrText>2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"" 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pct"/>
            <w:tcBorders>
              <w:bottom w:val="single" w:sz="8" w:space="0" w:color="auto"/>
            </w:tcBorders>
          </w:tcPr>
          <w:p w:rsidR="00F8354F" w:rsidRPr="00B27634" w:rsidRDefault="00804FC2">
            <w:pPr>
              <w:pStyle w:val="Dates"/>
              <w:rPr>
                <w:sz w:val="22"/>
                <w:szCs w:val="22"/>
              </w:rPr>
            </w:pP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IF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DocVariable MonthStart \@ dddd 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6C6D42" w:rsidRPr="00B27634">
              <w:rPr>
                <w:sz w:val="22"/>
                <w:szCs w:val="22"/>
              </w:rPr>
              <w:instrText>Thursday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= "Wednesday" 1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IF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=C2 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6C6D42" w:rsidRPr="00B27634">
              <w:rPr>
                <w:noProof/>
                <w:sz w:val="22"/>
                <w:szCs w:val="22"/>
              </w:rPr>
              <w:instrText>0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&lt;&gt; 0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=C2+1 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262469" w:rsidRPr="00B27634">
              <w:rPr>
                <w:noProof/>
                <w:sz w:val="22"/>
                <w:szCs w:val="22"/>
              </w:rPr>
              <w:instrText>2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"" 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fldChar w:fldCharType="end"/>
            </w:r>
          </w:p>
        </w:tc>
        <w:tc>
          <w:tcPr>
            <w:tcW w:w="999" w:type="pct"/>
            <w:tcBorders>
              <w:bottom w:val="single" w:sz="8" w:space="0" w:color="auto"/>
            </w:tcBorders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IF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DocVariable MonthStart \@ dddd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sz w:val="22"/>
                <w:szCs w:val="22"/>
              </w:rPr>
              <w:instrText>Thursday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= "Thursday" 1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IF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=D2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D0188C" w:rsidRPr="00B27634">
              <w:rPr>
                <w:b/>
                <w:noProof/>
                <w:sz w:val="22"/>
                <w:szCs w:val="22"/>
              </w:rPr>
              <w:instrText>0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&lt;&gt; 0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=D2+1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262469" w:rsidRPr="00B27634">
              <w:rPr>
                <w:b/>
                <w:noProof/>
                <w:sz w:val="22"/>
                <w:szCs w:val="22"/>
              </w:rPr>
              <w:instrText>3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"" 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1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bottom w:val="single" w:sz="8" w:space="0" w:color="auto"/>
            </w:tcBorders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IF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DocVariable MonthStart \@ dddd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sz w:val="22"/>
                <w:szCs w:val="22"/>
              </w:rPr>
              <w:instrText>Thursday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= "Friday" 1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IF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=E2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1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&lt;&gt; 0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=E2+1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2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""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2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2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91" w:type="pct"/>
            <w:tcBorders>
              <w:bottom w:val="single" w:sz="8" w:space="0" w:color="auto"/>
            </w:tcBorders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IF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DocVariable MonthStart \@ dddd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sz w:val="22"/>
                <w:szCs w:val="22"/>
              </w:rPr>
              <w:instrText>Thursday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= "Saturday" 1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IF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=F2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2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&lt;&gt; 0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=F2+1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3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""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3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3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90091" w:rsidRPr="00B27634" w:rsidTr="006A674F">
        <w:trPr>
          <w:trHeight w:hRule="exact" w:val="1149"/>
        </w:trPr>
        <w:tc>
          <w:tcPr>
            <w:tcW w:w="476" w:type="pct"/>
            <w:shd w:val="clear" w:color="auto" w:fill="auto"/>
          </w:tcPr>
          <w:p w:rsidR="00F8354F" w:rsidRPr="00B7078A" w:rsidRDefault="00F8354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F8354F" w:rsidRPr="00B7078A" w:rsidRDefault="00F8354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:rsidR="00F8354F" w:rsidRPr="00B7078A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</w:tcPr>
          <w:p w:rsidR="00F8354F" w:rsidRPr="00B7078A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</w:tcPr>
          <w:p w:rsidR="00D575F6" w:rsidRPr="00AB06B5" w:rsidRDefault="006E4588" w:rsidP="00D575F6">
            <w:pPr>
              <w:rPr>
                <w:color w:val="000000" w:themeColor="text1"/>
                <w:sz w:val="19"/>
                <w:szCs w:val="19"/>
              </w:rPr>
            </w:pPr>
            <w:r w:rsidRPr="00AB06B5">
              <w:rPr>
                <w:color w:val="000000" w:themeColor="text1"/>
                <w:sz w:val="19"/>
                <w:szCs w:val="19"/>
              </w:rPr>
              <w:t>Meals on Wheels Valentines</w:t>
            </w:r>
            <w:r w:rsidR="00D575F6" w:rsidRPr="00AB06B5">
              <w:rPr>
                <w:color w:val="000000" w:themeColor="text1"/>
                <w:sz w:val="19"/>
                <w:szCs w:val="19"/>
              </w:rPr>
              <w:t xml:space="preserve"> 1:45pm</w:t>
            </w:r>
          </w:p>
          <w:p w:rsidR="006E4588" w:rsidRPr="00AB06B5" w:rsidRDefault="00266D64">
            <w:pPr>
              <w:rPr>
                <w:color w:val="000000" w:themeColor="text1"/>
                <w:sz w:val="19"/>
                <w:szCs w:val="19"/>
              </w:rPr>
            </w:pPr>
            <w:r w:rsidRPr="00AB06B5">
              <w:rPr>
                <w:color w:val="000000" w:themeColor="text1"/>
                <w:sz w:val="19"/>
                <w:szCs w:val="19"/>
              </w:rPr>
              <w:t>PAC Hot Lunch Day</w:t>
            </w:r>
            <w:r w:rsidR="00AB06B5" w:rsidRPr="00AB06B5">
              <w:rPr>
                <w:color w:val="000000" w:themeColor="text1"/>
                <w:sz w:val="19"/>
                <w:szCs w:val="19"/>
              </w:rPr>
              <w:t xml:space="preserve"> (pizza)</w:t>
            </w:r>
          </w:p>
          <w:p w:rsidR="00D575F6" w:rsidRPr="00B7078A" w:rsidRDefault="00D575F6" w:rsidP="00D575F6">
            <w:pPr>
              <w:rPr>
                <w:color w:val="000000" w:themeColor="text1"/>
                <w:sz w:val="20"/>
                <w:szCs w:val="20"/>
              </w:rPr>
            </w:pPr>
            <w:r w:rsidRPr="00B7078A">
              <w:rPr>
                <w:color w:val="000000" w:themeColor="text1"/>
                <w:sz w:val="20"/>
                <w:szCs w:val="20"/>
              </w:rPr>
              <w:t>Girls B-ball</w:t>
            </w:r>
          </w:p>
          <w:p w:rsidR="00D575F6" w:rsidRPr="00B7078A" w:rsidRDefault="00D575F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CD4CE4" w:rsidRPr="00B7078A" w:rsidRDefault="00CD4CE4" w:rsidP="00F066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8354F" w:rsidRPr="00B7078A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0091" w:rsidRPr="00B27634" w:rsidTr="006A674F">
        <w:tc>
          <w:tcPr>
            <w:tcW w:w="476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=G2+1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4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62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=A4+1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5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5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=B4+1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6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=C4+1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7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9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=D4+1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8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57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=E4+1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9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91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=F4+1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10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90091" w:rsidRPr="00B27634" w:rsidTr="006A674F">
        <w:trPr>
          <w:trHeight w:hRule="exact" w:val="1243"/>
        </w:trPr>
        <w:tc>
          <w:tcPr>
            <w:tcW w:w="476" w:type="pct"/>
            <w:shd w:val="clear" w:color="auto" w:fill="auto"/>
          </w:tcPr>
          <w:p w:rsidR="00833985" w:rsidRPr="00833985" w:rsidRDefault="0083398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62" w:type="pct"/>
            <w:shd w:val="clear" w:color="auto" w:fill="auto"/>
          </w:tcPr>
          <w:p w:rsidR="00F8354F" w:rsidRPr="006310FA" w:rsidRDefault="00833985" w:rsidP="00833985">
            <w:pPr>
              <w:rPr>
                <w:color w:val="000000" w:themeColor="text1"/>
                <w:sz w:val="20"/>
                <w:szCs w:val="20"/>
              </w:rPr>
            </w:pPr>
            <w:r w:rsidRPr="006310FA">
              <w:rPr>
                <w:color w:val="000000" w:themeColor="text1"/>
                <w:sz w:val="20"/>
                <w:szCs w:val="20"/>
              </w:rPr>
              <w:t>Gr. 6 Speech Finals this week</w:t>
            </w:r>
          </w:p>
        </w:tc>
        <w:tc>
          <w:tcPr>
            <w:tcW w:w="905" w:type="pct"/>
            <w:shd w:val="clear" w:color="auto" w:fill="auto"/>
          </w:tcPr>
          <w:p w:rsidR="00F8354F" w:rsidRPr="00AB06B5" w:rsidRDefault="00D575F6">
            <w:pPr>
              <w:rPr>
                <w:color w:val="000000" w:themeColor="text1"/>
                <w:sz w:val="19"/>
                <w:szCs w:val="19"/>
              </w:rPr>
            </w:pPr>
            <w:r w:rsidRPr="00AB06B5">
              <w:rPr>
                <w:color w:val="000000" w:themeColor="text1"/>
                <w:sz w:val="19"/>
                <w:szCs w:val="19"/>
              </w:rPr>
              <w:t>Boys B-</w:t>
            </w:r>
            <w:r w:rsidR="006E4588" w:rsidRPr="00AB06B5">
              <w:rPr>
                <w:color w:val="000000" w:themeColor="text1"/>
                <w:sz w:val="19"/>
                <w:szCs w:val="19"/>
              </w:rPr>
              <w:t>ball</w:t>
            </w:r>
          </w:p>
          <w:p w:rsidR="00833985" w:rsidRPr="00AB06B5" w:rsidRDefault="00833985">
            <w:pPr>
              <w:rPr>
                <w:color w:val="000000" w:themeColor="text1"/>
                <w:sz w:val="19"/>
                <w:szCs w:val="19"/>
              </w:rPr>
            </w:pPr>
            <w:r w:rsidRPr="00AB06B5">
              <w:rPr>
                <w:color w:val="000000" w:themeColor="text1"/>
                <w:sz w:val="19"/>
                <w:szCs w:val="19"/>
              </w:rPr>
              <w:t xml:space="preserve">Gr. 6 Speech Finals this week </w:t>
            </w:r>
          </w:p>
          <w:p w:rsidR="00C90091" w:rsidRPr="00AB06B5" w:rsidRDefault="00266D64" w:rsidP="00266D64">
            <w:pPr>
              <w:rPr>
                <w:color w:val="000000" w:themeColor="text1"/>
                <w:sz w:val="19"/>
                <w:szCs w:val="19"/>
              </w:rPr>
            </w:pPr>
            <w:r w:rsidRPr="00AB06B5">
              <w:rPr>
                <w:color w:val="000000" w:themeColor="text1"/>
                <w:sz w:val="19"/>
                <w:szCs w:val="19"/>
              </w:rPr>
              <w:t>PAC Hot Lunch Day</w:t>
            </w:r>
            <w:r w:rsidR="00AB06B5">
              <w:rPr>
                <w:color w:val="000000" w:themeColor="text1"/>
                <w:sz w:val="19"/>
                <w:szCs w:val="19"/>
              </w:rPr>
              <w:t xml:space="preserve"> (sushi)</w:t>
            </w:r>
          </w:p>
        </w:tc>
        <w:tc>
          <w:tcPr>
            <w:tcW w:w="810" w:type="pct"/>
            <w:shd w:val="clear" w:color="auto" w:fill="auto"/>
          </w:tcPr>
          <w:p w:rsidR="00153CC9" w:rsidRPr="00B7078A" w:rsidRDefault="00153CC9">
            <w:pPr>
              <w:rPr>
                <w:color w:val="000000" w:themeColor="text1"/>
                <w:sz w:val="2"/>
                <w:szCs w:val="2"/>
              </w:rPr>
            </w:pPr>
          </w:p>
          <w:p w:rsidR="00C90091" w:rsidRPr="006310FA" w:rsidRDefault="00833985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6310FA">
              <w:rPr>
                <w:color w:val="000000" w:themeColor="text1"/>
                <w:sz w:val="20"/>
                <w:szCs w:val="20"/>
              </w:rPr>
              <w:t xml:space="preserve">Gr. 6 Speech Finals this week </w:t>
            </w:r>
          </w:p>
          <w:p w:rsidR="00C90091" w:rsidRPr="00B7078A" w:rsidRDefault="00C90091" w:rsidP="006F3A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</w:tcPr>
          <w:p w:rsidR="00D575F6" w:rsidRPr="006A674F" w:rsidRDefault="00D575F6" w:rsidP="00D575F6">
            <w:pPr>
              <w:rPr>
                <w:color w:val="000000" w:themeColor="text1"/>
                <w:sz w:val="19"/>
                <w:szCs w:val="19"/>
              </w:rPr>
            </w:pPr>
            <w:r w:rsidRPr="006A674F">
              <w:rPr>
                <w:color w:val="000000" w:themeColor="text1"/>
                <w:sz w:val="19"/>
                <w:szCs w:val="19"/>
              </w:rPr>
              <w:t>Girls B-ball</w:t>
            </w:r>
          </w:p>
          <w:p w:rsidR="006310FA" w:rsidRPr="006A674F" w:rsidRDefault="00833985" w:rsidP="00D575F6">
            <w:pPr>
              <w:rPr>
                <w:color w:val="000000" w:themeColor="text1"/>
                <w:sz w:val="19"/>
                <w:szCs w:val="19"/>
              </w:rPr>
            </w:pPr>
            <w:r w:rsidRPr="006A674F">
              <w:rPr>
                <w:color w:val="000000" w:themeColor="text1"/>
                <w:sz w:val="19"/>
                <w:szCs w:val="19"/>
              </w:rPr>
              <w:t xml:space="preserve">Gr. 6 Speech Finals this week </w:t>
            </w:r>
          </w:p>
          <w:p w:rsidR="00266D64" w:rsidRPr="006A674F" w:rsidRDefault="00266D64" w:rsidP="00D575F6">
            <w:pPr>
              <w:rPr>
                <w:color w:val="000000" w:themeColor="text1"/>
                <w:sz w:val="19"/>
                <w:szCs w:val="19"/>
              </w:rPr>
            </w:pPr>
            <w:r w:rsidRPr="006A674F">
              <w:rPr>
                <w:color w:val="000000" w:themeColor="text1"/>
                <w:sz w:val="19"/>
                <w:szCs w:val="19"/>
              </w:rPr>
              <w:t>PAC Hot Lunch Day</w:t>
            </w:r>
            <w:r w:rsidR="006A674F">
              <w:rPr>
                <w:color w:val="000000" w:themeColor="text1"/>
                <w:sz w:val="19"/>
                <w:szCs w:val="19"/>
              </w:rPr>
              <w:t xml:space="preserve"> (hamburger)</w:t>
            </w:r>
          </w:p>
          <w:p w:rsidR="00153CC9" w:rsidRPr="00B7078A" w:rsidRDefault="00153CC9" w:rsidP="00D575F6">
            <w:pPr>
              <w:rPr>
                <w:color w:val="000000" w:themeColor="text1"/>
                <w:sz w:val="2"/>
                <w:szCs w:val="2"/>
              </w:rPr>
            </w:pPr>
          </w:p>
          <w:p w:rsidR="00D575F6" w:rsidRPr="00B7078A" w:rsidRDefault="00D575F6" w:rsidP="00D8495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F8354F" w:rsidRDefault="00D575F6">
            <w:pPr>
              <w:rPr>
                <w:color w:val="000000" w:themeColor="text1"/>
                <w:sz w:val="20"/>
                <w:szCs w:val="20"/>
              </w:rPr>
            </w:pPr>
            <w:r w:rsidRPr="00B7078A">
              <w:rPr>
                <w:color w:val="000000" w:themeColor="text1"/>
                <w:sz w:val="20"/>
                <w:szCs w:val="20"/>
              </w:rPr>
              <w:t>Olympic Opening Ceremony</w:t>
            </w:r>
          </w:p>
          <w:p w:rsidR="00153CC9" w:rsidRPr="006310FA" w:rsidRDefault="00833985">
            <w:pPr>
              <w:rPr>
                <w:color w:val="000000" w:themeColor="text1"/>
                <w:sz w:val="20"/>
                <w:szCs w:val="20"/>
              </w:rPr>
            </w:pPr>
            <w:r w:rsidRPr="006310FA">
              <w:rPr>
                <w:color w:val="000000" w:themeColor="text1"/>
                <w:sz w:val="20"/>
                <w:szCs w:val="20"/>
              </w:rPr>
              <w:t xml:space="preserve">Gr. 6 Speech Finals this week </w:t>
            </w:r>
          </w:p>
          <w:p w:rsidR="00153CC9" w:rsidRPr="00B7078A" w:rsidRDefault="00153C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8354F" w:rsidRPr="00B7078A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0091" w:rsidRPr="00B27634" w:rsidTr="006A674F">
        <w:tc>
          <w:tcPr>
            <w:tcW w:w="476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=G4+1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11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62" w:type="pct"/>
            <w:tcBorders>
              <w:bottom w:val="single" w:sz="8" w:space="0" w:color="auto"/>
            </w:tcBorders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=A6+1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12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5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=B6+1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13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=C6+1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14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9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=D6+1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15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bottom w:val="single" w:sz="8" w:space="0" w:color="auto"/>
            </w:tcBorders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=E6+1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16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91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=F6+1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17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90091" w:rsidRPr="00B27634" w:rsidTr="006A674F">
        <w:trPr>
          <w:trHeight w:hRule="exact" w:val="1564"/>
        </w:trPr>
        <w:tc>
          <w:tcPr>
            <w:tcW w:w="476" w:type="pct"/>
            <w:shd w:val="clear" w:color="auto" w:fill="auto"/>
          </w:tcPr>
          <w:p w:rsidR="004F20B9" w:rsidRPr="00B7078A" w:rsidRDefault="004F20B9" w:rsidP="00D84951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62" w:type="pct"/>
            <w:shd w:val="clear" w:color="auto" w:fill="E1FFFF"/>
          </w:tcPr>
          <w:p w:rsidR="00F8354F" w:rsidRPr="00B7078A" w:rsidRDefault="00205BB2">
            <w:pPr>
              <w:rPr>
                <w:b/>
                <w:color w:val="000000" w:themeColor="text1"/>
                <w:sz w:val="21"/>
                <w:szCs w:val="21"/>
              </w:rPr>
            </w:pPr>
            <w:r w:rsidRPr="00B7078A">
              <w:rPr>
                <w:b/>
                <w:color w:val="000000" w:themeColor="text1"/>
                <w:sz w:val="21"/>
                <w:szCs w:val="21"/>
              </w:rPr>
              <w:t>FAMILY DAY</w:t>
            </w:r>
          </w:p>
          <w:p w:rsidR="00F3470A" w:rsidRPr="00B7078A" w:rsidRDefault="00F3470A" w:rsidP="00F3470A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2848" behindDoc="0" locked="0" layoutInCell="1" allowOverlap="1" wp14:anchorId="20B1DE01" wp14:editId="629E9E68">
                  <wp:simplePos x="0" y="0"/>
                  <wp:positionH relativeFrom="margin">
                    <wp:posOffset>182245</wp:posOffset>
                  </wp:positionH>
                  <wp:positionV relativeFrom="paragraph">
                    <wp:posOffset>81915</wp:posOffset>
                  </wp:positionV>
                  <wp:extent cx="542925" cy="470373"/>
                  <wp:effectExtent l="0" t="0" r="0" b="6350"/>
                  <wp:wrapNone/>
                  <wp:docPr id="4" name="Picture 4" descr="N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0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5" w:type="pct"/>
            <w:shd w:val="clear" w:color="auto" w:fill="auto"/>
          </w:tcPr>
          <w:p w:rsidR="00F224B1" w:rsidRPr="00840C64" w:rsidRDefault="00F224B1">
            <w:pPr>
              <w:rPr>
                <w:color w:val="000000" w:themeColor="text1"/>
                <w:sz w:val="19"/>
                <w:szCs w:val="19"/>
              </w:rPr>
            </w:pPr>
            <w:r w:rsidRPr="00840C64">
              <w:rPr>
                <w:color w:val="000000" w:themeColor="text1"/>
                <w:sz w:val="19"/>
                <w:szCs w:val="19"/>
              </w:rPr>
              <w:t>Boys B-ball</w:t>
            </w:r>
          </w:p>
          <w:p w:rsidR="00266D64" w:rsidRPr="00840C64" w:rsidRDefault="00266D64">
            <w:pPr>
              <w:rPr>
                <w:color w:val="000000" w:themeColor="text1"/>
                <w:sz w:val="19"/>
                <w:szCs w:val="19"/>
              </w:rPr>
            </w:pPr>
            <w:r w:rsidRPr="00840C64">
              <w:rPr>
                <w:color w:val="000000" w:themeColor="text1"/>
                <w:sz w:val="19"/>
                <w:szCs w:val="19"/>
              </w:rPr>
              <w:t>PAC Hot Lunch Day</w:t>
            </w:r>
            <w:r w:rsidR="00840C64">
              <w:rPr>
                <w:color w:val="000000" w:themeColor="text1"/>
                <w:sz w:val="19"/>
                <w:szCs w:val="19"/>
              </w:rPr>
              <w:t>(western)</w:t>
            </w:r>
          </w:p>
          <w:p w:rsidR="00833985" w:rsidRPr="00840C64" w:rsidRDefault="00833985">
            <w:pPr>
              <w:rPr>
                <w:color w:val="000000" w:themeColor="text1"/>
                <w:sz w:val="19"/>
                <w:szCs w:val="19"/>
              </w:rPr>
            </w:pPr>
            <w:r w:rsidRPr="00840C64">
              <w:rPr>
                <w:color w:val="000000" w:themeColor="text1"/>
                <w:sz w:val="19"/>
                <w:szCs w:val="19"/>
              </w:rPr>
              <w:t>Gr. 7 Speech Finals this week</w:t>
            </w:r>
          </w:p>
          <w:p w:rsidR="006511AD" w:rsidRPr="00B7078A" w:rsidRDefault="006511AD">
            <w:pPr>
              <w:rPr>
                <w:color w:val="000000" w:themeColor="text1"/>
                <w:sz w:val="2"/>
                <w:szCs w:val="2"/>
              </w:rPr>
            </w:pPr>
          </w:p>
          <w:p w:rsidR="006511AD" w:rsidRPr="00B7078A" w:rsidRDefault="006511AD">
            <w:pPr>
              <w:rPr>
                <w:color w:val="000000" w:themeColor="text1"/>
                <w:sz w:val="20"/>
                <w:szCs w:val="20"/>
              </w:rPr>
            </w:pPr>
          </w:p>
          <w:p w:rsidR="00C90091" w:rsidRPr="00B7078A" w:rsidRDefault="00C90091" w:rsidP="002551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</w:tcPr>
          <w:p w:rsidR="00D575F6" w:rsidRPr="00D73370" w:rsidRDefault="00D73370" w:rsidP="006511AD">
            <w:pPr>
              <w:rPr>
                <w:b/>
                <w:color w:val="000000" w:themeColor="text1"/>
                <w:sz w:val="20"/>
                <w:szCs w:val="20"/>
              </w:rPr>
            </w:pPr>
            <w:r w:rsidRPr="00D73370"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D575F6" w:rsidRPr="00D73370">
              <w:rPr>
                <w:b/>
                <w:color w:val="000000" w:themeColor="text1"/>
                <w:sz w:val="20"/>
                <w:szCs w:val="20"/>
              </w:rPr>
              <w:t>Valentine’s Day</w:t>
            </w:r>
          </w:p>
          <w:p w:rsidR="00833985" w:rsidRDefault="00D73370" w:rsidP="00D733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SPIRIT DAY: Valentine’s Day </w:t>
            </w:r>
            <w:r w:rsidR="00840C64">
              <w:rPr>
                <w:color w:val="000000" w:themeColor="text1"/>
                <w:sz w:val="20"/>
                <w:szCs w:val="20"/>
              </w:rPr>
              <w:t>Surprise</w:t>
            </w:r>
            <w:r>
              <w:rPr>
                <w:color w:val="000000" w:themeColor="text1"/>
                <w:sz w:val="20"/>
                <w:szCs w:val="20"/>
              </w:rPr>
              <w:t xml:space="preserve">! </w:t>
            </w:r>
          </w:p>
          <w:p w:rsidR="00C714E5" w:rsidRPr="00761CEB" w:rsidRDefault="00833985" w:rsidP="00D733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CEB">
              <w:rPr>
                <w:color w:val="000000" w:themeColor="text1"/>
                <w:sz w:val="20"/>
                <w:szCs w:val="20"/>
              </w:rPr>
              <w:t>Gr. 7 Speech Finals this week</w:t>
            </w:r>
            <w:r w:rsidRPr="00761CEB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9" w:type="pct"/>
            <w:shd w:val="clear" w:color="auto" w:fill="auto"/>
          </w:tcPr>
          <w:p w:rsidR="00C90091" w:rsidRPr="00B7078A" w:rsidRDefault="00BD0A1B" w:rsidP="00C90091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B7078A">
              <w:rPr>
                <w:color w:val="000000" w:themeColor="text1"/>
                <w:sz w:val="20"/>
                <w:szCs w:val="20"/>
              </w:rPr>
              <w:t>Flag Day: 1</w:t>
            </w:r>
            <w:r w:rsidRPr="00B7078A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B7078A">
              <w:rPr>
                <w:color w:val="000000" w:themeColor="text1"/>
                <w:sz w:val="20"/>
                <w:szCs w:val="20"/>
              </w:rPr>
              <w:t xml:space="preserve"> bell @ flag</w:t>
            </w:r>
          </w:p>
          <w:p w:rsidR="00F8354F" w:rsidRPr="00833985" w:rsidRDefault="00C90091" w:rsidP="00C90091">
            <w:pPr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833985">
              <w:rPr>
                <w:color w:val="000000" w:themeColor="text1"/>
                <w:sz w:val="16"/>
                <w:szCs w:val="16"/>
              </w:rPr>
              <w:t>(</w:t>
            </w:r>
            <w:r w:rsidR="00BD0A1B" w:rsidRPr="00833985">
              <w:rPr>
                <w:color w:val="000000" w:themeColor="text1"/>
                <w:sz w:val="16"/>
                <w:szCs w:val="16"/>
              </w:rPr>
              <w:t>wear uniform</w:t>
            </w:r>
            <w:r w:rsidR="00D575F6" w:rsidRPr="00833985">
              <w:rPr>
                <w:color w:val="000000" w:themeColor="text1"/>
                <w:sz w:val="16"/>
                <w:szCs w:val="16"/>
              </w:rPr>
              <w:t>s</w:t>
            </w:r>
            <w:r w:rsidR="0081610A" w:rsidRPr="00833985">
              <w:rPr>
                <w:color w:val="000000" w:themeColor="text1"/>
                <w:sz w:val="16"/>
                <w:szCs w:val="16"/>
              </w:rPr>
              <w:t xml:space="preserve"> if u have</w:t>
            </w:r>
            <w:r w:rsidRPr="00833985">
              <w:rPr>
                <w:color w:val="000000" w:themeColor="text1"/>
                <w:sz w:val="16"/>
                <w:szCs w:val="16"/>
              </w:rPr>
              <w:t>)</w:t>
            </w:r>
          </w:p>
          <w:p w:rsidR="006511AD" w:rsidRPr="00B7078A" w:rsidRDefault="006511AD" w:rsidP="00C90091">
            <w:pPr>
              <w:spacing w:before="0" w:after="0"/>
              <w:rPr>
                <w:color w:val="000000" w:themeColor="text1"/>
                <w:sz w:val="6"/>
                <w:szCs w:val="6"/>
              </w:rPr>
            </w:pPr>
          </w:p>
          <w:p w:rsidR="00833985" w:rsidRPr="00833985" w:rsidRDefault="00833985">
            <w:pPr>
              <w:rPr>
                <w:color w:val="000000" w:themeColor="text1"/>
                <w:sz w:val="19"/>
                <w:szCs w:val="19"/>
              </w:rPr>
            </w:pPr>
            <w:r w:rsidRPr="00833985">
              <w:rPr>
                <w:color w:val="000000" w:themeColor="text1"/>
                <w:sz w:val="19"/>
                <w:szCs w:val="19"/>
              </w:rPr>
              <w:t>Gr. 7 Speech Finals this week</w:t>
            </w:r>
          </w:p>
          <w:p w:rsidR="00266D64" w:rsidRPr="00833985" w:rsidRDefault="00266D64" w:rsidP="006511AD">
            <w:pPr>
              <w:rPr>
                <w:color w:val="000000" w:themeColor="text1"/>
                <w:sz w:val="19"/>
                <w:szCs w:val="19"/>
              </w:rPr>
            </w:pPr>
            <w:r w:rsidRPr="00833985">
              <w:rPr>
                <w:color w:val="000000" w:themeColor="text1"/>
                <w:sz w:val="19"/>
                <w:szCs w:val="19"/>
              </w:rPr>
              <w:t>PAC Hot Lunch Day</w:t>
            </w:r>
            <w:r w:rsidR="00840C64">
              <w:rPr>
                <w:color w:val="000000" w:themeColor="text1"/>
                <w:sz w:val="19"/>
                <w:szCs w:val="19"/>
              </w:rPr>
              <w:t xml:space="preserve"> (hot dog)</w:t>
            </w:r>
          </w:p>
          <w:p w:rsidR="00F224B1" w:rsidRPr="00B7078A" w:rsidRDefault="00BD0A1B" w:rsidP="006511AD">
            <w:pPr>
              <w:rPr>
                <w:color w:val="000000" w:themeColor="text1"/>
                <w:sz w:val="20"/>
                <w:szCs w:val="20"/>
              </w:rPr>
            </w:pPr>
            <w:r w:rsidRPr="00833985">
              <w:rPr>
                <w:color w:val="000000" w:themeColor="text1"/>
                <w:sz w:val="19"/>
                <w:szCs w:val="19"/>
              </w:rPr>
              <w:t>Grade 6/7 Danc</w:t>
            </w:r>
            <w:r w:rsidR="006511AD" w:rsidRPr="00833985">
              <w:rPr>
                <w:color w:val="000000" w:themeColor="text1"/>
                <w:sz w:val="19"/>
                <w:szCs w:val="19"/>
              </w:rPr>
              <w:t>e</w:t>
            </w:r>
          </w:p>
        </w:tc>
        <w:tc>
          <w:tcPr>
            <w:tcW w:w="657" w:type="pct"/>
            <w:shd w:val="clear" w:color="auto" w:fill="E1FFFF"/>
          </w:tcPr>
          <w:p w:rsidR="00F8354F" w:rsidRPr="00B7078A" w:rsidRDefault="00BD0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B7078A">
              <w:rPr>
                <w:b/>
                <w:color w:val="000000" w:themeColor="text1"/>
                <w:sz w:val="20"/>
                <w:szCs w:val="20"/>
              </w:rPr>
              <w:t>Pro-D Day</w:t>
            </w:r>
          </w:p>
          <w:p w:rsidR="00BD0A1B" w:rsidRPr="00B7078A" w:rsidRDefault="00F3470A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5920" behindDoc="0" locked="0" layoutInCell="1" allowOverlap="1" wp14:anchorId="4AFA859A" wp14:editId="07E44CA6">
                  <wp:simplePos x="0" y="0"/>
                  <wp:positionH relativeFrom="margin">
                    <wp:posOffset>642233</wp:posOffset>
                  </wp:positionH>
                  <wp:positionV relativeFrom="paragraph">
                    <wp:posOffset>317300</wp:posOffset>
                  </wp:positionV>
                  <wp:extent cx="454849" cy="394066"/>
                  <wp:effectExtent l="0" t="0" r="2540" b="6350"/>
                  <wp:wrapNone/>
                  <wp:docPr id="5" name="Picture 5" descr="N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634" cy="398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0091" w:rsidRPr="00B7078A">
              <w:rPr>
                <w:b/>
                <w:color w:val="000000" w:themeColor="text1"/>
                <w:sz w:val="20"/>
                <w:szCs w:val="20"/>
              </w:rPr>
              <w:t>(A</w:t>
            </w:r>
            <w:r w:rsidR="00BD0A1B" w:rsidRPr="00B7078A">
              <w:rPr>
                <w:b/>
                <w:color w:val="000000" w:themeColor="text1"/>
                <w:sz w:val="20"/>
                <w:szCs w:val="20"/>
              </w:rPr>
              <w:t>ll Burnaby Schools</w:t>
            </w:r>
            <w:r w:rsidR="00C90091" w:rsidRPr="00B7078A">
              <w:rPr>
                <w:b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91" w:type="pct"/>
            <w:shd w:val="clear" w:color="auto" w:fill="auto"/>
          </w:tcPr>
          <w:p w:rsidR="00F8354F" w:rsidRPr="00B7078A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0091" w:rsidRPr="00B27634" w:rsidTr="006A674F">
        <w:tc>
          <w:tcPr>
            <w:tcW w:w="476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=G6+1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18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62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=A8+1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19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5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=B8+1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20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=C8+1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21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9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=D8+1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22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57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=E8+1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23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91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=F8+1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24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90091" w:rsidRPr="00B27634" w:rsidTr="006A674F">
        <w:trPr>
          <w:trHeight w:hRule="exact" w:val="1196"/>
        </w:trPr>
        <w:tc>
          <w:tcPr>
            <w:tcW w:w="476" w:type="pct"/>
            <w:shd w:val="clear" w:color="auto" w:fill="auto"/>
          </w:tcPr>
          <w:p w:rsidR="00197966" w:rsidRPr="00B7078A" w:rsidRDefault="00197966" w:rsidP="00D84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F8354F" w:rsidRPr="00B7078A" w:rsidRDefault="00FB781E">
            <w:pPr>
              <w:rPr>
                <w:color w:val="000000" w:themeColor="text1"/>
                <w:sz w:val="20"/>
                <w:szCs w:val="20"/>
              </w:rPr>
            </w:pPr>
            <w:r w:rsidRPr="00B7078A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C5D3EC4" wp14:editId="003DC378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404496</wp:posOffset>
                      </wp:positionV>
                      <wp:extent cx="6841067" cy="279188"/>
                      <wp:effectExtent l="0" t="0" r="17145" b="260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41067" cy="2791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781E" w:rsidRPr="00B7078A" w:rsidRDefault="00FB781E" w:rsidP="00295B89">
                                  <w:pPr>
                                    <w:shd w:val="clear" w:color="auto" w:fill="E1FFFF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B7078A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CA"/>
                                    </w:rPr>
                                    <w:t>PAC House Colours / Pink T-Shirt Sales Feb. 19</w:t>
                                  </w:r>
                                  <w:r w:rsidRPr="00B7078A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Pr="00B7078A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– 23rd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D3EC4" id="Text Box 1" o:spid="_x0000_s1027" type="#_x0000_t202" style="position:absolute;margin-left:17.6pt;margin-top:31.85pt;width:538.65pt;height:22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" fillcolor="white [3201]" strokeweight="1pt">
                      <v:textbox>
                        <w:txbxContent>
                          <w:p w:rsidR="00FB781E" w:rsidRPr="00B7078A" w:rsidRDefault="00FB781E" w:rsidP="00295B89">
                            <w:pPr>
                              <w:shd w:val="clear" w:color="auto" w:fill="E1FFFF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7078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PAC House Colours / Pink T-Shirt Sales Feb. 19</w:t>
                            </w:r>
                            <w:r w:rsidRPr="00B7078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B7078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– 23rd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5" w:type="pct"/>
            <w:shd w:val="clear" w:color="auto" w:fill="auto"/>
          </w:tcPr>
          <w:p w:rsidR="00F8354F" w:rsidRDefault="00197966">
            <w:pPr>
              <w:rPr>
                <w:color w:val="000000" w:themeColor="text1"/>
                <w:sz w:val="20"/>
                <w:szCs w:val="20"/>
              </w:rPr>
            </w:pPr>
            <w:r w:rsidRPr="00B7078A">
              <w:rPr>
                <w:color w:val="000000" w:themeColor="text1"/>
                <w:sz w:val="20"/>
                <w:szCs w:val="20"/>
              </w:rPr>
              <w:t>Boys Rec Playday</w:t>
            </w:r>
          </w:p>
          <w:p w:rsidR="00266D64" w:rsidRPr="00B7078A" w:rsidRDefault="00CA2A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6704" behindDoc="0" locked="0" layoutInCell="1" allowOverlap="1" wp14:anchorId="5C807309" wp14:editId="46CA1310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233128</wp:posOffset>
                  </wp:positionV>
                  <wp:extent cx="181497" cy="278296"/>
                  <wp:effectExtent l="0" t="0" r="9525" b="7620"/>
                  <wp:wrapNone/>
                  <wp:docPr id="43" name="Picture 43" descr="boy making a h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oy making a h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97" cy="27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6D64">
              <w:rPr>
                <w:color w:val="000000" w:themeColor="text1"/>
                <w:sz w:val="20"/>
                <w:szCs w:val="20"/>
              </w:rPr>
              <w:t>PAC Hot Lunch Day</w:t>
            </w:r>
          </w:p>
        </w:tc>
        <w:tc>
          <w:tcPr>
            <w:tcW w:w="810" w:type="pct"/>
            <w:shd w:val="clear" w:color="auto" w:fill="auto"/>
          </w:tcPr>
          <w:p w:rsidR="00F8354F" w:rsidRPr="00B7078A" w:rsidRDefault="00F8354F" w:rsidP="002551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</w:tcPr>
          <w:p w:rsidR="00F8354F" w:rsidRPr="00840C64" w:rsidRDefault="00197966">
            <w:pPr>
              <w:rPr>
                <w:color w:val="000000" w:themeColor="text1"/>
                <w:sz w:val="19"/>
                <w:szCs w:val="19"/>
              </w:rPr>
            </w:pPr>
            <w:r w:rsidRPr="00840C64">
              <w:rPr>
                <w:color w:val="000000" w:themeColor="text1"/>
                <w:sz w:val="19"/>
                <w:szCs w:val="19"/>
              </w:rPr>
              <w:t>Girls Rec Playday</w:t>
            </w:r>
          </w:p>
          <w:p w:rsidR="00266D64" w:rsidRPr="00B7078A" w:rsidRDefault="00840C64">
            <w:pPr>
              <w:rPr>
                <w:color w:val="000000" w:themeColor="text1"/>
                <w:sz w:val="20"/>
                <w:szCs w:val="20"/>
              </w:rPr>
            </w:pPr>
            <w:r w:rsidRPr="00840C64">
              <w:rPr>
                <w:noProof/>
                <w:sz w:val="19"/>
                <w:szCs w:val="19"/>
              </w:rPr>
              <w:drawing>
                <wp:anchor distT="36576" distB="36576" distL="36576" distR="36576" simplePos="0" relativeHeight="251653632" behindDoc="0" locked="0" layoutInCell="1" allowOverlap="1" wp14:anchorId="514A192A" wp14:editId="22B43D9F">
                  <wp:simplePos x="0" y="0"/>
                  <wp:positionH relativeFrom="column">
                    <wp:posOffset>1190376</wp:posOffset>
                  </wp:positionH>
                  <wp:positionV relativeFrom="paragraph">
                    <wp:posOffset>240610</wp:posOffset>
                  </wp:positionV>
                  <wp:extent cx="248080" cy="286247"/>
                  <wp:effectExtent l="0" t="0" r="0" b="0"/>
                  <wp:wrapNone/>
                  <wp:docPr id="42" name="Picture 42" descr="girl playing basketball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irl playing basketball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80" cy="28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6D64" w:rsidRPr="00840C64">
              <w:rPr>
                <w:color w:val="000000" w:themeColor="text1"/>
                <w:sz w:val="19"/>
                <w:szCs w:val="19"/>
              </w:rPr>
              <w:t>PAC Hot Lunch Day</w:t>
            </w:r>
            <w:r>
              <w:rPr>
                <w:color w:val="000000" w:themeColor="text1"/>
                <w:sz w:val="19"/>
                <w:szCs w:val="19"/>
              </w:rPr>
              <w:t xml:space="preserve"> (subway)</w:t>
            </w:r>
          </w:p>
        </w:tc>
        <w:tc>
          <w:tcPr>
            <w:tcW w:w="657" w:type="pct"/>
            <w:shd w:val="clear" w:color="auto" w:fill="auto"/>
          </w:tcPr>
          <w:p w:rsidR="00F8354F" w:rsidRPr="00B7078A" w:rsidRDefault="00884B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YPC – 10:45am (Intermediates)</w:t>
            </w:r>
          </w:p>
        </w:tc>
        <w:tc>
          <w:tcPr>
            <w:tcW w:w="391" w:type="pct"/>
            <w:shd w:val="clear" w:color="auto" w:fill="auto"/>
          </w:tcPr>
          <w:p w:rsidR="00F8354F" w:rsidRPr="00C90091" w:rsidRDefault="00F8354F">
            <w:pPr>
              <w:rPr>
                <w:sz w:val="20"/>
                <w:szCs w:val="20"/>
              </w:rPr>
            </w:pPr>
          </w:p>
        </w:tc>
      </w:tr>
      <w:tr w:rsidR="00C90091" w:rsidRPr="00B27634" w:rsidTr="006A674F">
        <w:tc>
          <w:tcPr>
            <w:tcW w:w="476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IF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=G8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24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= 0,""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IF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=G8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24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 &lt;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sz w:val="22"/>
                <w:szCs w:val="22"/>
              </w:rPr>
              <w:instrText>28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=G8+1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25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""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25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25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62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IF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=A10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25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= 0,""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IF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=A10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25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 &lt;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sz w:val="22"/>
                <w:szCs w:val="22"/>
              </w:rPr>
              <w:instrText>28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=A10+1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26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""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26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26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5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IF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=B10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26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= 0,""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IF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=B10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26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 &lt;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sz w:val="22"/>
                <w:szCs w:val="22"/>
              </w:rPr>
              <w:instrText>28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=B10+1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27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""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27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27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b/>
                <w:sz w:val="22"/>
                <w:szCs w:val="22"/>
              </w:rPr>
            </w:pP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IF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=C10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27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= 0,""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IF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=C10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27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 &lt;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sz w:val="22"/>
                <w:szCs w:val="22"/>
              </w:rPr>
              <w:instrText>28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 </w:instrText>
            </w:r>
            <w:r w:rsidRPr="00B27634">
              <w:rPr>
                <w:b/>
                <w:sz w:val="22"/>
                <w:szCs w:val="22"/>
              </w:rPr>
              <w:fldChar w:fldCharType="begin"/>
            </w:r>
            <w:r w:rsidRPr="00B27634">
              <w:rPr>
                <w:b/>
                <w:sz w:val="22"/>
                <w:szCs w:val="22"/>
              </w:rPr>
              <w:instrText xml:space="preserve"> =C10+1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28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instrText xml:space="preserve"> "" </w:instrText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instrText>28</w:instrText>
            </w:r>
            <w:r w:rsidRPr="00B27634">
              <w:rPr>
                <w:b/>
                <w:sz w:val="22"/>
                <w:szCs w:val="22"/>
              </w:rPr>
              <w:fldChar w:fldCharType="end"/>
            </w:r>
            <w:r w:rsidRPr="00B27634">
              <w:rPr>
                <w:b/>
                <w:sz w:val="22"/>
                <w:szCs w:val="22"/>
              </w:rPr>
              <w:fldChar w:fldCharType="separate"/>
            </w:r>
            <w:r w:rsidR="006C6D42" w:rsidRPr="00B27634">
              <w:rPr>
                <w:b/>
                <w:noProof/>
                <w:sz w:val="22"/>
                <w:szCs w:val="22"/>
              </w:rPr>
              <w:t>28</w:t>
            </w:r>
            <w:r w:rsidRPr="00B276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9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sz w:val="22"/>
                <w:szCs w:val="22"/>
              </w:rPr>
            </w:pP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IF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=D10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6C6D42" w:rsidRPr="00B27634">
              <w:rPr>
                <w:noProof/>
                <w:sz w:val="22"/>
                <w:szCs w:val="22"/>
              </w:rPr>
              <w:instrText>28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= 0,""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IF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=D10 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6C6D42" w:rsidRPr="00B27634">
              <w:rPr>
                <w:noProof/>
                <w:sz w:val="22"/>
                <w:szCs w:val="22"/>
              </w:rPr>
              <w:instrText>28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 &lt;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DocVariable MonthEnd \@ d 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6C6D42" w:rsidRPr="00B27634">
              <w:rPr>
                <w:sz w:val="22"/>
                <w:szCs w:val="22"/>
              </w:rPr>
              <w:instrText>28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=D10+1 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D0188C" w:rsidRPr="00B27634">
              <w:rPr>
                <w:noProof/>
                <w:sz w:val="22"/>
                <w:szCs w:val="22"/>
              </w:rPr>
              <w:instrText>27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"" 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fldChar w:fldCharType="end"/>
            </w:r>
          </w:p>
        </w:tc>
        <w:tc>
          <w:tcPr>
            <w:tcW w:w="657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sz w:val="22"/>
                <w:szCs w:val="22"/>
              </w:rPr>
            </w:pP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IF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=E10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6C6D42" w:rsidRPr="00B27634">
              <w:rPr>
                <w:noProof/>
                <w:sz w:val="22"/>
                <w:szCs w:val="22"/>
              </w:rPr>
              <w:instrText>0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= 0,""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IF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=E10 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D0188C" w:rsidRPr="00B27634">
              <w:rPr>
                <w:noProof/>
                <w:sz w:val="22"/>
                <w:szCs w:val="22"/>
              </w:rPr>
              <w:instrText>27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 &lt;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DocVariable MonthEnd \@ d 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D0188C" w:rsidRPr="00B27634">
              <w:rPr>
                <w:sz w:val="22"/>
                <w:szCs w:val="22"/>
              </w:rPr>
              <w:instrText>31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=E10+1 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D0188C" w:rsidRPr="00B27634">
              <w:rPr>
                <w:noProof/>
                <w:sz w:val="22"/>
                <w:szCs w:val="22"/>
              </w:rPr>
              <w:instrText>28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"" 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D0188C" w:rsidRPr="00B27634">
              <w:rPr>
                <w:noProof/>
                <w:sz w:val="22"/>
                <w:szCs w:val="22"/>
              </w:rPr>
              <w:instrText>28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fldChar w:fldCharType="end"/>
            </w:r>
          </w:p>
        </w:tc>
        <w:tc>
          <w:tcPr>
            <w:tcW w:w="391" w:type="pct"/>
            <w:shd w:val="clear" w:color="auto" w:fill="auto"/>
          </w:tcPr>
          <w:p w:rsidR="00F8354F" w:rsidRPr="00B27634" w:rsidRDefault="00804FC2">
            <w:pPr>
              <w:pStyle w:val="Dates"/>
              <w:rPr>
                <w:sz w:val="22"/>
                <w:szCs w:val="22"/>
              </w:rPr>
            </w:pP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IF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=F10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6C6D42" w:rsidRPr="00B27634">
              <w:rPr>
                <w:noProof/>
                <w:sz w:val="22"/>
                <w:szCs w:val="22"/>
              </w:rPr>
              <w:instrText>0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= 0,""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IF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=F10 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D0188C" w:rsidRPr="00B27634">
              <w:rPr>
                <w:noProof/>
                <w:sz w:val="22"/>
                <w:szCs w:val="22"/>
              </w:rPr>
              <w:instrText>28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 &lt;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DocVariable MonthEnd \@ d 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D0188C" w:rsidRPr="00B27634">
              <w:rPr>
                <w:sz w:val="22"/>
                <w:szCs w:val="22"/>
              </w:rPr>
              <w:instrText>31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 </w:instrText>
            </w:r>
            <w:r w:rsidRPr="00B27634">
              <w:rPr>
                <w:sz w:val="22"/>
                <w:szCs w:val="22"/>
              </w:rPr>
              <w:fldChar w:fldCharType="begin"/>
            </w:r>
            <w:r w:rsidRPr="00B27634">
              <w:rPr>
                <w:sz w:val="22"/>
                <w:szCs w:val="22"/>
              </w:rPr>
              <w:instrText xml:space="preserve"> =F10+1 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D0188C" w:rsidRPr="00B27634">
              <w:rPr>
                <w:noProof/>
                <w:sz w:val="22"/>
                <w:szCs w:val="22"/>
              </w:rPr>
              <w:instrText>29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instrText xml:space="preserve"> "" </w:instrText>
            </w:r>
            <w:r w:rsidRPr="00B27634">
              <w:rPr>
                <w:sz w:val="22"/>
                <w:szCs w:val="22"/>
              </w:rPr>
              <w:fldChar w:fldCharType="separate"/>
            </w:r>
            <w:r w:rsidR="00D0188C" w:rsidRPr="00B27634">
              <w:rPr>
                <w:noProof/>
                <w:sz w:val="22"/>
                <w:szCs w:val="22"/>
              </w:rPr>
              <w:instrText>29</w:instrText>
            </w:r>
            <w:r w:rsidRPr="00B27634">
              <w:rPr>
                <w:sz w:val="22"/>
                <w:szCs w:val="22"/>
              </w:rPr>
              <w:fldChar w:fldCharType="end"/>
            </w:r>
            <w:r w:rsidRPr="00B27634">
              <w:rPr>
                <w:sz w:val="22"/>
                <w:szCs w:val="22"/>
              </w:rPr>
              <w:fldChar w:fldCharType="end"/>
            </w:r>
          </w:p>
        </w:tc>
      </w:tr>
      <w:tr w:rsidR="00C90091" w:rsidRPr="00B27634" w:rsidTr="006A674F">
        <w:trPr>
          <w:trHeight w:hRule="exact" w:val="1588"/>
        </w:trPr>
        <w:tc>
          <w:tcPr>
            <w:tcW w:w="476" w:type="pct"/>
            <w:shd w:val="clear" w:color="auto" w:fill="auto"/>
          </w:tcPr>
          <w:p w:rsidR="00F8354F" w:rsidRPr="00B7078A" w:rsidRDefault="00F8354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F224B1" w:rsidRPr="00B7078A" w:rsidRDefault="00197966" w:rsidP="00197966">
            <w:pPr>
              <w:rPr>
                <w:color w:val="000000" w:themeColor="text1"/>
                <w:sz w:val="20"/>
                <w:szCs w:val="20"/>
              </w:rPr>
            </w:pPr>
            <w:r w:rsidRPr="00B7078A">
              <w:rPr>
                <w:color w:val="000000" w:themeColor="text1"/>
                <w:sz w:val="20"/>
                <w:szCs w:val="20"/>
              </w:rPr>
              <w:t xml:space="preserve">Jump Rope for Heart </w:t>
            </w:r>
            <w:r w:rsidR="00AF3E37" w:rsidRPr="00B7078A">
              <w:rPr>
                <w:color w:val="000000" w:themeColor="text1"/>
                <w:sz w:val="20"/>
                <w:szCs w:val="20"/>
              </w:rPr>
              <w:t>“</w:t>
            </w:r>
            <w:r w:rsidRPr="00B7078A">
              <w:rPr>
                <w:color w:val="000000" w:themeColor="text1"/>
                <w:sz w:val="20"/>
                <w:szCs w:val="20"/>
              </w:rPr>
              <w:t>kick-off</w:t>
            </w:r>
            <w:r w:rsidR="00AF3E37" w:rsidRPr="00B7078A">
              <w:rPr>
                <w:color w:val="000000" w:themeColor="text1"/>
                <w:sz w:val="20"/>
                <w:szCs w:val="20"/>
              </w:rPr>
              <w:t>”</w:t>
            </w:r>
            <w:r w:rsidRPr="00B7078A">
              <w:rPr>
                <w:color w:val="000000" w:themeColor="text1"/>
                <w:sz w:val="20"/>
                <w:szCs w:val="20"/>
              </w:rPr>
              <w:t xml:space="preserve"> Assembly </w:t>
            </w:r>
          </w:p>
          <w:p w:rsidR="00F8354F" w:rsidRPr="00B7078A" w:rsidRDefault="00197966" w:rsidP="00C90091">
            <w:pPr>
              <w:rPr>
                <w:i/>
                <w:color w:val="000000" w:themeColor="text1"/>
              </w:rPr>
            </w:pPr>
            <w:r w:rsidRPr="00B7078A">
              <w:rPr>
                <w:i/>
                <w:color w:val="000000" w:themeColor="text1"/>
              </w:rPr>
              <w:t>b4 recess or after lunch</w:t>
            </w:r>
          </w:p>
          <w:p w:rsidR="00C90091" w:rsidRPr="00B7078A" w:rsidRDefault="006F0FDF" w:rsidP="00C90091">
            <w:pPr>
              <w:rPr>
                <w:color w:val="000000" w:themeColor="text1"/>
                <w:sz w:val="20"/>
                <w:szCs w:val="20"/>
              </w:rPr>
            </w:pPr>
            <w:r w:rsidRPr="00913878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44F7A7A" wp14:editId="681A738F">
                  <wp:extent cx="323850" cy="451884"/>
                  <wp:effectExtent l="0" t="0" r="0" b="5715"/>
                  <wp:docPr id="6" name="Picture 6" descr="C:\Users\Chantal Verlaan\AppData\Local\Microsoft\Windows\Temporary Internet Files\Content.IE5\OXT7N01W\kids_jumping_r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tal Verlaan\AppData\Local\Microsoft\Windows\Temporary Internet Files\Content.IE5\OXT7N01W\kids_jumping_r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31" cy="45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pct"/>
            <w:shd w:val="clear" w:color="auto" w:fill="auto"/>
          </w:tcPr>
          <w:p w:rsidR="00F8354F" w:rsidRPr="00840C64" w:rsidRDefault="00197966">
            <w:pPr>
              <w:rPr>
                <w:color w:val="000000" w:themeColor="text1"/>
                <w:sz w:val="19"/>
                <w:szCs w:val="19"/>
              </w:rPr>
            </w:pPr>
            <w:r w:rsidRPr="00840C64">
              <w:rPr>
                <w:color w:val="000000" w:themeColor="text1"/>
                <w:sz w:val="19"/>
                <w:szCs w:val="19"/>
              </w:rPr>
              <w:t>Boys Comp Playday</w:t>
            </w:r>
          </w:p>
          <w:p w:rsidR="00266D64" w:rsidRPr="00840C64" w:rsidRDefault="00840C64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9776" behindDoc="0" locked="0" layoutInCell="1" allowOverlap="1" wp14:anchorId="59D01B9A" wp14:editId="1FBFB6F1">
                  <wp:simplePos x="0" y="0"/>
                  <wp:positionH relativeFrom="column">
                    <wp:posOffset>1003300</wp:posOffset>
                  </wp:positionH>
                  <wp:positionV relativeFrom="paragraph">
                    <wp:posOffset>303088</wp:posOffset>
                  </wp:positionV>
                  <wp:extent cx="329813" cy="329813"/>
                  <wp:effectExtent l="0" t="0" r="0" b="0"/>
                  <wp:wrapNone/>
                  <wp:docPr id="38" name="Picture 38" descr="Basketball through h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ketball through h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13" cy="32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6D64" w:rsidRPr="00840C64">
              <w:rPr>
                <w:color w:val="000000" w:themeColor="text1"/>
                <w:sz w:val="19"/>
                <w:szCs w:val="19"/>
              </w:rPr>
              <w:t>PAC Hot Lunch Day</w:t>
            </w:r>
            <w:r>
              <w:rPr>
                <w:color w:val="000000" w:themeColor="text1"/>
                <w:sz w:val="19"/>
                <w:szCs w:val="19"/>
              </w:rPr>
              <w:t>(pasta)</w:t>
            </w:r>
          </w:p>
          <w:p w:rsidR="00C90091" w:rsidRPr="00B7078A" w:rsidRDefault="00C90091">
            <w:pPr>
              <w:rPr>
                <w:color w:val="000000" w:themeColor="text1"/>
                <w:sz w:val="2"/>
                <w:szCs w:val="2"/>
              </w:rPr>
            </w:pPr>
          </w:p>
          <w:p w:rsidR="00C90091" w:rsidRPr="00B7078A" w:rsidRDefault="00C90091" w:rsidP="00354A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</w:tcPr>
          <w:p w:rsidR="00F8354F" w:rsidRPr="0002520A" w:rsidRDefault="00197966">
            <w:pPr>
              <w:rPr>
                <w:b/>
                <w:color w:val="A9098B"/>
                <w:sz w:val="20"/>
                <w:szCs w:val="20"/>
              </w:rPr>
            </w:pPr>
            <w:r w:rsidRPr="0002520A">
              <w:rPr>
                <w:b/>
                <w:color w:val="A9098B"/>
                <w:sz w:val="20"/>
                <w:szCs w:val="20"/>
              </w:rPr>
              <w:t>Pink Shirt Day</w:t>
            </w:r>
          </w:p>
          <w:p w:rsidR="00C90091" w:rsidRPr="00C90091" w:rsidRDefault="00C90091">
            <w:pPr>
              <w:rPr>
                <w:sz w:val="2"/>
                <w:szCs w:val="2"/>
              </w:rPr>
            </w:pPr>
          </w:p>
          <w:p w:rsidR="00197966" w:rsidRPr="00D84951" w:rsidRDefault="00197966">
            <w:pPr>
              <w:rPr>
                <w:b/>
                <w:color w:val="000000" w:themeColor="text1"/>
                <w:sz w:val="20"/>
                <w:szCs w:val="20"/>
              </w:rPr>
            </w:pPr>
            <w:r w:rsidRPr="00D84951">
              <w:rPr>
                <w:b/>
                <w:color w:val="000000" w:themeColor="text1"/>
                <w:sz w:val="20"/>
                <w:szCs w:val="20"/>
              </w:rPr>
              <w:t>C.O.L. Assembly</w:t>
            </w:r>
          </w:p>
          <w:p w:rsidR="00C90091" w:rsidRPr="00B7078A" w:rsidRDefault="00C90091">
            <w:pPr>
              <w:rPr>
                <w:color w:val="000000" w:themeColor="text1"/>
                <w:sz w:val="2"/>
                <w:szCs w:val="2"/>
              </w:rPr>
            </w:pPr>
          </w:p>
          <w:p w:rsidR="00B46937" w:rsidRPr="00C90091" w:rsidRDefault="00B46937">
            <w:pPr>
              <w:rPr>
                <w:sz w:val="20"/>
                <w:szCs w:val="20"/>
              </w:rPr>
            </w:pPr>
            <w:r w:rsidRPr="00B7078A">
              <w:rPr>
                <w:color w:val="000000" w:themeColor="text1"/>
                <w:sz w:val="20"/>
                <w:szCs w:val="20"/>
              </w:rPr>
              <w:t>Olympic Closing Ceremony</w:t>
            </w:r>
          </w:p>
        </w:tc>
        <w:tc>
          <w:tcPr>
            <w:tcW w:w="999" w:type="pct"/>
            <w:shd w:val="clear" w:color="auto" w:fill="auto"/>
          </w:tcPr>
          <w:p w:rsidR="00F8354F" w:rsidRPr="00C90091" w:rsidRDefault="00F8354F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F8354F" w:rsidRPr="00C90091" w:rsidRDefault="00F8354F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8354F" w:rsidRPr="00C90091" w:rsidRDefault="00F8354F">
            <w:pPr>
              <w:rPr>
                <w:sz w:val="20"/>
                <w:szCs w:val="20"/>
              </w:rPr>
            </w:pPr>
          </w:p>
        </w:tc>
      </w:tr>
    </w:tbl>
    <w:p w:rsidR="00F8354F" w:rsidRPr="00B27634" w:rsidRDefault="00F8354F">
      <w:pPr>
        <w:pStyle w:val="NoSpacing"/>
        <w:rPr>
          <w:sz w:val="22"/>
          <w:szCs w:val="22"/>
        </w:rPr>
      </w:pPr>
    </w:p>
    <w:sectPr w:rsidR="00F8354F" w:rsidRPr="00B27634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D6" w:rsidRDefault="006F29D6">
      <w:pPr>
        <w:spacing w:before="0" w:after="0"/>
      </w:pPr>
      <w:r>
        <w:separator/>
      </w:r>
    </w:p>
  </w:endnote>
  <w:endnote w:type="continuationSeparator" w:id="0">
    <w:p w:rsidR="006F29D6" w:rsidRDefault="006F29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D6" w:rsidRDefault="006F29D6">
      <w:pPr>
        <w:spacing w:before="0" w:after="0"/>
      </w:pPr>
      <w:r>
        <w:separator/>
      </w:r>
    </w:p>
  </w:footnote>
  <w:footnote w:type="continuationSeparator" w:id="0">
    <w:p w:rsidR="006F29D6" w:rsidRDefault="006F29D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8/02/2018"/>
    <w:docVar w:name="MonthStart" w:val="01/02/2018"/>
  </w:docVars>
  <w:rsids>
    <w:rsidRoot w:val="00D0188C"/>
    <w:rsid w:val="00022099"/>
    <w:rsid w:val="0002520A"/>
    <w:rsid w:val="000958A4"/>
    <w:rsid w:val="001201A8"/>
    <w:rsid w:val="00153CC9"/>
    <w:rsid w:val="00197966"/>
    <w:rsid w:val="00202881"/>
    <w:rsid w:val="00205BB2"/>
    <w:rsid w:val="002551EA"/>
    <w:rsid w:val="00262469"/>
    <w:rsid w:val="00266D64"/>
    <w:rsid w:val="00295B89"/>
    <w:rsid w:val="00354A79"/>
    <w:rsid w:val="00390574"/>
    <w:rsid w:val="00393C58"/>
    <w:rsid w:val="003B46B4"/>
    <w:rsid w:val="00407989"/>
    <w:rsid w:val="00452A40"/>
    <w:rsid w:val="004B4B39"/>
    <w:rsid w:val="004E1DBE"/>
    <w:rsid w:val="004F20B9"/>
    <w:rsid w:val="00532D2F"/>
    <w:rsid w:val="00587E80"/>
    <w:rsid w:val="005F1862"/>
    <w:rsid w:val="00607E67"/>
    <w:rsid w:val="006310FA"/>
    <w:rsid w:val="006511AD"/>
    <w:rsid w:val="006A674F"/>
    <w:rsid w:val="006C6D42"/>
    <w:rsid w:val="006E4588"/>
    <w:rsid w:val="006F0FDF"/>
    <w:rsid w:val="006F29D6"/>
    <w:rsid w:val="006F3A48"/>
    <w:rsid w:val="00761CEB"/>
    <w:rsid w:val="00762619"/>
    <w:rsid w:val="007F7A5D"/>
    <w:rsid w:val="00804FC2"/>
    <w:rsid w:val="008077D1"/>
    <w:rsid w:val="0081610A"/>
    <w:rsid w:val="00833985"/>
    <w:rsid w:val="00840C64"/>
    <w:rsid w:val="00884B9D"/>
    <w:rsid w:val="008C625D"/>
    <w:rsid w:val="008E2716"/>
    <w:rsid w:val="008E3AF4"/>
    <w:rsid w:val="00943360"/>
    <w:rsid w:val="009C1EFD"/>
    <w:rsid w:val="009D7D21"/>
    <w:rsid w:val="00A35324"/>
    <w:rsid w:val="00A37CA4"/>
    <w:rsid w:val="00A77B01"/>
    <w:rsid w:val="00A80BC4"/>
    <w:rsid w:val="00AB06B5"/>
    <w:rsid w:val="00AF3E37"/>
    <w:rsid w:val="00B11D17"/>
    <w:rsid w:val="00B27634"/>
    <w:rsid w:val="00B46937"/>
    <w:rsid w:val="00B7078A"/>
    <w:rsid w:val="00BB6D58"/>
    <w:rsid w:val="00BD0A1B"/>
    <w:rsid w:val="00C06668"/>
    <w:rsid w:val="00C315A0"/>
    <w:rsid w:val="00C714E5"/>
    <w:rsid w:val="00C90091"/>
    <w:rsid w:val="00CA2A5B"/>
    <w:rsid w:val="00CA55EB"/>
    <w:rsid w:val="00CD4CE4"/>
    <w:rsid w:val="00D0188C"/>
    <w:rsid w:val="00D56B18"/>
    <w:rsid w:val="00D575F6"/>
    <w:rsid w:val="00D73370"/>
    <w:rsid w:val="00D74AE2"/>
    <w:rsid w:val="00D7582D"/>
    <w:rsid w:val="00D84951"/>
    <w:rsid w:val="00DB7FDB"/>
    <w:rsid w:val="00E42567"/>
    <w:rsid w:val="00E6043F"/>
    <w:rsid w:val="00EA45F5"/>
    <w:rsid w:val="00EB426E"/>
    <w:rsid w:val="00EB7221"/>
    <w:rsid w:val="00EF36F1"/>
    <w:rsid w:val="00F066E8"/>
    <w:rsid w:val="00F17F6C"/>
    <w:rsid w:val="00F224B1"/>
    <w:rsid w:val="00F3470A"/>
    <w:rsid w:val="00F8354F"/>
    <w:rsid w:val="00FA4DE6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BCA0B7-1AE0-4E43-8159-AF897002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%20Verlaan\Downloads\tf1638293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40A4E070A3480B83248131B514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C078-B45B-4A7E-B16E-F99711C36B88}"/>
      </w:docPartPr>
      <w:docPartBody>
        <w:p w:rsidR="00435213" w:rsidRDefault="00CA4CA4">
          <w:pPr>
            <w:pStyle w:val="5540A4E070A3480B83248131B514503F"/>
          </w:pPr>
          <w:r>
            <w:t>Sunday</w:t>
          </w:r>
        </w:p>
      </w:docPartBody>
    </w:docPart>
    <w:docPart>
      <w:docPartPr>
        <w:name w:val="CE80E0729D2241DAA63477DCA6F0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C5A5-44D0-4B0B-B3BC-0C105A259F1C}"/>
      </w:docPartPr>
      <w:docPartBody>
        <w:p w:rsidR="00435213" w:rsidRDefault="00CA4CA4">
          <w:pPr>
            <w:pStyle w:val="CE80E0729D2241DAA63477DCA6F08A01"/>
          </w:pPr>
          <w:r>
            <w:t>Monday</w:t>
          </w:r>
        </w:p>
      </w:docPartBody>
    </w:docPart>
    <w:docPart>
      <w:docPartPr>
        <w:name w:val="FD9407BDB4AB4090880123E5FCA3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55BA-9DF7-49AA-8FF6-87ED103590F8}"/>
      </w:docPartPr>
      <w:docPartBody>
        <w:p w:rsidR="00435213" w:rsidRDefault="00CA4CA4">
          <w:pPr>
            <w:pStyle w:val="FD9407BDB4AB4090880123E5FCA32F2E"/>
          </w:pPr>
          <w:r>
            <w:t>Tuesday</w:t>
          </w:r>
        </w:p>
      </w:docPartBody>
    </w:docPart>
    <w:docPart>
      <w:docPartPr>
        <w:name w:val="C9E1745D772D415589D62EA45D8B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9C29-5280-4B92-B7C3-C346324EE541}"/>
      </w:docPartPr>
      <w:docPartBody>
        <w:p w:rsidR="00435213" w:rsidRDefault="00CA4CA4">
          <w:pPr>
            <w:pStyle w:val="C9E1745D772D415589D62EA45D8B66B3"/>
          </w:pPr>
          <w:r>
            <w:t>Wednesday</w:t>
          </w:r>
        </w:p>
      </w:docPartBody>
    </w:docPart>
    <w:docPart>
      <w:docPartPr>
        <w:name w:val="E698273A0CB64FBD8DA7B066A5733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6F4B-3200-4097-86E4-8E869322AB75}"/>
      </w:docPartPr>
      <w:docPartBody>
        <w:p w:rsidR="00435213" w:rsidRDefault="00CA4CA4">
          <w:pPr>
            <w:pStyle w:val="E698273A0CB64FBD8DA7B066A57334D3"/>
          </w:pPr>
          <w:r>
            <w:t>Thursday</w:t>
          </w:r>
        </w:p>
      </w:docPartBody>
    </w:docPart>
    <w:docPart>
      <w:docPartPr>
        <w:name w:val="365CF1B5F0EE4A10AD4108C0B9B5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45C1-B0B0-4A02-A0D8-5B0BAEEA06E0}"/>
      </w:docPartPr>
      <w:docPartBody>
        <w:p w:rsidR="00435213" w:rsidRDefault="00CA4CA4">
          <w:pPr>
            <w:pStyle w:val="365CF1B5F0EE4A10AD4108C0B9B576B4"/>
          </w:pPr>
          <w:r>
            <w:t>Friday</w:t>
          </w:r>
        </w:p>
      </w:docPartBody>
    </w:docPart>
    <w:docPart>
      <w:docPartPr>
        <w:name w:val="5D43E27004F2444391D67CA91C52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36BF3-2A95-4CA1-922D-EF1FEA367760}"/>
      </w:docPartPr>
      <w:docPartBody>
        <w:p w:rsidR="00435213" w:rsidRDefault="00CA4CA4">
          <w:pPr>
            <w:pStyle w:val="5D43E27004F2444391D67CA91C521DE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A4"/>
    <w:rsid w:val="002518E7"/>
    <w:rsid w:val="00277D22"/>
    <w:rsid w:val="00321218"/>
    <w:rsid w:val="00435213"/>
    <w:rsid w:val="004A63F5"/>
    <w:rsid w:val="00891A84"/>
    <w:rsid w:val="009D3301"/>
    <w:rsid w:val="00A27ED6"/>
    <w:rsid w:val="00CA4CA4"/>
    <w:rsid w:val="00E707EC"/>
    <w:rsid w:val="00F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40A4E070A3480B83248131B514503F">
    <w:name w:val="5540A4E070A3480B83248131B514503F"/>
  </w:style>
  <w:style w:type="paragraph" w:customStyle="1" w:styleId="CE80E0729D2241DAA63477DCA6F08A01">
    <w:name w:val="CE80E0729D2241DAA63477DCA6F08A01"/>
  </w:style>
  <w:style w:type="paragraph" w:customStyle="1" w:styleId="FD9407BDB4AB4090880123E5FCA32F2E">
    <w:name w:val="FD9407BDB4AB4090880123E5FCA32F2E"/>
  </w:style>
  <w:style w:type="paragraph" w:customStyle="1" w:styleId="C9E1745D772D415589D62EA45D8B66B3">
    <w:name w:val="C9E1745D772D415589D62EA45D8B66B3"/>
  </w:style>
  <w:style w:type="paragraph" w:customStyle="1" w:styleId="E698273A0CB64FBD8DA7B066A57334D3">
    <w:name w:val="E698273A0CB64FBD8DA7B066A57334D3"/>
  </w:style>
  <w:style w:type="paragraph" w:customStyle="1" w:styleId="365CF1B5F0EE4A10AD4108C0B9B576B4">
    <w:name w:val="365CF1B5F0EE4A10AD4108C0B9B576B4"/>
  </w:style>
  <w:style w:type="paragraph" w:customStyle="1" w:styleId="5D43E27004F2444391D67CA91C521DE4">
    <w:name w:val="5D43E27004F2444391D67CA91C521DE4"/>
  </w:style>
  <w:style w:type="paragraph" w:customStyle="1" w:styleId="007DC9A309474703B97ACBB14794F103">
    <w:name w:val="007DC9A309474703B97ACBB14794F103"/>
  </w:style>
  <w:style w:type="paragraph" w:customStyle="1" w:styleId="41D50BB5CB894A5BB106AFEFCEBEF2F1">
    <w:name w:val="41D50BB5CB894A5BB106AFEFCEBEF2F1"/>
  </w:style>
  <w:style w:type="paragraph" w:customStyle="1" w:styleId="16D839BA86864C0CBAD386E95601F343">
    <w:name w:val="16D839BA86864C0CBAD386E95601F343"/>
  </w:style>
  <w:style w:type="paragraph" w:customStyle="1" w:styleId="E1524E400699447B9B5B8EA427DD883E">
    <w:name w:val="E1524E400699447B9B5B8EA427DD883E"/>
  </w:style>
  <w:style w:type="paragraph" w:customStyle="1" w:styleId="680260E6C479451B922724DACC67E256">
    <w:name w:val="680260E6C479451B922724DACC67E256"/>
  </w:style>
  <w:style w:type="paragraph" w:customStyle="1" w:styleId="FD53C23468334682A071B66FB34F761B">
    <w:name w:val="FD53C23468334682A071B66FB34F761B"/>
  </w:style>
  <w:style w:type="paragraph" w:customStyle="1" w:styleId="887C656411B44EC79EFA0B5B00E70E69">
    <w:name w:val="887C656411B44EC79EFA0B5B00E70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29DB-D5AE-4EBC-BC7E-77D6FE67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tf16382939.dotm</Template>
  <TotalTime>130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Verlaan</dc:creator>
  <cp:lastModifiedBy>Chantal Verlaan</cp:lastModifiedBy>
  <cp:revision>41</cp:revision>
  <cp:lastPrinted>2017-06-01T18:51:00Z</cp:lastPrinted>
  <dcterms:created xsi:type="dcterms:W3CDTF">2017-09-18T09:30:00Z</dcterms:created>
  <dcterms:modified xsi:type="dcterms:W3CDTF">2018-01-18T20:02:00Z</dcterms:modified>
</cp:coreProperties>
</file>