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5176" w:type="pct"/>
        <w:tblInd w:w="-169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757"/>
        <w:gridCol w:w="2269"/>
      </w:tblGrid>
      <w:tr w:rsidR="00F8354F" w:rsidRPr="00E94A81" w:rsidTr="00913878">
        <w:trPr>
          <w:trHeight w:hRule="exact" w:val="1368"/>
        </w:trPr>
        <w:tc>
          <w:tcPr>
            <w:tcW w:w="4245" w:type="pct"/>
            <w:tcBorders>
              <w:bottom w:val="single" w:sz="8" w:space="0" w:color="BFBFBF" w:themeColor="background1" w:themeShade="BF"/>
            </w:tcBorders>
          </w:tcPr>
          <w:p w:rsidR="00F8354F" w:rsidRPr="00EF0521" w:rsidRDefault="00296E19" w:rsidP="00913878">
            <w:pPr>
              <w:pStyle w:val="Month"/>
              <w:spacing w:after="40"/>
              <w:jc w:val="left"/>
              <w:rPr>
                <w:sz w:val="92"/>
                <w:szCs w:val="92"/>
              </w:rPr>
            </w:pPr>
            <w:r>
              <w:rPr>
                <w:noProof/>
                <w:sz w:val="92"/>
                <w:szCs w:val="92"/>
              </w:rPr>
              <w:drawing>
                <wp:inline distT="0" distB="0" distL="0" distR="0" wp14:anchorId="72CFE301" wp14:editId="2C44A07D">
                  <wp:extent cx="1956231" cy="922587"/>
                  <wp:effectExtent l="0" t="0" r="6350" b="0"/>
                  <wp:docPr id="3" name="Picture 3" descr="C:\Users\Chantal Verlaan\AppData\Local\Microsoft\Windows\Temporary Internet Files\Content.IE5\6K25VSZT\march-madness-201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al Verlaan\AppData\Local\Microsoft\Windows\Temporary Internet Files\Content.IE5\6K25VSZT\march-madness-201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2" cy="93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2"/>
                <w:szCs w:val="92"/>
              </w:rPr>
              <w:t xml:space="preserve">                      </w:t>
            </w:r>
            <w:r w:rsidR="00913878">
              <w:rPr>
                <w:sz w:val="92"/>
                <w:szCs w:val="92"/>
              </w:rPr>
              <w:t xml:space="preserve">  </w:t>
            </w:r>
            <w:r>
              <w:rPr>
                <w:sz w:val="92"/>
                <w:szCs w:val="92"/>
              </w:rPr>
              <w:t xml:space="preserve"> </w:t>
            </w:r>
            <w:r w:rsidR="00804FC2" w:rsidRPr="00913878">
              <w:rPr>
                <w:position w:val="50"/>
                <w:sz w:val="92"/>
                <w:szCs w:val="92"/>
              </w:rPr>
              <w:fldChar w:fldCharType="begin"/>
            </w:r>
            <w:r w:rsidR="00804FC2" w:rsidRPr="00913878">
              <w:rPr>
                <w:position w:val="50"/>
                <w:sz w:val="92"/>
                <w:szCs w:val="92"/>
              </w:rPr>
              <w:instrText xml:space="preserve"> DOCVARIABLE  MonthStart \@ MMMM \* MERGEFORMAT </w:instrText>
            </w:r>
            <w:r w:rsidR="00804FC2" w:rsidRPr="00913878">
              <w:rPr>
                <w:position w:val="50"/>
                <w:sz w:val="92"/>
                <w:szCs w:val="92"/>
              </w:rPr>
              <w:fldChar w:fldCharType="separate"/>
            </w:r>
            <w:r w:rsidR="00866643" w:rsidRPr="00913878">
              <w:rPr>
                <w:position w:val="50"/>
                <w:sz w:val="92"/>
                <w:szCs w:val="92"/>
              </w:rPr>
              <w:t>March</w:t>
            </w:r>
            <w:r w:rsidR="00804FC2" w:rsidRPr="00913878">
              <w:rPr>
                <w:position w:val="50"/>
                <w:sz w:val="92"/>
                <w:szCs w:val="92"/>
              </w:rPr>
              <w:fldChar w:fldCharType="end"/>
            </w:r>
          </w:p>
        </w:tc>
        <w:tc>
          <w:tcPr>
            <w:tcW w:w="75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EF0521" w:rsidRDefault="00804FC2">
            <w:pPr>
              <w:pStyle w:val="Year"/>
              <w:spacing w:after="40"/>
              <w:rPr>
                <w:sz w:val="92"/>
                <w:szCs w:val="92"/>
              </w:rPr>
            </w:pPr>
            <w:r w:rsidRPr="00EF0521">
              <w:rPr>
                <w:sz w:val="92"/>
                <w:szCs w:val="92"/>
              </w:rPr>
              <w:fldChar w:fldCharType="begin"/>
            </w:r>
            <w:r w:rsidRPr="00EF0521">
              <w:rPr>
                <w:sz w:val="92"/>
                <w:szCs w:val="92"/>
              </w:rPr>
              <w:instrText xml:space="preserve"> DOCVARIABLE  MonthStart \@  yyyy   \* MERGEFORMAT </w:instrText>
            </w:r>
            <w:r w:rsidRPr="00EF0521">
              <w:rPr>
                <w:sz w:val="92"/>
                <w:szCs w:val="92"/>
              </w:rPr>
              <w:fldChar w:fldCharType="separate"/>
            </w:r>
            <w:r w:rsidR="00866643" w:rsidRPr="00EF0521">
              <w:rPr>
                <w:sz w:val="92"/>
                <w:szCs w:val="92"/>
              </w:rPr>
              <w:t>2018</w:t>
            </w:r>
            <w:r w:rsidRPr="00EF0521">
              <w:rPr>
                <w:sz w:val="92"/>
                <w:szCs w:val="92"/>
              </w:rPr>
              <w:fldChar w:fldCharType="end"/>
            </w:r>
          </w:p>
        </w:tc>
      </w:tr>
      <w:tr w:rsidR="00F8354F" w:rsidRPr="00EF0521" w:rsidTr="00913878">
        <w:tc>
          <w:tcPr>
            <w:tcW w:w="4245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EF0521" w:rsidRDefault="00F8354F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755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EF0521" w:rsidRDefault="00F8354F">
            <w:pPr>
              <w:pStyle w:val="NoSpacing"/>
              <w:rPr>
                <w:sz w:val="8"/>
                <w:szCs w:val="8"/>
              </w:rPr>
            </w:pPr>
          </w:p>
        </w:tc>
      </w:tr>
    </w:tbl>
    <w:tbl>
      <w:tblPr>
        <w:tblStyle w:val="TableCalendar"/>
        <w:tblW w:w="514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2264"/>
        <w:gridCol w:w="2131"/>
        <w:gridCol w:w="2269"/>
        <w:gridCol w:w="2125"/>
        <w:gridCol w:w="2128"/>
        <w:gridCol w:w="2407"/>
        <w:gridCol w:w="1701"/>
      </w:tblGrid>
      <w:tr w:rsidR="002609AB" w:rsidRPr="00E94A81" w:rsidTr="00260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-1778867687"/>
            <w:placeholder>
              <w:docPart w:val="5540A4E070A3480B83248131B514503F"/>
            </w:placeholder>
            <w:temporary/>
            <w:showingPlcHdr/>
          </w:sdtPr>
          <w:sdtEndPr/>
          <w:sdtContent>
            <w:tc>
              <w:tcPr>
                <w:tcW w:w="753" w:type="pct"/>
                <w:shd w:val="clear" w:color="auto" w:fill="595959" w:themeFill="text1" w:themeFillTint="A6"/>
              </w:tcPr>
              <w:p w:rsidR="00F8354F" w:rsidRPr="00E94A81" w:rsidRDefault="00804FC2">
                <w:pPr>
                  <w:pStyle w:val="Days"/>
                  <w:rPr>
                    <w:sz w:val="22"/>
                    <w:szCs w:val="22"/>
                  </w:rPr>
                </w:pPr>
                <w:r w:rsidRPr="00E94A81">
                  <w:rPr>
                    <w:sz w:val="22"/>
                    <w:szCs w:val="22"/>
                  </w:rPr>
                  <w:t>Sunday</w:t>
                </w:r>
              </w:p>
            </w:tc>
          </w:sdtContent>
        </w:sdt>
        <w:tc>
          <w:tcPr>
            <w:tcW w:w="709" w:type="pct"/>
            <w:shd w:val="clear" w:color="auto" w:fill="326BA6" w:themeFill="text2" w:themeFillShade="BF"/>
          </w:tcPr>
          <w:p w:rsidR="00F8354F" w:rsidRPr="00E94A81" w:rsidRDefault="00595BD1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0851123"/>
                <w:placeholder>
                  <w:docPart w:val="CE80E0729D2241DAA63477DCA6F08A01"/>
                </w:placeholder>
                <w:temporary/>
                <w:showingPlcHdr/>
              </w:sdtPr>
              <w:sdtEndPr/>
              <w:sdtContent>
                <w:r w:rsidR="00804FC2" w:rsidRPr="00E94A81">
                  <w:rPr>
                    <w:sz w:val="22"/>
                    <w:szCs w:val="22"/>
                  </w:rPr>
                  <w:t>Monday</w:t>
                </w:r>
              </w:sdtContent>
            </w:sdt>
          </w:p>
        </w:tc>
        <w:tc>
          <w:tcPr>
            <w:tcW w:w="755" w:type="pct"/>
            <w:shd w:val="clear" w:color="auto" w:fill="326BA6" w:themeFill="text2" w:themeFillShade="BF"/>
          </w:tcPr>
          <w:p w:rsidR="00F8354F" w:rsidRPr="00E94A81" w:rsidRDefault="00595BD1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1034790"/>
                <w:placeholder>
                  <w:docPart w:val="FD9407BDB4AB4090880123E5FCA32F2E"/>
                </w:placeholder>
                <w:temporary/>
                <w:showingPlcHdr/>
              </w:sdtPr>
              <w:sdtEndPr/>
              <w:sdtContent>
                <w:r w:rsidR="00804FC2" w:rsidRPr="00E94A81">
                  <w:rPr>
                    <w:sz w:val="22"/>
                    <w:szCs w:val="22"/>
                  </w:rPr>
                  <w:t>Tuesday</w:t>
                </w:r>
              </w:sdtContent>
            </w:sdt>
          </w:p>
        </w:tc>
        <w:tc>
          <w:tcPr>
            <w:tcW w:w="707" w:type="pct"/>
            <w:shd w:val="clear" w:color="auto" w:fill="326BA6" w:themeFill="text2" w:themeFillShade="BF"/>
          </w:tcPr>
          <w:p w:rsidR="00F8354F" w:rsidRPr="00E94A81" w:rsidRDefault="00595BD1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8132386"/>
                <w:placeholder>
                  <w:docPart w:val="C9E1745D772D415589D62EA45D8B66B3"/>
                </w:placeholder>
                <w:temporary/>
                <w:showingPlcHdr/>
              </w:sdtPr>
              <w:sdtEndPr/>
              <w:sdtContent>
                <w:r w:rsidR="00804FC2" w:rsidRPr="00E94A81">
                  <w:rPr>
                    <w:sz w:val="22"/>
                    <w:szCs w:val="22"/>
                  </w:rPr>
                  <w:t>Wednesday</w:t>
                </w:r>
              </w:sdtContent>
            </w:sdt>
          </w:p>
        </w:tc>
        <w:tc>
          <w:tcPr>
            <w:tcW w:w="708" w:type="pct"/>
            <w:shd w:val="clear" w:color="auto" w:fill="326BA6" w:themeFill="text2" w:themeFillShade="BF"/>
          </w:tcPr>
          <w:p w:rsidR="00F8354F" w:rsidRPr="00E94A81" w:rsidRDefault="00595BD1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1452743"/>
                <w:placeholder>
                  <w:docPart w:val="E698273A0CB64FBD8DA7B066A57334D3"/>
                </w:placeholder>
                <w:temporary/>
                <w:showingPlcHdr/>
              </w:sdtPr>
              <w:sdtEndPr/>
              <w:sdtContent>
                <w:r w:rsidR="00804FC2" w:rsidRPr="00E94A81">
                  <w:rPr>
                    <w:sz w:val="22"/>
                    <w:szCs w:val="22"/>
                  </w:rPr>
                  <w:t>Thursday</w:t>
                </w:r>
              </w:sdtContent>
            </w:sdt>
          </w:p>
        </w:tc>
        <w:tc>
          <w:tcPr>
            <w:tcW w:w="801" w:type="pct"/>
            <w:shd w:val="clear" w:color="auto" w:fill="326BA6" w:themeFill="text2" w:themeFillShade="BF"/>
          </w:tcPr>
          <w:p w:rsidR="00F8354F" w:rsidRPr="00E94A81" w:rsidRDefault="00595BD1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336403"/>
                <w:placeholder>
                  <w:docPart w:val="365CF1B5F0EE4A10AD4108C0B9B576B4"/>
                </w:placeholder>
                <w:temporary/>
                <w:showingPlcHdr/>
              </w:sdtPr>
              <w:sdtEndPr/>
              <w:sdtContent>
                <w:r w:rsidR="00804FC2" w:rsidRPr="00E94A81">
                  <w:rPr>
                    <w:sz w:val="22"/>
                    <w:szCs w:val="22"/>
                  </w:rPr>
                  <w:t>Friday</w:t>
                </w:r>
              </w:sdtContent>
            </w:sdt>
          </w:p>
        </w:tc>
        <w:tc>
          <w:tcPr>
            <w:tcW w:w="566" w:type="pct"/>
            <w:shd w:val="clear" w:color="auto" w:fill="595959" w:themeFill="text1" w:themeFillTint="A6"/>
          </w:tcPr>
          <w:p w:rsidR="00F8354F" w:rsidRPr="00E94A81" w:rsidRDefault="00595BD1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5547652"/>
                <w:placeholder>
                  <w:docPart w:val="5D43E27004F2444391D67CA91C521DE4"/>
                </w:placeholder>
                <w:temporary/>
                <w:showingPlcHdr/>
              </w:sdtPr>
              <w:sdtEndPr/>
              <w:sdtContent>
                <w:r w:rsidR="00804FC2" w:rsidRPr="00E94A81">
                  <w:rPr>
                    <w:sz w:val="22"/>
                    <w:szCs w:val="22"/>
                  </w:rPr>
                  <w:t>Saturday</w:t>
                </w:r>
              </w:sdtContent>
            </w:sdt>
          </w:p>
        </w:tc>
      </w:tr>
      <w:tr w:rsidR="00EF0521" w:rsidRPr="00E94A81" w:rsidTr="002609AB">
        <w:tc>
          <w:tcPr>
            <w:tcW w:w="753" w:type="pct"/>
            <w:tcBorders>
              <w:bottom w:val="single" w:sz="8" w:space="0" w:color="auto"/>
            </w:tcBorders>
          </w:tcPr>
          <w:p w:rsidR="00F8354F" w:rsidRPr="00E94A81" w:rsidRDefault="00804FC2">
            <w:pPr>
              <w:pStyle w:val="Dates"/>
              <w:rPr>
                <w:sz w:val="22"/>
                <w:szCs w:val="22"/>
              </w:rPr>
            </w:pP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IF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DocVariable MonthStart \@ dddd </w:instrText>
            </w:r>
            <w:r w:rsidRPr="00E94A81">
              <w:rPr>
                <w:sz w:val="22"/>
                <w:szCs w:val="22"/>
              </w:rPr>
              <w:fldChar w:fldCharType="separate"/>
            </w:r>
            <w:r w:rsidR="00866643" w:rsidRPr="00E94A81">
              <w:rPr>
                <w:sz w:val="22"/>
                <w:szCs w:val="22"/>
              </w:rPr>
              <w:instrText>Thursday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instrText xml:space="preserve"> = "Sunday" 1 ""</w:instrText>
            </w:r>
            <w:r w:rsidRPr="00E94A81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pct"/>
            <w:tcBorders>
              <w:bottom w:val="single" w:sz="8" w:space="0" w:color="auto"/>
            </w:tcBorders>
          </w:tcPr>
          <w:p w:rsidR="00F8354F" w:rsidRPr="00E94A81" w:rsidRDefault="00804FC2">
            <w:pPr>
              <w:pStyle w:val="Dates"/>
              <w:rPr>
                <w:sz w:val="22"/>
                <w:szCs w:val="22"/>
              </w:rPr>
            </w:pP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IF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DocVariable MonthStart \@ dddd </w:instrText>
            </w:r>
            <w:r w:rsidRPr="00E94A81">
              <w:rPr>
                <w:sz w:val="22"/>
                <w:szCs w:val="22"/>
              </w:rPr>
              <w:fldChar w:fldCharType="separate"/>
            </w:r>
            <w:r w:rsidR="00866643" w:rsidRPr="00E94A81">
              <w:rPr>
                <w:sz w:val="22"/>
                <w:szCs w:val="22"/>
              </w:rPr>
              <w:instrText>Thursday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instrText xml:space="preserve"> = "Monday" 1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IF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=A2 </w:instrText>
            </w:r>
            <w:r w:rsidRPr="00E94A81">
              <w:rPr>
                <w:sz w:val="22"/>
                <w:szCs w:val="22"/>
              </w:rPr>
              <w:fldChar w:fldCharType="separate"/>
            </w:r>
            <w:r w:rsidR="00866643" w:rsidRPr="00E94A81">
              <w:rPr>
                <w:noProof/>
                <w:sz w:val="22"/>
                <w:szCs w:val="22"/>
              </w:rPr>
              <w:instrText>0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instrText xml:space="preserve"> &lt;&gt; 0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=A2+1 </w:instrText>
            </w:r>
            <w:r w:rsidRPr="00E94A81">
              <w:rPr>
                <w:sz w:val="22"/>
                <w:szCs w:val="22"/>
              </w:rPr>
              <w:fldChar w:fldCharType="separate"/>
            </w:r>
            <w:r w:rsidRPr="00E94A81">
              <w:rPr>
                <w:noProof/>
                <w:sz w:val="22"/>
                <w:szCs w:val="22"/>
              </w:rPr>
              <w:instrText>2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instrText xml:space="preserve"> "" 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fldChar w:fldCharType="end"/>
            </w:r>
          </w:p>
        </w:tc>
        <w:tc>
          <w:tcPr>
            <w:tcW w:w="755" w:type="pct"/>
            <w:tcBorders>
              <w:bottom w:val="single" w:sz="8" w:space="0" w:color="auto"/>
            </w:tcBorders>
          </w:tcPr>
          <w:p w:rsidR="00F8354F" w:rsidRPr="00E94A81" w:rsidRDefault="00804FC2">
            <w:pPr>
              <w:pStyle w:val="Dates"/>
              <w:rPr>
                <w:sz w:val="22"/>
                <w:szCs w:val="22"/>
              </w:rPr>
            </w:pP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IF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DocVariable MonthStart \@ dddd </w:instrText>
            </w:r>
            <w:r w:rsidRPr="00E94A81">
              <w:rPr>
                <w:sz w:val="22"/>
                <w:szCs w:val="22"/>
              </w:rPr>
              <w:fldChar w:fldCharType="separate"/>
            </w:r>
            <w:r w:rsidR="00866643" w:rsidRPr="00E94A81">
              <w:rPr>
                <w:sz w:val="22"/>
                <w:szCs w:val="22"/>
              </w:rPr>
              <w:instrText>Thursday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instrText xml:space="preserve"> = "Tuesday" 1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IF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=B2 </w:instrText>
            </w:r>
            <w:r w:rsidRPr="00E94A81">
              <w:rPr>
                <w:sz w:val="22"/>
                <w:szCs w:val="22"/>
              </w:rPr>
              <w:fldChar w:fldCharType="separate"/>
            </w:r>
            <w:r w:rsidR="00866643" w:rsidRPr="00E94A81">
              <w:rPr>
                <w:noProof/>
                <w:sz w:val="22"/>
                <w:szCs w:val="22"/>
              </w:rPr>
              <w:instrText>0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instrText xml:space="preserve"> &lt;&gt; 0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=B2+1 </w:instrText>
            </w:r>
            <w:r w:rsidRPr="00E94A81">
              <w:rPr>
                <w:sz w:val="22"/>
                <w:szCs w:val="22"/>
              </w:rPr>
              <w:fldChar w:fldCharType="separate"/>
            </w:r>
            <w:r w:rsidRPr="00E94A81">
              <w:rPr>
                <w:noProof/>
                <w:sz w:val="22"/>
                <w:szCs w:val="22"/>
              </w:rPr>
              <w:instrText>2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instrText xml:space="preserve"> "" 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tcBorders>
              <w:bottom w:val="single" w:sz="8" w:space="0" w:color="auto"/>
            </w:tcBorders>
          </w:tcPr>
          <w:p w:rsidR="00F8354F" w:rsidRPr="00E94A81" w:rsidRDefault="00804FC2">
            <w:pPr>
              <w:pStyle w:val="Dates"/>
              <w:rPr>
                <w:sz w:val="22"/>
                <w:szCs w:val="22"/>
              </w:rPr>
            </w:pP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IF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DocVariable MonthStart \@ dddd </w:instrText>
            </w:r>
            <w:r w:rsidRPr="00E94A81">
              <w:rPr>
                <w:sz w:val="22"/>
                <w:szCs w:val="22"/>
              </w:rPr>
              <w:fldChar w:fldCharType="separate"/>
            </w:r>
            <w:r w:rsidR="00866643" w:rsidRPr="00E94A81">
              <w:rPr>
                <w:sz w:val="22"/>
                <w:szCs w:val="22"/>
              </w:rPr>
              <w:instrText>Thursday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instrText xml:space="preserve"> = "Wednesday" 1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IF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=C2 </w:instrText>
            </w:r>
            <w:r w:rsidRPr="00E94A81">
              <w:rPr>
                <w:sz w:val="22"/>
                <w:szCs w:val="22"/>
              </w:rPr>
              <w:fldChar w:fldCharType="separate"/>
            </w:r>
            <w:r w:rsidR="00866643" w:rsidRPr="00E94A81">
              <w:rPr>
                <w:noProof/>
                <w:sz w:val="22"/>
                <w:szCs w:val="22"/>
              </w:rPr>
              <w:instrText>0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instrText xml:space="preserve"> &lt;&gt; 0 </w:instrText>
            </w:r>
            <w:r w:rsidRPr="00E94A81">
              <w:rPr>
                <w:sz w:val="22"/>
                <w:szCs w:val="22"/>
              </w:rPr>
              <w:fldChar w:fldCharType="begin"/>
            </w:r>
            <w:r w:rsidRPr="00E94A81">
              <w:rPr>
                <w:sz w:val="22"/>
                <w:szCs w:val="22"/>
              </w:rPr>
              <w:instrText xml:space="preserve"> =C2+1 </w:instrText>
            </w:r>
            <w:r w:rsidRPr="00E94A81">
              <w:rPr>
                <w:sz w:val="22"/>
                <w:szCs w:val="22"/>
              </w:rPr>
              <w:fldChar w:fldCharType="separate"/>
            </w:r>
            <w:r w:rsidR="00262469" w:rsidRPr="00E94A81">
              <w:rPr>
                <w:noProof/>
                <w:sz w:val="22"/>
                <w:szCs w:val="22"/>
              </w:rPr>
              <w:instrText>2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instrText xml:space="preserve"> "" </w:instrText>
            </w:r>
            <w:r w:rsidRPr="00E94A81">
              <w:rPr>
                <w:sz w:val="22"/>
                <w:szCs w:val="22"/>
              </w:rPr>
              <w:fldChar w:fldCharType="end"/>
            </w:r>
            <w:r w:rsidRPr="00E94A81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tcBorders>
              <w:bottom w:val="single" w:sz="8" w:space="0" w:color="auto"/>
            </w:tcBorders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IF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sz w:val="22"/>
                <w:szCs w:val="22"/>
              </w:rPr>
              <w:instrText>Thursday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= "Thursday" 1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IF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=D2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D0188C" w:rsidRPr="00E94A81">
              <w:rPr>
                <w:b/>
                <w:noProof/>
                <w:sz w:val="22"/>
                <w:szCs w:val="22"/>
              </w:rPr>
              <w:instrText>0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&lt;&gt; 0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=D2+1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262469" w:rsidRPr="00E94A81">
              <w:rPr>
                <w:b/>
                <w:noProof/>
                <w:sz w:val="22"/>
                <w:szCs w:val="22"/>
              </w:rPr>
              <w:instrText>3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"" 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1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tcBorders>
              <w:bottom w:val="single" w:sz="8" w:space="0" w:color="auto"/>
            </w:tcBorders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IF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sz w:val="22"/>
                <w:szCs w:val="22"/>
              </w:rPr>
              <w:instrText>Thursday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= "Friday" 1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IF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=E2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1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&lt;&gt; 0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=E2+1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2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""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2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2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6" w:type="pct"/>
            <w:tcBorders>
              <w:bottom w:val="single" w:sz="8" w:space="0" w:color="auto"/>
            </w:tcBorders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IF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sz w:val="22"/>
                <w:szCs w:val="22"/>
              </w:rPr>
              <w:instrText>Thursday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= "Saturday" 1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IF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=F2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2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&lt;&gt; 0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=F2+1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3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""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3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3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F0521" w:rsidRPr="00E94A81" w:rsidTr="002609AB">
        <w:trPr>
          <w:trHeight w:hRule="exact" w:val="1250"/>
        </w:trPr>
        <w:tc>
          <w:tcPr>
            <w:tcW w:w="753" w:type="pct"/>
            <w:shd w:val="clear" w:color="auto" w:fill="auto"/>
          </w:tcPr>
          <w:p w:rsidR="00F8354F" w:rsidRPr="00913878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F8354F" w:rsidRPr="00913878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:rsidR="00F8354F" w:rsidRPr="00913878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F8354F" w:rsidRPr="00913878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:rsidR="00F8354F" w:rsidRPr="00913878" w:rsidRDefault="00D54343">
            <w:pPr>
              <w:rPr>
                <w:color w:val="000000" w:themeColor="text1"/>
                <w:sz w:val="20"/>
                <w:szCs w:val="20"/>
              </w:rPr>
            </w:pPr>
            <w:r w:rsidRPr="00913878">
              <w:rPr>
                <w:color w:val="000000" w:themeColor="text1"/>
                <w:sz w:val="20"/>
                <w:szCs w:val="20"/>
              </w:rPr>
              <w:t>Girls Comp Playday</w:t>
            </w:r>
          </w:p>
        </w:tc>
        <w:tc>
          <w:tcPr>
            <w:tcW w:w="801" w:type="pct"/>
            <w:shd w:val="clear" w:color="auto" w:fill="auto"/>
          </w:tcPr>
          <w:p w:rsidR="00162928" w:rsidRPr="00913878" w:rsidRDefault="00162928" w:rsidP="002609AB">
            <w:pPr>
              <w:rPr>
                <w:color w:val="000000" w:themeColor="text1"/>
                <w:sz w:val="20"/>
                <w:szCs w:val="20"/>
              </w:rPr>
            </w:pPr>
            <w:r w:rsidRPr="00913878">
              <w:rPr>
                <w:color w:val="000000" w:themeColor="text1"/>
                <w:sz w:val="20"/>
                <w:szCs w:val="20"/>
              </w:rPr>
              <w:t>PAC Meeting</w:t>
            </w:r>
            <w:r w:rsidR="002609AB" w:rsidRPr="00913878">
              <w:rPr>
                <w:color w:val="000000" w:themeColor="text1"/>
              </w:rPr>
              <w:t xml:space="preserve"> </w:t>
            </w:r>
            <w:r w:rsidR="00330178" w:rsidRPr="00913878">
              <w:rPr>
                <w:color w:val="000000" w:themeColor="text1"/>
              </w:rPr>
              <w:t xml:space="preserve"> </w:t>
            </w:r>
            <w:r w:rsidR="002609AB" w:rsidRPr="00913878">
              <w:rPr>
                <w:color w:val="000000" w:themeColor="text1"/>
                <w:sz w:val="20"/>
                <w:szCs w:val="20"/>
              </w:rPr>
              <w:t>9</w:t>
            </w:r>
            <w:r w:rsidRPr="00913878">
              <w:rPr>
                <w:color w:val="000000" w:themeColor="text1"/>
                <w:sz w:val="20"/>
                <w:szCs w:val="20"/>
              </w:rPr>
              <w:t>:10am</w:t>
            </w:r>
          </w:p>
        </w:tc>
        <w:tc>
          <w:tcPr>
            <w:tcW w:w="566" w:type="pct"/>
            <w:shd w:val="clear" w:color="auto" w:fill="auto"/>
          </w:tcPr>
          <w:p w:rsidR="00F8354F" w:rsidRPr="00913878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0521" w:rsidRPr="00E94A81" w:rsidTr="002609AB">
        <w:tc>
          <w:tcPr>
            <w:tcW w:w="753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=G2+1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4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=A4+1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5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55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=B4+1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6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=C4+1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7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=D4+1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8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=E4+1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9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6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=F4+1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10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F0521" w:rsidRPr="00E94A81" w:rsidTr="002609AB">
        <w:trPr>
          <w:trHeight w:hRule="exact" w:val="1249"/>
        </w:trPr>
        <w:tc>
          <w:tcPr>
            <w:tcW w:w="753" w:type="pct"/>
            <w:shd w:val="clear" w:color="auto" w:fill="auto"/>
          </w:tcPr>
          <w:p w:rsidR="00F8354F" w:rsidRPr="00EF0521" w:rsidRDefault="00F8354F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F8354F" w:rsidRPr="00EF0521" w:rsidRDefault="00F8354F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:rsidR="00F8354F" w:rsidRPr="00EF0521" w:rsidRDefault="00F8354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F8354F" w:rsidRPr="00EF0521" w:rsidRDefault="00F8354F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:rsidR="00F8354F" w:rsidRPr="00EF0521" w:rsidRDefault="00F8354F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F8354F" w:rsidRPr="00EF0521" w:rsidRDefault="00F8354F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8354F" w:rsidRPr="00EF0521" w:rsidRDefault="00F8354F">
            <w:pPr>
              <w:rPr>
                <w:sz w:val="20"/>
                <w:szCs w:val="20"/>
              </w:rPr>
            </w:pPr>
          </w:p>
        </w:tc>
      </w:tr>
      <w:tr w:rsidR="00EF0521" w:rsidRPr="00E94A81" w:rsidTr="002609AB">
        <w:tc>
          <w:tcPr>
            <w:tcW w:w="753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=G4+1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11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=A6+1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12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55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=B6+1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13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=C6+1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14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=D6+1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15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=E6+1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16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6" w:type="pct"/>
            <w:shd w:val="clear" w:color="auto" w:fill="auto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=F6+1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17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609AB" w:rsidRPr="00E94A81" w:rsidTr="002609AB">
        <w:trPr>
          <w:trHeight w:hRule="exact" w:val="1301"/>
        </w:trPr>
        <w:tc>
          <w:tcPr>
            <w:tcW w:w="753" w:type="pct"/>
            <w:tcBorders>
              <w:bottom w:val="single" w:sz="8" w:space="0" w:color="auto"/>
            </w:tcBorders>
            <w:shd w:val="clear" w:color="auto" w:fill="auto"/>
          </w:tcPr>
          <w:p w:rsidR="00F8354F" w:rsidRPr="00913878" w:rsidRDefault="00D54343">
            <w:pPr>
              <w:rPr>
                <w:i/>
                <w:color w:val="000000" w:themeColor="text1"/>
                <w:sz w:val="19"/>
                <w:szCs w:val="19"/>
              </w:rPr>
            </w:pPr>
            <w:r w:rsidRPr="00913878">
              <w:rPr>
                <w:i/>
                <w:color w:val="000000" w:themeColor="text1"/>
                <w:sz w:val="19"/>
                <w:szCs w:val="19"/>
              </w:rPr>
              <w:t>Primary Days of Music</w:t>
            </w:r>
            <w:r w:rsidR="00ED60E6">
              <w:rPr>
                <w:i/>
                <w:color w:val="000000" w:themeColor="text1"/>
                <w:sz w:val="19"/>
                <w:szCs w:val="19"/>
              </w:rPr>
              <w:t xml:space="preserve"> this week</w:t>
            </w:r>
          </w:p>
          <w:p w:rsidR="00D54343" w:rsidRPr="00913878" w:rsidRDefault="00595B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01A12CFB" wp14:editId="1F4740AC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43180</wp:posOffset>
                  </wp:positionV>
                  <wp:extent cx="495300" cy="300355"/>
                  <wp:effectExtent l="0" t="0" r="0" b="4445"/>
                  <wp:wrapNone/>
                  <wp:docPr id="36" name="Picture 36" descr="colorful-music-note-clip-art-4cbg6gk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lorful-music-note-clip-art-4cbg6gk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auto"/>
          </w:tcPr>
          <w:p w:rsidR="00F8354F" w:rsidRPr="00913878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auto"/>
          </w:tcPr>
          <w:p w:rsidR="00F8354F" w:rsidRPr="00913878" w:rsidRDefault="00F8354F">
            <w:pPr>
              <w:rPr>
                <w:color w:val="000000" w:themeColor="text1"/>
                <w:sz w:val="19"/>
                <w:szCs w:val="19"/>
              </w:rPr>
            </w:pPr>
          </w:p>
          <w:p w:rsidR="00EF0521" w:rsidRPr="00913878" w:rsidRDefault="00EF0521">
            <w:pPr>
              <w:rPr>
                <w:color w:val="000000" w:themeColor="text1"/>
                <w:sz w:val="2"/>
                <w:szCs w:val="2"/>
              </w:rPr>
            </w:pPr>
          </w:p>
          <w:p w:rsidR="00EF0521" w:rsidRPr="00913878" w:rsidRDefault="00EF0521" w:rsidP="00EC01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tcBorders>
              <w:bottom w:val="single" w:sz="8" w:space="0" w:color="auto"/>
            </w:tcBorders>
            <w:shd w:val="clear" w:color="auto" w:fill="auto"/>
          </w:tcPr>
          <w:p w:rsidR="00F8354F" w:rsidRPr="00913878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auto"/>
          </w:tcPr>
          <w:p w:rsidR="00F8354F" w:rsidRPr="00913878" w:rsidRDefault="00D54343">
            <w:pPr>
              <w:rPr>
                <w:color w:val="000000" w:themeColor="text1"/>
                <w:sz w:val="20"/>
                <w:szCs w:val="20"/>
              </w:rPr>
            </w:pPr>
            <w:r w:rsidRPr="00913878">
              <w:rPr>
                <w:color w:val="000000" w:themeColor="text1"/>
                <w:sz w:val="20"/>
                <w:szCs w:val="20"/>
              </w:rPr>
              <w:t>Battle of the Books kick-off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auto"/>
          </w:tcPr>
          <w:p w:rsidR="00F8354F" w:rsidRPr="00913878" w:rsidRDefault="00D54343">
            <w:pPr>
              <w:rPr>
                <w:color w:val="000000" w:themeColor="text1"/>
                <w:sz w:val="20"/>
                <w:szCs w:val="20"/>
              </w:rPr>
            </w:pPr>
            <w:r w:rsidRPr="00913878">
              <w:rPr>
                <w:color w:val="000000" w:themeColor="text1"/>
                <w:sz w:val="20"/>
                <w:szCs w:val="20"/>
              </w:rPr>
              <w:t>Jump Rope 4 Heart</w:t>
            </w:r>
          </w:p>
          <w:p w:rsidR="0012747C" w:rsidRPr="00913878" w:rsidRDefault="0012747C" w:rsidP="0012747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913878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B88D5C3" wp14:editId="1B7D5F90">
                  <wp:extent cx="406400" cy="567070"/>
                  <wp:effectExtent l="0" t="0" r="0" b="4445"/>
                  <wp:docPr id="4" name="Picture 4" descr="C:\Users\Chantal Verlaan\AppData\Local\Microsoft\Windows\Temporary Internet Files\Content.IE5\OXT7N01W\kids_jumping_r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al Verlaan\AppData\Local\Microsoft\Windows\Temporary Internet Files\Content.IE5\OXT7N01W\kids_jumping_r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56" cy="56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6" w:type="pct"/>
            <w:tcBorders>
              <w:bottom w:val="single" w:sz="8" w:space="0" w:color="auto"/>
            </w:tcBorders>
            <w:shd w:val="clear" w:color="auto" w:fill="auto"/>
          </w:tcPr>
          <w:p w:rsidR="00F8354F" w:rsidRPr="00913878" w:rsidRDefault="00F8354F">
            <w:pPr>
              <w:rPr>
                <w:color w:val="000000" w:themeColor="text1"/>
                <w:sz w:val="20"/>
                <w:szCs w:val="20"/>
              </w:rPr>
            </w:pPr>
          </w:p>
          <w:p w:rsidR="00D54343" w:rsidRPr="00913878" w:rsidRDefault="00D54343">
            <w:pPr>
              <w:rPr>
                <w:color w:val="000000" w:themeColor="text1"/>
                <w:sz w:val="20"/>
                <w:szCs w:val="20"/>
              </w:rPr>
            </w:pPr>
          </w:p>
          <w:p w:rsidR="00D54343" w:rsidRPr="00913878" w:rsidRDefault="00D54343" w:rsidP="00D5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09AB" w:rsidRPr="00E94A81" w:rsidTr="002609AB">
        <w:tc>
          <w:tcPr>
            <w:tcW w:w="753" w:type="pct"/>
            <w:shd w:val="clear" w:color="auto" w:fill="EDF3F9"/>
          </w:tcPr>
          <w:p w:rsidR="00F8354F" w:rsidRPr="00E94A81" w:rsidRDefault="00FC3EEC" w:rsidP="00FC3EEC">
            <w:pPr>
              <w:pStyle w:val="Dates"/>
              <w:tabs>
                <w:tab w:val="center" w:pos="936"/>
                <w:tab w:val="right" w:pos="1872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804FC2" w:rsidRPr="00E94A81">
              <w:rPr>
                <w:b/>
                <w:sz w:val="22"/>
                <w:szCs w:val="22"/>
              </w:rPr>
              <w:fldChar w:fldCharType="begin"/>
            </w:r>
            <w:r w:rsidR="00804FC2" w:rsidRPr="00E94A81">
              <w:rPr>
                <w:b/>
                <w:sz w:val="22"/>
                <w:szCs w:val="22"/>
              </w:rPr>
              <w:instrText xml:space="preserve"> =G6+1 </w:instrText>
            </w:r>
            <w:r w:rsidR="00804FC2"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18</w:t>
            </w:r>
            <w:r w:rsidR="00804FC2"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pct"/>
            <w:shd w:val="clear" w:color="auto" w:fill="EDF3F9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=A8+1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19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55" w:type="pct"/>
            <w:shd w:val="clear" w:color="auto" w:fill="EDF3F9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=B8+1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20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shd w:val="clear" w:color="auto" w:fill="EDF3F9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=C8+1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21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EDF3F9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=D8+1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22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shd w:val="clear" w:color="auto" w:fill="EDF3F9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=E8+1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23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6" w:type="pct"/>
            <w:shd w:val="clear" w:color="auto" w:fill="EDF3F9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=F8+1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24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609AB" w:rsidRPr="00E94A81" w:rsidTr="002609AB">
        <w:trPr>
          <w:trHeight w:hRule="exact" w:val="1314"/>
        </w:trPr>
        <w:tc>
          <w:tcPr>
            <w:tcW w:w="753" w:type="pct"/>
            <w:shd w:val="clear" w:color="auto" w:fill="EDF3F9"/>
          </w:tcPr>
          <w:p w:rsidR="00F8354F" w:rsidRPr="00EF0521" w:rsidRDefault="00595BD1" w:rsidP="00EF0521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33C7DE9C" wp14:editId="15B3C6DA">
                  <wp:extent cx="752475" cy="666750"/>
                  <wp:effectExtent l="0" t="0" r="9525" b="0"/>
                  <wp:docPr id="44" name="Picture 44" descr="spring%20break%20clip%20art%20edited_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pring%20break%20clip%20art%20edited_0[1]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73A22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E04F8F" wp14:editId="3458DF2E">
                      <wp:simplePos x="0" y="0"/>
                      <wp:positionH relativeFrom="column">
                        <wp:posOffset>1085427</wp:posOffset>
                      </wp:positionH>
                      <wp:positionV relativeFrom="paragraph">
                        <wp:posOffset>214630</wp:posOffset>
                      </wp:positionV>
                      <wp:extent cx="7586133" cy="465667"/>
                      <wp:effectExtent l="0" t="0" r="15240" b="107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6133" cy="465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D1" w:rsidRPr="00913878" w:rsidRDefault="00595BD1" w:rsidP="00595BD1">
                                  <w:pPr>
                                    <w:jc w:val="center"/>
                                    <w:rPr>
                                      <w:rFonts w:ascii="Curlz MT" w:hAnsi="Curlz MT"/>
                                      <w:b/>
                                      <w:color w:val="000000" w:themeColor="text1"/>
                                      <w:spacing w:val="420"/>
                                      <w:sz w:val="40"/>
                                      <w:szCs w:val="40"/>
                                      <w:lang w:val="en-CA"/>
                                    </w:rPr>
                                  </w:pPr>
                                  <w:r w:rsidRPr="00913878">
                                    <w:rPr>
                                      <w:rFonts w:ascii="Curlz MT" w:hAnsi="Curlz MT"/>
                                      <w:b/>
                                      <w:color w:val="000000" w:themeColor="text1"/>
                                      <w:spacing w:val="420"/>
                                      <w:sz w:val="40"/>
                                      <w:szCs w:val="40"/>
                                      <w:lang w:val="en-CA"/>
                                    </w:rPr>
                                    <w:t>SPRING BREAK</w:t>
                                  </w:r>
                                </w:p>
                                <w:p w:rsidR="00D73A22" w:rsidRPr="00913878" w:rsidRDefault="00D73A22" w:rsidP="00D73A22">
                                  <w:pPr>
                                    <w:jc w:val="center"/>
                                    <w:rPr>
                                      <w:rFonts w:ascii="Curlz MT" w:hAnsi="Curlz MT"/>
                                      <w:b/>
                                      <w:color w:val="000000" w:themeColor="text1"/>
                                      <w:spacing w:val="420"/>
                                      <w:sz w:val="40"/>
                                      <w:szCs w:val="4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E04F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5.45pt;margin-top:16.9pt;width:597.35pt;height:36.6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" fillcolor="white [3201]" strokeweight="2pt">
                      <v:textbox>
                        <w:txbxContent>
                          <w:p w:rsidR="00595BD1" w:rsidRPr="00913878" w:rsidRDefault="00595BD1" w:rsidP="00595BD1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 w:themeColor="text1"/>
                                <w:spacing w:val="42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913878">
                              <w:rPr>
                                <w:rFonts w:ascii="Curlz MT" w:hAnsi="Curlz MT"/>
                                <w:b/>
                                <w:color w:val="000000" w:themeColor="text1"/>
                                <w:spacing w:val="420"/>
                                <w:sz w:val="40"/>
                                <w:szCs w:val="40"/>
                                <w:lang w:val="en-CA"/>
                              </w:rPr>
                              <w:t>SPRING BREAK</w:t>
                            </w:r>
                          </w:p>
                          <w:p w:rsidR="00D73A22" w:rsidRPr="00913878" w:rsidRDefault="00D73A22" w:rsidP="00D73A22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 w:themeColor="text1"/>
                                <w:spacing w:val="420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4343" w:rsidRPr="00EF0521" w:rsidRDefault="00D54343" w:rsidP="00EF0521">
            <w:pPr>
              <w:jc w:val="center"/>
              <w:rPr>
                <w:sz w:val="25"/>
                <w:szCs w:val="25"/>
              </w:rPr>
            </w:pPr>
          </w:p>
          <w:p w:rsidR="00D54343" w:rsidRPr="00EF0521" w:rsidRDefault="00D54343" w:rsidP="00EF052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pct"/>
            <w:shd w:val="clear" w:color="auto" w:fill="EDF3F9"/>
          </w:tcPr>
          <w:p w:rsidR="00EF0521" w:rsidRPr="00EF0521" w:rsidRDefault="00EF0521" w:rsidP="00EF0521">
            <w:pPr>
              <w:jc w:val="center"/>
              <w:rPr>
                <w:b/>
                <w:sz w:val="6"/>
                <w:szCs w:val="6"/>
              </w:rPr>
            </w:pPr>
          </w:p>
          <w:p w:rsidR="00D73A22" w:rsidRPr="00D73A22" w:rsidRDefault="00D73A22" w:rsidP="00D73A22">
            <w:pPr>
              <w:jc w:val="center"/>
              <w:rPr>
                <w:b/>
                <w:sz w:val="12"/>
                <w:szCs w:val="12"/>
              </w:rPr>
            </w:pPr>
          </w:p>
          <w:p w:rsidR="00D54343" w:rsidRPr="00EF0521" w:rsidRDefault="00D54343" w:rsidP="00EF0521">
            <w:pPr>
              <w:jc w:val="center"/>
              <w:rPr>
                <w:b/>
                <w:sz w:val="25"/>
                <w:szCs w:val="25"/>
              </w:rPr>
            </w:pPr>
          </w:p>
          <w:p w:rsidR="00D54343" w:rsidRPr="00EF0521" w:rsidRDefault="00D54343" w:rsidP="00EF052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55" w:type="pct"/>
            <w:shd w:val="clear" w:color="auto" w:fill="EDF3F9"/>
          </w:tcPr>
          <w:p w:rsidR="00EF0521" w:rsidRPr="00EF0521" w:rsidRDefault="00EF0521" w:rsidP="00EF0521">
            <w:pPr>
              <w:jc w:val="center"/>
              <w:rPr>
                <w:b/>
                <w:sz w:val="6"/>
                <w:szCs w:val="6"/>
              </w:rPr>
            </w:pPr>
          </w:p>
          <w:p w:rsidR="00D73A22" w:rsidRPr="00D73A22" w:rsidRDefault="00D73A22" w:rsidP="00D73A22">
            <w:pPr>
              <w:jc w:val="center"/>
              <w:rPr>
                <w:b/>
                <w:sz w:val="12"/>
                <w:szCs w:val="12"/>
              </w:rPr>
            </w:pPr>
          </w:p>
          <w:p w:rsidR="00D73A22" w:rsidRPr="00D73A22" w:rsidRDefault="00D73A22" w:rsidP="00D73A22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</w:p>
          <w:p w:rsidR="00D54343" w:rsidRPr="00EF0521" w:rsidRDefault="00D54343" w:rsidP="00EF0521">
            <w:pPr>
              <w:jc w:val="center"/>
              <w:rPr>
                <w:b/>
                <w:sz w:val="25"/>
                <w:szCs w:val="25"/>
              </w:rPr>
            </w:pPr>
          </w:p>
          <w:p w:rsidR="00D54343" w:rsidRPr="00EF0521" w:rsidRDefault="00D54343" w:rsidP="00EF052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pct"/>
            <w:shd w:val="clear" w:color="auto" w:fill="EDF3F9"/>
          </w:tcPr>
          <w:p w:rsidR="00EF0521" w:rsidRPr="00EF0521" w:rsidRDefault="00EF0521" w:rsidP="00EF0521">
            <w:pPr>
              <w:jc w:val="center"/>
              <w:rPr>
                <w:b/>
                <w:sz w:val="6"/>
                <w:szCs w:val="6"/>
              </w:rPr>
            </w:pPr>
          </w:p>
          <w:p w:rsidR="00D73A22" w:rsidRPr="00D73A22" w:rsidRDefault="00D73A22" w:rsidP="00EF0521">
            <w:pPr>
              <w:jc w:val="center"/>
              <w:rPr>
                <w:b/>
                <w:sz w:val="12"/>
                <w:szCs w:val="12"/>
              </w:rPr>
            </w:pPr>
          </w:p>
          <w:p w:rsidR="00F8354F" w:rsidRPr="00D73A22" w:rsidRDefault="00F8354F" w:rsidP="00EF0521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</w:p>
          <w:p w:rsidR="00D54343" w:rsidRPr="00EF0521" w:rsidRDefault="00D54343" w:rsidP="00EF0521">
            <w:pPr>
              <w:jc w:val="center"/>
              <w:rPr>
                <w:b/>
                <w:sz w:val="25"/>
                <w:szCs w:val="25"/>
              </w:rPr>
            </w:pPr>
          </w:p>
          <w:p w:rsidR="00D54343" w:rsidRPr="00EF0521" w:rsidRDefault="00D54343" w:rsidP="00EF052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pct"/>
            <w:shd w:val="clear" w:color="auto" w:fill="EDF3F9"/>
          </w:tcPr>
          <w:p w:rsidR="00EF0521" w:rsidRPr="00EF0521" w:rsidRDefault="00EF0521" w:rsidP="00EF0521">
            <w:pPr>
              <w:jc w:val="center"/>
              <w:rPr>
                <w:b/>
                <w:sz w:val="6"/>
                <w:szCs w:val="6"/>
              </w:rPr>
            </w:pPr>
          </w:p>
          <w:p w:rsidR="00D73A22" w:rsidRPr="00D73A22" w:rsidRDefault="00D73A22" w:rsidP="00D73A22">
            <w:pPr>
              <w:jc w:val="center"/>
              <w:rPr>
                <w:b/>
                <w:sz w:val="12"/>
                <w:szCs w:val="12"/>
              </w:rPr>
            </w:pPr>
          </w:p>
          <w:p w:rsidR="00D73A22" w:rsidRPr="00D73A22" w:rsidRDefault="00D73A22" w:rsidP="00D73A22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</w:p>
          <w:p w:rsidR="00D54343" w:rsidRPr="00EF0521" w:rsidRDefault="00D54343" w:rsidP="00EF0521">
            <w:pPr>
              <w:jc w:val="center"/>
              <w:rPr>
                <w:b/>
                <w:sz w:val="25"/>
                <w:szCs w:val="25"/>
              </w:rPr>
            </w:pPr>
          </w:p>
          <w:p w:rsidR="00D54343" w:rsidRPr="00EF0521" w:rsidRDefault="00D54343" w:rsidP="00EF052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01" w:type="pct"/>
            <w:shd w:val="clear" w:color="auto" w:fill="EDF3F9"/>
          </w:tcPr>
          <w:p w:rsidR="00EF0521" w:rsidRPr="00EF0521" w:rsidRDefault="00EF0521" w:rsidP="00EF0521">
            <w:pPr>
              <w:jc w:val="center"/>
              <w:rPr>
                <w:b/>
                <w:sz w:val="6"/>
                <w:szCs w:val="6"/>
              </w:rPr>
            </w:pPr>
          </w:p>
          <w:p w:rsidR="00D73A22" w:rsidRPr="00D73A22" w:rsidRDefault="00D73A22" w:rsidP="00D73A22">
            <w:pPr>
              <w:jc w:val="center"/>
              <w:rPr>
                <w:b/>
                <w:sz w:val="12"/>
                <w:szCs w:val="12"/>
              </w:rPr>
            </w:pPr>
          </w:p>
          <w:p w:rsidR="00D73A22" w:rsidRPr="00D73A22" w:rsidRDefault="00D73A22" w:rsidP="00D73A22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</w:p>
          <w:p w:rsidR="00D54343" w:rsidRPr="00EF0521" w:rsidRDefault="00D54343" w:rsidP="00EF052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6" w:type="pct"/>
            <w:shd w:val="clear" w:color="auto" w:fill="EDF3F9"/>
          </w:tcPr>
          <w:p w:rsidR="00EF0521" w:rsidRPr="00EF0521" w:rsidRDefault="00EF0521" w:rsidP="00EF0521">
            <w:pPr>
              <w:jc w:val="center"/>
              <w:rPr>
                <w:b/>
                <w:sz w:val="6"/>
                <w:szCs w:val="6"/>
              </w:rPr>
            </w:pPr>
          </w:p>
          <w:p w:rsidR="00D73A22" w:rsidRPr="00D73A22" w:rsidRDefault="00D73A22" w:rsidP="00D73A22">
            <w:pPr>
              <w:jc w:val="center"/>
              <w:rPr>
                <w:b/>
                <w:sz w:val="12"/>
                <w:szCs w:val="12"/>
              </w:rPr>
            </w:pPr>
          </w:p>
          <w:p w:rsidR="00D73A22" w:rsidRPr="00D73A22" w:rsidRDefault="00D73A22" w:rsidP="00D73A22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</w:p>
          <w:p w:rsidR="00F8354F" w:rsidRPr="00EF0521" w:rsidRDefault="00F8354F" w:rsidP="00EF0521">
            <w:pPr>
              <w:jc w:val="center"/>
              <w:rPr>
                <w:b/>
                <w:sz w:val="25"/>
                <w:szCs w:val="25"/>
              </w:rPr>
            </w:pPr>
          </w:p>
          <w:p w:rsidR="00D54343" w:rsidRPr="00EF0521" w:rsidRDefault="00D54343" w:rsidP="00EF0521">
            <w:pPr>
              <w:jc w:val="center"/>
              <w:rPr>
                <w:sz w:val="25"/>
                <w:szCs w:val="25"/>
              </w:rPr>
            </w:pPr>
          </w:p>
          <w:p w:rsidR="00D54343" w:rsidRPr="00EF0521" w:rsidRDefault="00D54343" w:rsidP="00EF0521">
            <w:pPr>
              <w:jc w:val="center"/>
              <w:rPr>
                <w:sz w:val="25"/>
                <w:szCs w:val="25"/>
              </w:rPr>
            </w:pPr>
          </w:p>
        </w:tc>
      </w:tr>
      <w:tr w:rsidR="002609AB" w:rsidRPr="00E94A81" w:rsidTr="0012747C">
        <w:trPr>
          <w:trHeight w:val="1544"/>
        </w:trPr>
        <w:tc>
          <w:tcPr>
            <w:tcW w:w="753" w:type="pct"/>
            <w:shd w:val="clear" w:color="auto" w:fill="EDF3F9"/>
          </w:tcPr>
          <w:p w:rsidR="00F8354F" w:rsidRPr="00E94A81" w:rsidRDefault="00D73A22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AB60C0" wp14:editId="62AB983D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336761</wp:posOffset>
                      </wp:positionV>
                      <wp:extent cx="7585710" cy="465455"/>
                      <wp:effectExtent l="0" t="0" r="15240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571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A22" w:rsidRPr="00913878" w:rsidRDefault="00D73A22" w:rsidP="00D73A22">
                                  <w:pPr>
                                    <w:jc w:val="center"/>
                                    <w:rPr>
                                      <w:rFonts w:ascii="Curlz MT" w:hAnsi="Curlz MT"/>
                                      <w:b/>
                                      <w:color w:val="000000" w:themeColor="text1"/>
                                      <w:spacing w:val="420"/>
                                      <w:sz w:val="40"/>
                                      <w:szCs w:val="40"/>
                                      <w:lang w:val="en-CA"/>
                                    </w:rPr>
                                  </w:pPr>
                                  <w:r w:rsidRPr="00913878">
                                    <w:rPr>
                                      <w:rFonts w:ascii="Curlz MT" w:hAnsi="Curlz MT"/>
                                      <w:b/>
                                      <w:color w:val="000000" w:themeColor="text1"/>
                                      <w:spacing w:val="420"/>
                                      <w:sz w:val="40"/>
                                      <w:szCs w:val="40"/>
                                      <w:lang w:val="en-CA"/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AB60C0" id="Text Box 2" o:spid="_x0000_s1027" type="#_x0000_t202" style="position:absolute;left:0;text-align:left;margin-left:85.45pt;margin-top:26.5pt;width:597.3pt;height:3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" fillcolor="white [3201]" strokeweight="2pt">
                      <v:textbox>
                        <w:txbxContent>
                          <w:p w:rsidR="00D73A22" w:rsidRPr="00913878" w:rsidRDefault="00D73A22" w:rsidP="00D73A22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 w:themeColor="text1"/>
                                <w:spacing w:val="42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913878">
                              <w:rPr>
                                <w:rFonts w:ascii="Curlz MT" w:hAnsi="Curlz MT"/>
                                <w:b/>
                                <w:color w:val="000000" w:themeColor="text1"/>
                                <w:spacing w:val="420"/>
                                <w:sz w:val="40"/>
                                <w:szCs w:val="40"/>
                                <w:lang w:val="en-CA"/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FC2" w:rsidRPr="00E94A81">
              <w:rPr>
                <w:b/>
                <w:sz w:val="22"/>
                <w:szCs w:val="22"/>
              </w:rPr>
              <w:fldChar w:fldCharType="begin"/>
            </w:r>
            <w:r w:rsidR="00804FC2" w:rsidRPr="00E94A81">
              <w:rPr>
                <w:b/>
                <w:sz w:val="22"/>
                <w:szCs w:val="22"/>
              </w:rPr>
              <w:instrText xml:space="preserve">IF </w:instrText>
            </w:r>
            <w:r w:rsidR="00804FC2" w:rsidRPr="00E94A81">
              <w:rPr>
                <w:b/>
                <w:sz w:val="22"/>
                <w:szCs w:val="22"/>
              </w:rPr>
              <w:fldChar w:fldCharType="begin"/>
            </w:r>
            <w:r w:rsidR="00804FC2" w:rsidRPr="00E94A81">
              <w:rPr>
                <w:b/>
                <w:sz w:val="22"/>
                <w:szCs w:val="22"/>
              </w:rPr>
              <w:instrText xml:space="preserve"> =G8</w:instrText>
            </w:r>
            <w:r w:rsidR="00804FC2"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24</w:instrText>
            </w:r>
            <w:r w:rsidR="00804FC2" w:rsidRPr="00E94A81">
              <w:rPr>
                <w:b/>
                <w:sz w:val="22"/>
                <w:szCs w:val="22"/>
              </w:rPr>
              <w:fldChar w:fldCharType="end"/>
            </w:r>
            <w:r w:rsidR="00804FC2" w:rsidRPr="00E94A81">
              <w:rPr>
                <w:b/>
                <w:sz w:val="22"/>
                <w:szCs w:val="22"/>
              </w:rPr>
              <w:instrText xml:space="preserve"> = 0,"" </w:instrText>
            </w:r>
            <w:r w:rsidR="00804FC2" w:rsidRPr="00E94A81">
              <w:rPr>
                <w:b/>
                <w:sz w:val="22"/>
                <w:szCs w:val="22"/>
              </w:rPr>
              <w:fldChar w:fldCharType="begin"/>
            </w:r>
            <w:r w:rsidR="00804FC2" w:rsidRPr="00E94A81">
              <w:rPr>
                <w:b/>
                <w:sz w:val="22"/>
                <w:szCs w:val="22"/>
              </w:rPr>
              <w:instrText xml:space="preserve"> IF </w:instrText>
            </w:r>
            <w:r w:rsidR="00804FC2" w:rsidRPr="00E94A81">
              <w:rPr>
                <w:b/>
                <w:sz w:val="22"/>
                <w:szCs w:val="22"/>
              </w:rPr>
              <w:fldChar w:fldCharType="begin"/>
            </w:r>
            <w:r w:rsidR="00804FC2" w:rsidRPr="00E94A81">
              <w:rPr>
                <w:b/>
                <w:sz w:val="22"/>
                <w:szCs w:val="22"/>
              </w:rPr>
              <w:instrText xml:space="preserve"> =G8 </w:instrText>
            </w:r>
            <w:r w:rsidR="00804FC2"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24</w:instrText>
            </w:r>
            <w:r w:rsidR="00804FC2" w:rsidRPr="00E94A81">
              <w:rPr>
                <w:b/>
                <w:sz w:val="22"/>
                <w:szCs w:val="22"/>
              </w:rPr>
              <w:fldChar w:fldCharType="end"/>
            </w:r>
            <w:r w:rsidR="00804FC2" w:rsidRPr="00E94A81">
              <w:rPr>
                <w:b/>
                <w:sz w:val="22"/>
                <w:szCs w:val="22"/>
              </w:rPr>
              <w:instrText xml:space="preserve">  &lt; </w:instrText>
            </w:r>
            <w:r w:rsidR="00804FC2" w:rsidRPr="00E94A81">
              <w:rPr>
                <w:b/>
                <w:sz w:val="22"/>
                <w:szCs w:val="22"/>
              </w:rPr>
              <w:fldChar w:fldCharType="begin"/>
            </w:r>
            <w:r w:rsidR="00804FC2" w:rsidRPr="00E94A81">
              <w:rPr>
                <w:b/>
                <w:sz w:val="22"/>
                <w:szCs w:val="22"/>
              </w:rPr>
              <w:instrText xml:space="preserve"> DocVariable MonthEnd \@ d </w:instrText>
            </w:r>
            <w:r w:rsidR="00804FC2"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sz w:val="22"/>
                <w:szCs w:val="22"/>
              </w:rPr>
              <w:instrText>31</w:instrText>
            </w:r>
            <w:r w:rsidR="00804FC2" w:rsidRPr="00E94A81">
              <w:rPr>
                <w:b/>
                <w:sz w:val="22"/>
                <w:szCs w:val="22"/>
              </w:rPr>
              <w:fldChar w:fldCharType="end"/>
            </w:r>
            <w:r w:rsidR="00804FC2" w:rsidRPr="00E94A81">
              <w:rPr>
                <w:b/>
                <w:sz w:val="22"/>
                <w:szCs w:val="22"/>
              </w:rPr>
              <w:instrText xml:space="preserve">  </w:instrText>
            </w:r>
            <w:r w:rsidR="00804FC2" w:rsidRPr="00E94A81">
              <w:rPr>
                <w:b/>
                <w:sz w:val="22"/>
                <w:szCs w:val="22"/>
              </w:rPr>
              <w:fldChar w:fldCharType="begin"/>
            </w:r>
            <w:r w:rsidR="00804FC2" w:rsidRPr="00E94A81">
              <w:rPr>
                <w:b/>
                <w:sz w:val="22"/>
                <w:szCs w:val="22"/>
              </w:rPr>
              <w:instrText xml:space="preserve"> =G8+1 </w:instrText>
            </w:r>
            <w:r w:rsidR="00804FC2"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25</w:instrText>
            </w:r>
            <w:r w:rsidR="00804FC2" w:rsidRPr="00E94A81">
              <w:rPr>
                <w:b/>
                <w:sz w:val="22"/>
                <w:szCs w:val="22"/>
              </w:rPr>
              <w:fldChar w:fldCharType="end"/>
            </w:r>
            <w:r w:rsidR="00804FC2" w:rsidRPr="00E94A81">
              <w:rPr>
                <w:b/>
                <w:sz w:val="22"/>
                <w:szCs w:val="22"/>
              </w:rPr>
              <w:instrText xml:space="preserve"> "" </w:instrText>
            </w:r>
            <w:r w:rsidR="00804FC2"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25</w:instrText>
            </w:r>
            <w:r w:rsidR="00804FC2" w:rsidRPr="00E94A81">
              <w:rPr>
                <w:b/>
                <w:sz w:val="22"/>
                <w:szCs w:val="22"/>
              </w:rPr>
              <w:fldChar w:fldCharType="end"/>
            </w:r>
            <w:r w:rsidR="00804FC2"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25</w:t>
            </w:r>
            <w:r w:rsidR="00804FC2" w:rsidRPr="00E94A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pct"/>
            <w:shd w:val="clear" w:color="auto" w:fill="EDF3F9"/>
          </w:tcPr>
          <w:p w:rsidR="00F8354F" w:rsidRPr="00FC3EEC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IF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=A10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25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= 0,""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IF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=A10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25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 &lt;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sz w:val="22"/>
                <w:szCs w:val="22"/>
              </w:rPr>
              <w:instrText>31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=A10+1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26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""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26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t>26</w:t>
            </w:r>
            <w:r w:rsidRPr="00FC3EE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55" w:type="pct"/>
            <w:shd w:val="clear" w:color="auto" w:fill="EDF3F9"/>
          </w:tcPr>
          <w:p w:rsidR="00F8354F" w:rsidRPr="00FC3EEC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IF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=B10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26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= 0,""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IF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=B10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26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 &lt;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sz w:val="22"/>
                <w:szCs w:val="22"/>
              </w:rPr>
              <w:instrText>31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=B10+1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27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""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27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t>27</w:t>
            </w:r>
            <w:r w:rsidRPr="00FC3EE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shd w:val="clear" w:color="auto" w:fill="EDF3F9"/>
          </w:tcPr>
          <w:p w:rsidR="00F8354F" w:rsidRPr="00FC3EEC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IF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=C10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27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= 0,""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IF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=C10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27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 &lt;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sz w:val="22"/>
                <w:szCs w:val="22"/>
              </w:rPr>
              <w:instrText>31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=C10+1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28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""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28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t>28</w:t>
            </w:r>
            <w:r w:rsidRPr="00FC3EE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EDF3F9"/>
          </w:tcPr>
          <w:p w:rsidR="00F8354F" w:rsidRPr="00FC3EEC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IF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=D10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28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= 0,""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IF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=D10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28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 &lt;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sz w:val="22"/>
                <w:szCs w:val="22"/>
              </w:rPr>
              <w:instrText>31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=D10+1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29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""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29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t>29</w:t>
            </w:r>
            <w:r w:rsidRPr="00FC3EE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shd w:val="clear" w:color="auto" w:fill="EDF3F9"/>
          </w:tcPr>
          <w:p w:rsidR="00F8354F" w:rsidRPr="00FC3EEC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IF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=E10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29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= 0,""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IF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=E10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29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 &lt;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sz w:val="22"/>
                <w:szCs w:val="22"/>
              </w:rPr>
              <w:instrText>31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 </w:instrText>
            </w:r>
            <w:r w:rsidRPr="00FC3EEC">
              <w:rPr>
                <w:b/>
                <w:sz w:val="22"/>
                <w:szCs w:val="22"/>
              </w:rPr>
              <w:fldChar w:fldCharType="begin"/>
            </w:r>
            <w:r w:rsidRPr="00FC3EEC">
              <w:rPr>
                <w:b/>
                <w:sz w:val="22"/>
                <w:szCs w:val="22"/>
              </w:rPr>
              <w:instrText xml:space="preserve"> =E10+1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30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instrText xml:space="preserve"> "" </w:instrText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instrText>30</w:instrText>
            </w:r>
            <w:r w:rsidRPr="00FC3EEC">
              <w:rPr>
                <w:b/>
                <w:sz w:val="22"/>
                <w:szCs w:val="22"/>
              </w:rPr>
              <w:fldChar w:fldCharType="end"/>
            </w:r>
            <w:r w:rsidRPr="00FC3EEC">
              <w:rPr>
                <w:b/>
                <w:sz w:val="22"/>
                <w:szCs w:val="22"/>
              </w:rPr>
              <w:fldChar w:fldCharType="separate"/>
            </w:r>
            <w:r w:rsidR="00866643" w:rsidRPr="00FC3EEC">
              <w:rPr>
                <w:b/>
                <w:noProof/>
                <w:sz w:val="22"/>
                <w:szCs w:val="22"/>
              </w:rPr>
              <w:t>30</w:t>
            </w:r>
            <w:r w:rsidRPr="00FC3EE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6" w:type="pct"/>
            <w:shd w:val="clear" w:color="auto" w:fill="EDF3F9"/>
          </w:tcPr>
          <w:p w:rsidR="00F8354F" w:rsidRPr="00E94A81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IF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=F10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30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= 0,""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IF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=F10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30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 &lt;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sz w:val="22"/>
                <w:szCs w:val="22"/>
              </w:rPr>
              <w:instrText>31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 </w:instrText>
            </w:r>
            <w:r w:rsidRPr="00E94A81">
              <w:rPr>
                <w:b/>
                <w:sz w:val="22"/>
                <w:szCs w:val="22"/>
              </w:rPr>
              <w:fldChar w:fldCharType="begin"/>
            </w:r>
            <w:r w:rsidRPr="00E94A81">
              <w:rPr>
                <w:b/>
                <w:sz w:val="22"/>
                <w:szCs w:val="22"/>
              </w:rPr>
              <w:instrText xml:space="preserve"> =F10+1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31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instrText xml:space="preserve"> "" </w:instrText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instrText>31</w:instrText>
            </w:r>
            <w:r w:rsidRPr="00E94A81">
              <w:rPr>
                <w:b/>
                <w:sz w:val="22"/>
                <w:szCs w:val="22"/>
              </w:rPr>
              <w:fldChar w:fldCharType="end"/>
            </w:r>
            <w:r w:rsidRPr="00E94A81">
              <w:rPr>
                <w:b/>
                <w:sz w:val="22"/>
                <w:szCs w:val="22"/>
              </w:rPr>
              <w:fldChar w:fldCharType="separate"/>
            </w:r>
            <w:r w:rsidR="00866643" w:rsidRPr="00E94A81">
              <w:rPr>
                <w:b/>
                <w:noProof/>
                <w:sz w:val="22"/>
                <w:szCs w:val="22"/>
              </w:rPr>
              <w:t>31</w:t>
            </w:r>
            <w:r w:rsidRPr="00E94A8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8354F" w:rsidRPr="00E94A81" w:rsidRDefault="00F8354F" w:rsidP="00D73A22">
      <w:pPr>
        <w:pStyle w:val="NoSpacing"/>
        <w:rPr>
          <w:sz w:val="22"/>
          <w:szCs w:val="22"/>
        </w:rPr>
      </w:pPr>
    </w:p>
    <w:sectPr w:rsidR="00F8354F" w:rsidRPr="00E94A81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7F" w:rsidRDefault="00D6757F">
      <w:pPr>
        <w:spacing w:before="0" w:after="0"/>
      </w:pPr>
      <w:r>
        <w:separator/>
      </w:r>
    </w:p>
  </w:endnote>
  <w:endnote w:type="continuationSeparator" w:id="0">
    <w:p w:rsidR="00D6757F" w:rsidRDefault="00D675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7F" w:rsidRDefault="00D6757F">
      <w:pPr>
        <w:spacing w:before="0" w:after="0"/>
      </w:pPr>
      <w:r>
        <w:separator/>
      </w:r>
    </w:p>
  </w:footnote>
  <w:footnote w:type="continuationSeparator" w:id="0">
    <w:p w:rsidR="00D6757F" w:rsidRDefault="00D6757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03/2018"/>
    <w:docVar w:name="MonthStart" w:val="01/03/2018"/>
  </w:docVars>
  <w:rsids>
    <w:rsidRoot w:val="00D0188C"/>
    <w:rsid w:val="00022099"/>
    <w:rsid w:val="000958A4"/>
    <w:rsid w:val="000A0349"/>
    <w:rsid w:val="000C15EB"/>
    <w:rsid w:val="0012747C"/>
    <w:rsid w:val="00162928"/>
    <w:rsid w:val="00202E92"/>
    <w:rsid w:val="002609AB"/>
    <w:rsid w:val="00262469"/>
    <w:rsid w:val="00296E19"/>
    <w:rsid w:val="003004C5"/>
    <w:rsid w:val="00330178"/>
    <w:rsid w:val="003B46B4"/>
    <w:rsid w:val="00452A40"/>
    <w:rsid w:val="004E1DBE"/>
    <w:rsid w:val="00532D2F"/>
    <w:rsid w:val="005679C5"/>
    <w:rsid w:val="00595BD1"/>
    <w:rsid w:val="00617F67"/>
    <w:rsid w:val="006742B4"/>
    <w:rsid w:val="006C6D42"/>
    <w:rsid w:val="0075079E"/>
    <w:rsid w:val="0076641E"/>
    <w:rsid w:val="007F7A5D"/>
    <w:rsid w:val="00804FC2"/>
    <w:rsid w:val="008077D1"/>
    <w:rsid w:val="00866643"/>
    <w:rsid w:val="00913878"/>
    <w:rsid w:val="009A477D"/>
    <w:rsid w:val="00A35324"/>
    <w:rsid w:val="00BB6D58"/>
    <w:rsid w:val="00CA55EB"/>
    <w:rsid w:val="00D0188C"/>
    <w:rsid w:val="00D54343"/>
    <w:rsid w:val="00D6757F"/>
    <w:rsid w:val="00D73A22"/>
    <w:rsid w:val="00D7582D"/>
    <w:rsid w:val="00DE0AB8"/>
    <w:rsid w:val="00E12ACC"/>
    <w:rsid w:val="00E6043F"/>
    <w:rsid w:val="00E94A81"/>
    <w:rsid w:val="00EA45F5"/>
    <w:rsid w:val="00EC013B"/>
    <w:rsid w:val="00ED60E6"/>
    <w:rsid w:val="00EF0521"/>
    <w:rsid w:val="00F01CC0"/>
    <w:rsid w:val="00F15090"/>
    <w:rsid w:val="00F8354F"/>
    <w:rsid w:val="00F90927"/>
    <w:rsid w:val="00FA4DE6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0F291E2-7097-4EFE-AFE9-67E3429F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D1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%20Verlaan\Downloads\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40A4E070A3480B83248131B514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C078-B45B-4A7E-B16E-F99711C36B88}"/>
      </w:docPartPr>
      <w:docPartBody>
        <w:p w:rsidR="00435213" w:rsidRDefault="00CA4CA4">
          <w:pPr>
            <w:pStyle w:val="5540A4E070A3480B83248131B514503F"/>
          </w:pPr>
          <w:r>
            <w:t>Sunday</w:t>
          </w:r>
        </w:p>
      </w:docPartBody>
    </w:docPart>
    <w:docPart>
      <w:docPartPr>
        <w:name w:val="CE80E0729D2241DAA63477DCA6F0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C5A5-44D0-4B0B-B3BC-0C105A259F1C}"/>
      </w:docPartPr>
      <w:docPartBody>
        <w:p w:rsidR="00435213" w:rsidRDefault="00CA4CA4">
          <w:pPr>
            <w:pStyle w:val="CE80E0729D2241DAA63477DCA6F08A01"/>
          </w:pPr>
          <w:r>
            <w:t>Monday</w:t>
          </w:r>
        </w:p>
      </w:docPartBody>
    </w:docPart>
    <w:docPart>
      <w:docPartPr>
        <w:name w:val="FD9407BDB4AB4090880123E5FCA3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55BA-9DF7-49AA-8FF6-87ED103590F8}"/>
      </w:docPartPr>
      <w:docPartBody>
        <w:p w:rsidR="00435213" w:rsidRDefault="00CA4CA4">
          <w:pPr>
            <w:pStyle w:val="FD9407BDB4AB4090880123E5FCA32F2E"/>
          </w:pPr>
          <w:r>
            <w:t>Tuesday</w:t>
          </w:r>
        </w:p>
      </w:docPartBody>
    </w:docPart>
    <w:docPart>
      <w:docPartPr>
        <w:name w:val="C9E1745D772D415589D62EA45D8B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9C29-5280-4B92-B7C3-C346324EE541}"/>
      </w:docPartPr>
      <w:docPartBody>
        <w:p w:rsidR="00435213" w:rsidRDefault="00CA4CA4">
          <w:pPr>
            <w:pStyle w:val="C9E1745D772D415589D62EA45D8B66B3"/>
          </w:pPr>
          <w:r>
            <w:t>Wednesday</w:t>
          </w:r>
        </w:p>
      </w:docPartBody>
    </w:docPart>
    <w:docPart>
      <w:docPartPr>
        <w:name w:val="E698273A0CB64FBD8DA7B066A573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6F4B-3200-4097-86E4-8E869322AB75}"/>
      </w:docPartPr>
      <w:docPartBody>
        <w:p w:rsidR="00435213" w:rsidRDefault="00CA4CA4">
          <w:pPr>
            <w:pStyle w:val="E698273A0CB64FBD8DA7B066A57334D3"/>
          </w:pPr>
          <w:r>
            <w:t>Thursday</w:t>
          </w:r>
        </w:p>
      </w:docPartBody>
    </w:docPart>
    <w:docPart>
      <w:docPartPr>
        <w:name w:val="365CF1B5F0EE4A10AD4108C0B9B5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45C1-B0B0-4A02-A0D8-5B0BAEEA06E0}"/>
      </w:docPartPr>
      <w:docPartBody>
        <w:p w:rsidR="00435213" w:rsidRDefault="00CA4CA4">
          <w:pPr>
            <w:pStyle w:val="365CF1B5F0EE4A10AD4108C0B9B576B4"/>
          </w:pPr>
          <w:r>
            <w:t>Friday</w:t>
          </w:r>
        </w:p>
      </w:docPartBody>
    </w:docPart>
    <w:docPart>
      <w:docPartPr>
        <w:name w:val="5D43E27004F2444391D67CA91C52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6BF3-2A95-4CA1-922D-EF1FEA367760}"/>
      </w:docPartPr>
      <w:docPartBody>
        <w:p w:rsidR="00435213" w:rsidRDefault="00CA4CA4">
          <w:pPr>
            <w:pStyle w:val="5D43E27004F2444391D67CA91C521DE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A4"/>
    <w:rsid w:val="00435213"/>
    <w:rsid w:val="00451747"/>
    <w:rsid w:val="006033FB"/>
    <w:rsid w:val="00685923"/>
    <w:rsid w:val="006D44C0"/>
    <w:rsid w:val="007959C7"/>
    <w:rsid w:val="0082703F"/>
    <w:rsid w:val="00CA4CA4"/>
    <w:rsid w:val="00DB5F33"/>
    <w:rsid w:val="00E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0A4E070A3480B83248131B514503F">
    <w:name w:val="5540A4E070A3480B83248131B514503F"/>
  </w:style>
  <w:style w:type="paragraph" w:customStyle="1" w:styleId="CE80E0729D2241DAA63477DCA6F08A01">
    <w:name w:val="CE80E0729D2241DAA63477DCA6F08A01"/>
  </w:style>
  <w:style w:type="paragraph" w:customStyle="1" w:styleId="FD9407BDB4AB4090880123E5FCA32F2E">
    <w:name w:val="FD9407BDB4AB4090880123E5FCA32F2E"/>
  </w:style>
  <w:style w:type="paragraph" w:customStyle="1" w:styleId="C9E1745D772D415589D62EA45D8B66B3">
    <w:name w:val="C9E1745D772D415589D62EA45D8B66B3"/>
  </w:style>
  <w:style w:type="paragraph" w:customStyle="1" w:styleId="E698273A0CB64FBD8DA7B066A57334D3">
    <w:name w:val="E698273A0CB64FBD8DA7B066A57334D3"/>
  </w:style>
  <w:style w:type="paragraph" w:customStyle="1" w:styleId="365CF1B5F0EE4A10AD4108C0B9B576B4">
    <w:name w:val="365CF1B5F0EE4A10AD4108C0B9B576B4"/>
  </w:style>
  <w:style w:type="paragraph" w:customStyle="1" w:styleId="5D43E27004F2444391D67CA91C521DE4">
    <w:name w:val="5D43E27004F2444391D67CA91C521DE4"/>
  </w:style>
  <w:style w:type="paragraph" w:customStyle="1" w:styleId="007DC9A309474703B97ACBB14794F103">
    <w:name w:val="007DC9A309474703B97ACBB14794F103"/>
  </w:style>
  <w:style w:type="paragraph" w:customStyle="1" w:styleId="41D50BB5CB894A5BB106AFEFCEBEF2F1">
    <w:name w:val="41D50BB5CB894A5BB106AFEFCEBEF2F1"/>
  </w:style>
  <w:style w:type="paragraph" w:customStyle="1" w:styleId="16D839BA86864C0CBAD386E95601F343">
    <w:name w:val="16D839BA86864C0CBAD386E95601F343"/>
  </w:style>
  <w:style w:type="paragraph" w:customStyle="1" w:styleId="E1524E400699447B9B5B8EA427DD883E">
    <w:name w:val="E1524E400699447B9B5B8EA427DD883E"/>
  </w:style>
  <w:style w:type="paragraph" w:customStyle="1" w:styleId="680260E6C479451B922724DACC67E256">
    <w:name w:val="680260E6C479451B922724DACC67E256"/>
  </w:style>
  <w:style w:type="paragraph" w:customStyle="1" w:styleId="FD53C23468334682A071B66FB34F761B">
    <w:name w:val="FD53C23468334682A071B66FB34F761B"/>
  </w:style>
  <w:style w:type="paragraph" w:customStyle="1" w:styleId="887C656411B44EC79EFA0B5B00E70E69">
    <w:name w:val="887C656411B44EC79EFA0B5B00E70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BAB2-FD5C-4ABF-BC70-B6C37EB4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tf16382939.dotm</Template>
  <TotalTime>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Verlaan</dc:creator>
  <cp:lastModifiedBy>Marilyn Kwok</cp:lastModifiedBy>
  <cp:revision>13</cp:revision>
  <cp:lastPrinted>2017-06-01T18:52:00Z</cp:lastPrinted>
  <dcterms:created xsi:type="dcterms:W3CDTF">2017-09-18T09:35:00Z</dcterms:created>
  <dcterms:modified xsi:type="dcterms:W3CDTF">2017-09-19T18:38:00Z</dcterms:modified>
</cp:coreProperties>
</file>