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1"/>
        <w:tblW w:w="5176" w:type="pct"/>
        <w:tblInd w:w="-169" w:type="dxa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757"/>
        <w:gridCol w:w="2269"/>
      </w:tblGrid>
      <w:tr w:rsidR="00F8354F" w:rsidRPr="00BB6716" w:rsidTr="003554C7">
        <w:trPr>
          <w:trHeight w:hRule="exact" w:val="1368"/>
        </w:trPr>
        <w:tc>
          <w:tcPr>
            <w:tcW w:w="4245" w:type="pct"/>
            <w:tcBorders>
              <w:bottom w:val="single" w:sz="8" w:space="0" w:color="BFBFBF" w:themeColor="background1" w:themeShade="BF"/>
            </w:tcBorders>
          </w:tcPr>
          <w:p w:rsidR="00F8354F" w:rsidRPr="00CC4F78" w:rsidRDefault="00D74325" w:rsidP="00D74325">
            <w:pPr>
              <w:pStyle w:val="Month"/>
              <w:spacing w:after="40"/>
              <w:jc w:val="left"/>
              <w:rPr>
                <w:sz w:val="92"/>
                <w:szCs w:val="92"/>
              </w:rPr>
            </w:pPr>
            <w:r>
              <w:rPr>
                <w:noProof/>
                <w:sz w:val="92"/>
                <w:szCs w:val="92"/>
              </w:rPr>
              <w:drawing>
                <wp:inline distT="0" distB="0" distL="0" distR="0" wp14:anchorId="68B10358" wp14:editId="69DA48D1">
                  <wp:extent cx="2595634" cy="832964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vember clipar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433" cy="869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54C7">
              <w:rPr>
                <w:sz w:val="92"/>
                <w:szCs w:val="92"/>
              </w:rPr>
              <w:t xml:space="preserve">      </w:t>
            </w:r>
            <w:r>
              <w:rPr>
                <w:sz w:val="92"/>
                <w:szCs w:val="92"/>
              </w:rPr>
              <w:t xml:space="preserve">       </w:t>
            </w:r>
            <w:r w:rsidRPr="00D74325">
              <w:rPr>
                <w:position w:val="40"/>
                <w:sz w:val="90"/>
                <w:szCs w:val="90"/>
              </w:rPr>
              <w:t xml:space="preserve"> </w:t>
            </w:r>
            <w:r w:rsidR="00804FC2" w:rsidRPr="00D74325">
              <w:rPr>
                <w:position w:val="40"/>
                <w:sz w:val="91"/>
                <w:szCs w:val="91"/>
              </w:rPr>
              <w:fldChar w:fldCharType="begin"/>
            </w:r>
            <w:r w:rsidR="00804FC2" w:rsidRPr="00D74325">
              <w:rPr>
                <w:position w:val="40"/>
                <w:sz w:val="91"/>
                <w:szCs w:val="91"/>
              </w:rPr>
              <w:instrText xml:space="preserve"> DOCVARIABLE  MonthStart \@ MMMM \* MERGEFORMAT </w:instrText>
            </w:r>
            <w:r w:rsidR="00804FC2" w:rsidRPr="00D74325">
              <w:rPr>
                <w:position w:val="40"/>
                <w:sz w:val="91"/>
                <w:szCs w:val="91"/>
              </w:rPr>
              <w:fldChar w:fldCharType="separate"/>
            </w:r>
            <w:r w:rsidR="00321AD1" w:rsidRPr="00D74325">
              <w:rPr>
                <w:position w:val="40"/>
                <w:sz w:val="91"/>
                <w:szCs w:val="91"/>
              </w:rPr>
              <w:t>November</w:t>
            </w:r>
            <w:r w:rsidR="00804FC2" w:rsidRPr="00D74325">
              <w:rPr>
                <w:position w:val="40"/>
                <w:sz w:val="91"/>
                <w:szCs w:val="91"/>
              </w:rPr>
              <w:fldChar w:fldCharType="end"/>
            </w:r>
          </w:p>
        </w:tc>
        <w:tc>
          <w:tcPr>
            <w:tcW w:w="755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D74325" w:rsidRDefault="00804FC2">
            <w:pPr>
              <w:pStyle w:val="Year"/>
              <w:spacing w:after="40"/>
              <w:rPr>
                <w:sz w:val="90"/>
                <w:szCs w:val="90"/>
              </w:rPr>
            </w:pPr>
            <w:r w:rsidRPr="00D74325">
              <w:rPr>
                <w:sz w:val="90"/>
                <w:szCs w:val="90"/>
              </w:rPr>
              <w:fldChar w:fldCharType="begin"/>
            </w:r>
            <w:r w:rsidRPr="00D74325">
              <w:rPr>
                <w:sz w:val="90"/>
                <w:szCs w:val="90"/>
              </w:rPr>
              <w:instrText xml:space="preserve"> DOCVARIABLE  MonthStart \@  yyyy   \* MERGEFORMAT </w:instrText>
            </w:r>
            <w:r w:rsidRPr="00D74325">
              <w:rPr>
                <w:sz w:val="90"/>
                <w:szCs w:val="90"/>
              </w:rPr>
              <w:fldChar w:fldCharType="separate"/>
            </w:r>
            <w:r w:rsidR="00321AD1" w:rsidRPr="00D74325">
              <w:rPr>
                <w:sz w:val="90"/>
                <w:szCs w:val="90"/>
              </w:rPr>
              <w:t>2017</w:t>
            </w:r>
            <w:r w:rsidRPr="00D74325">
              <w:rPr>
                <w:sz w:val="90"/>
                <w:szCs w:val="90"/>
              </w:rPr>
              <w:fldChar w:fldCharType="end"/>
            </w:r>
          </w:p>
        </w:tc>
      </w:tr>
      <w:tr w:rsidR="00F8354F" w:rsidRPr="00D647C6" w:rsidTr="003554C7">
        <w:tc>
          <w:tcPr>
            <w:tcW w:w="4245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Pr="00BB6716" w:rsidRDefault="00F8354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Pr="00D647C6" w:rsidRDefault="002E6664" w:rsidP="00083E1F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Updated Oct. </w:t>
            </w:r>
            <w:r w:rsidR="00083E1F">
              <w:rPr>
                <w:b/>
                <w:sz w:val="16"/>
                <w:szCs w:val="16"/>
              </w:rPr>
              <w:t>30</w:t>
            </w:r>
            <w:bookmarkStart w:id="0" w:name="_GoBack"/>
            <w:bookmarkEnd w:id="0"/>
            <w:r w:rsidR="00D647C6" w:rsidRPr="00D647C6">
              <w:rPr>
                <w:b/>
                <w:sz w:val="16"/>
                <w:szCs w:val="16"/>
              </w:rPr>
              <w:t>/2017</w:t>
            </w:r>
          </w:p>
        </w:tc>
      </w:tr>
    </w:tbl>
    <w:tbl>
      <w:tblPr>
        <w:tblStyle w:val="TableCalendar"/>
        <w:tblW w:w="5140" w:type="pct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  <w:tblCaption w:val="Layout table"/>
      </w:tblPr>
      <w:tblGrid>
        <w:gridCol w:w="1418"/>
        <w:gridCol w:w="1986"/>
        <w:gridCol w:w="2410"/>
        <w:gridCol w:w="1983"/>
        <w:gridCol w:w="2834"/>
        <w:gridCol w:w="2269"/>
        <w:gridCol w:w="2125"/>
      </w:tblGrid>
      <w:tr w:rsidR="00661936" w:rsidRPr="00BB6716" w:rsidTr="00C817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20"/>
              <w:szCs w:val="20"/>
            </w:rPr>
            <w:id w:val="-1778867687"/>
            <w:placeholder>
              <w:docPart w:val="5540A4E070A3480B83248131B514503F"/>
            </w:placeholder>
            <w:temporary/>
            <w:showingPlcHdr/>
          </w:sdtPr>
          <w:sdtEndPr/>
          <w:sdtContent>
            <w:tc>
              <w:tcPr>
                <w:tcW w:w="472" w:type="pct"/>
                <w:shd w:val="clear" w:color="auto" w:fill="595959" w:themeFill="text1" w:themeFillTint="A6"/>
              </w:tcPr>
              <w:p w:rsidR="00F8354F" w:rsidRPr="00BB6716" w:rsidRDefault="00804FC2">
                <w:pPr>
                  <w:pStyle w:val="Days"/>
                  <w:rPr>
                    <w:sz w:val="20"/>
                    <w:szCs w:val="20"/>
                  </w:rPr>
                </w:pPr>
                <w:r w:rsidRPr="00BB6716">
                  <w:rPr>
                    <w:sz w:val="20"/>
                    <w:szCs w:val="20"/>
                  </w:rPr>
                  <w:t>Sunday</w:t>
                </w:r>
              </w:p>
            </w:tc>
          </w:sdtContent>
        </w:sdt>
        <w:tc>
          <w:tcPr>
            <w:tcW w:w="661" w:type="pct"/>
            <w:shd w:val="clear" w:color="auto" w:fill="326BA6" w:themeFill="text2" w:themeFillShade="BF"/>
          </w:tcPr>
          <w:p w:rsidR="00F8354F" w:rsidRPr="00BB6716" w:rsidRDefault="00083E1F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0851123"/>
                <w:placeholder>
                  <w:docPart w:val="CE80E0729D2241DAA63477DCA6F08A01"/>
                </w:placeholder>
                <w:temporary/>
                <w:showingPlcHdr/>
              </w:sdtPr>
              <w:sdtEndPr/>
              <w:sdtContent>
                <w:r w:rsidR="00804FC2" w:rsidRPr="00BB6716">
                  <w:rPr>
                    <w:sz w:val="20"/>
                    <w:szCs w:val="20"/>
                  </w:rPr>
                  <w:t>Monday</w:t>
                </w:r>
              </w:sdtContent>
            </w:sdt>
          </w:p>
        </w:tc>
        <w:tc>
          <w:tcPr>
            <w:tcW w:w="802" w:type="pct"/>
            <w:shd w:val="clear" w:color="auto" w:fill="326BA6" w:themeFill="text2" w:themeFillShade="BF"/>
          </w:tcPr>
          <w:p w:rsidR="00F8354F" w:rsidRPr="00BB6716" w:rsidRDefault="00083E1F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1034790"/>
                <w:placeholder>
                  <w:docPart w:val="FD9407BDB4AB4090880123E5FCA32F2E"/>
                </w:placeholder>
                <w:temporary/>
                <w:showingPlcHdr/>
              </w:sdtPr>
              <w:sdtEndPr/>
              <w:sdtContent>
                <w:r w:rsidR="00804FC2" w:rsidRPr="00BB6716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660" w:type="pct"/>
            <w:shd w:val="clear" w:color="auto" w:fill="326BA6" w:themeFill="text2" w:themeFillShade="BF"/>
          </w:tcPr>
          <w:p w:rsidR="00F8354F" w:rsidRPr="00BB6716" w:rsidRDefault="00083E1F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8132386"/>
                <w:placeholder>
                  <w:docPart w:val="C9E1745D772D415589D62EA45D8B66B3"/>
                </w:placeholder>
                <w:temporary/>
                <w:showingPlcHdr/>
              </w:sdtPr>
              <w:sdtEndPr/>
              <w:sdtContent>
                <w:r w:rsidR="00804FC2" w:rsidRPr="00BB6716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943" w:type="pct"/>
            <w:shd w:val="clear" w:color="auto" w:fill="326BA6" w:themeFill="text2" w:themeFillShade="BF"/>
          </w:tcPr>
          <w:p w:rsidR="00F8354F" w:rsidRPr="00BB6716" w:rsidRDefault="00083E1F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1452743"/>
                <w:placeholder>
                  <w:docPart w:val="E698273A0CB64FBD8DA7B066A57334D3"/>
                </w:placeholder>
                <w:temporary/>
                <w:showingPlcHdr/>
              </w:sdtPr>
              <w:sdtEndPr/>
              <w:sdtContent>
                <w:r w:rsidR="00804FC2" w:rsidRPr="00BB6716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55" w:type="pct"/>
            <w:shd w:val="clear" w:color="auto" w:fill="326BA6" w:themeFill="text2" w:themeFillShade="BF"/>
          </w:tcPr>
          <w:p w:rsidR="00F8354F" w:rsidRPr="00BB6716" w:rsidRDefault="00083E1F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336403"/>
                <w:placeholder>
                  <w:docPart w:val="365CF1B5F0EE4A10AD4108C0B9B576B4"/>
                </w:placeholder>
                <w:temporary/>
                <w:showingPlcHdr/>
              </w:sdtPr>
              <w:sdtEndPr/>
              <w:sdtContent>
                <w:r w:rsidR="00804FC2" w:rsidRPr="00BB6716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07" w:type="pct"/>
            <w:shd w:val="clear" w:color="auto" w:fill="595959" w:themeFill="text1" w:themeFillTint="A6"/>
          </w:tcPr>
          <w:p w:rsidR="00F8354F" w:rsidRPr="00BB6716" w:rsidRDefault="00083E1F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5547652"/>
                <w:placeholder>
                  <w:docPart w:val="5D43E27004F2444391D67CA91C521DE4"/>
                </w:placeholder>
                <w:temporary/>
                <w:showingPlcHdr/>
              </w:sdtPr>
              <w:sdtEndPr/>
              <w:sdtContent>
                <w:r w:rsidR="00804FC2" w:rsidRPr="00BB6716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</w:tr>
      <w:tr w:rsidR="00C81705" w:rsidRPr="00BB6716" w:rsidTr="00C81705">
        <w:tc>
          <w:tcPr>
            <w:tcW w:w="472" w:type="pct"/>
            <w:tcBorders>
              <w:bottom w:val="single" w:sz="8" w:space="0" w:color="auto"/>
            </w:tcBorders>
          </w:tcPr>
          <w:p w:rsidR="00F8354F" w:rsidRPr="00BB6716" w:rsidRDefault="00804FC2">
            <w:pPr>
              <w:pStyle w:val="Dates"/>
              <w:rPr>
                <w:sz w:val="20"/>
                <w:szCs w:val="20"/>
              </w:rPr>
            </w:pPr>
            <w:r w:rsidRPr="00BB6716">
              <w:rPr>
                <w:sz w:val="20"/>
                <w:szCs w:val="20"/>
              </w:rPr>
              <w:fldChar w:fldCharType="begin"/>
            </w:r>
            <w:r w:rsidRPr="00BB6716">
              <w:rPr>
                <w:sz w:val="20"/>
                <w:szCs w:val="20"/>
              </w:rPr>
              <w:instrText xml:space="preserve"> IF </w:instrText>
            </w:r>
            <w:r w:rsidRPr="00BB6716">
              <w:rPr>
                <w:sz w:val="20"/>
                <w:szCs w:val="20"/>
              </w:rPr>
              <w:fldChar w:fldCharType="begin"/>
            </w:r>
            <w:r w:rsidRPr="00BB6716">
              <w:rPr>
                <w:sz w:val="20"/>
                <w:szCs w:val="20"/>
              </w:rPr>
              <w:instrText xml:space="preserve"> DocVariable MonthStart \@ dddd </w:instrText>
            </w:r>
            <w:r w:rsidRPr="00BB6716">
              <w:rPr>
                <w:sz w:val="20"/>
                <w:szCs w:val="20"/>
              </w:rPr>
              <w:fldChar w:fldCharType="separate"/>
            </w:r>
            <w:r w:rsidR="00321AD1">
              <w:rPr>
                <w:sz w:val="20"/>
                <w:szCs w:val="20"/>
              </w:rPr>
              <w:instrText>Wednesday</w:instrText>
            </w:r>
            <w:r w:rsidRPr="00BB6716">
              <w:rPr>
                <w:sz w:val="20"/>
                <w:szCs w:val="20"/>
              </w:rPr>
              <w:fldChar w:fldCharType="end"/>
            </w:r>
            <w:r w:rsidRPr="00BB6716">
              <w:rPr>
                <w:sz w:val="20"/>
                <w:szCs w:val="20"/>
              </w:rPr>
              <w:instrText xml:space="preserve"> = "Sunday" 1 ""</w:instrText>
            </w:r>
            <w:r w:rsidRPr="00BB6716">
              <w:rPr>
                <w:sz w:val="20"/>
                <w:szCs w:val="20"/>
              </w:rPr>
              <w:fldChar w:fldCharType="end"/>
            </w:r>
          </w:p>
        </w:tc>
        <w:tc>
          <w:tcPr>
            <w:tcW w:w="661" w:type="pct"/>
            <w:tcBorders>
              <w:bottom w:val="single" w:sz="8" w:space="0" w:color="auto"/>
            </w:tcBorders>
          </w:tcPr>
          <w:p w:rsidR="00F8354F" w:rsidRPr="00BB6716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IF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DocVariable MonthStart \@ dddd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sz w:val="20"/>
                <w:szCs w:val="20"/>
              </w:rPr>
              <w:instrText>Wednesday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= "Monday" 1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IF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=A2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instrText>0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&lt;&gt; 0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=A2+1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Pr="00BB6716">
              <w:rPr>
                <w:b/>
                <w:noProof/>
                <w:sz w:val="20"/>
                <w:szCs w:val="20"/>
              </w:rPr>
              <w:instrText>2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"" 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tcBorders>
              <w:bottom w:val="single" w:sz="8" w:space="0" w:color="auto"/>
            </w:tcBorders>
          </w:tcPr>
          <w:p w:rsidR="00F8354F" w:rsidRPr="00BB6716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IF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DocVariable MonthStart \@ dddd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sz w:val="20"/>
                <w:szCs w:val="20"/>
              </w:rPr>
              <w:instrText>Wednesday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= "Tuesday" 1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IF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=B2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instrText>0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&lt;&gt; 0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=B2+1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Pr="00BB6716">
              <w:rPr>
                <w:b/>
                <w:noProof/>
                <w:sz w:val="20"/>
                <w:szCs w:val="20"/>
              </w:rPr>
              <w:instrText>2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"" 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tcBorders>
              <w:bottom w:val="single" w:sz="8" w:space="0" w:color="auto"/>
            </w:tcBorders>
          </w:tcPr>
          <w:p w:rsidR="00F8354F" w:rsidRPr="00BB6716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IF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DocVariable MonthStart \@ dddd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sz w:val="20"/>
                <w:szCs w:val="20"/>
              </w:rPr>
              <w:instrText>Wednesday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= "Wednesday" 1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IF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=C2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D0188C" w:rsidRPr="00BB6716">
              <w:rPr>
                <w:b/>
                <w:noProof/>
                <w:sz w:val="20"/>
                <w:szCs w:val="20"/>
              </w:rPr>
              <w:instrText>0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&lt;&gt; 0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=C2+1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262469" w:rsidRPr="00BB6716">
              <w:rPr>
                <w:b/>
                <w:noProof/>
                <w:sz w:val="20"/>
                <w:szCs w:val="20"/>
              </w:rPr>
              <w:instrText>2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"" 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 w:rsidRPr="00BB6716">
              <w:rPr>
                <w:b/>
                <w:noProof/>
                <w:sz w:val="20"/>
                <w:szCs w:val="20"/>
              </w:rPr>
              <w:t>1</w:t>
            </w:r>
            <w:r w:rsidRPr="00BB671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bottom w:val="single" w:sz="8" w:space="0" w:color="auto"/>
            </w:tcBorders>
          </w:tcPr>
          <w:p w:rsidR="00F8354F" w:rsidRPr="00BB6716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IF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DocVariable MonthStart \@ dddd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sz w:val="20"/>
                <w:szCs w:val="20"/>
              </w:rPr>
              <w:instrText>Wednesday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= "Thursday" 1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IF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=D2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instrText>1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&lt;&gt; 0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=D2+1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instrText>2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""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instrText>2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t>2</w:t>
            </w:r>
            <w:r w:rsidRPr="00BB671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55" w:type="pct"/>
            <w:tcBorders>
              <w:bottom w:val="single" w:sz="8" w:space="0" w:color="auto"/>
            </w:tcBorders>
          </w:tcPr>
          <w:p w:rsidR="00F8354F" w:rsidRPr="00BB6716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IF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DocVariable MonthStart \@ dddd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sz w:val="20"/>
                <w:szCs w:val="20"/>
              </w:rPr>
              <w:instrText>Wednesday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= "Friday" 1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IF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=E2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instrText>2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&lt;&gt; 0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=E2+1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instrText>3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""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instrText>3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t>3</w:t>
            </w:r>
            <w:r w:rsidRPr="00BB671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7" w:type="pct"/>
            <w:tcBorders>
              <w:bottom w:val="single" w:sz="8" w:space="0" w:color="auto"/>
            </w:tcBorders>
          </w:tcPr>
          <w:p w:rsidR="00F8354F" w:rsidRPr="00BB6716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IF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DocVariable MonthStart \@ dddd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sz w:val="20"/>
                <w:szCs w:val="20"/>
              </w:rPr>
              <w:instrText>Wednesday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= "Saturday" 1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IF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=F2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instrText>3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&lt;&gt; 0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=F2+1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instrText>4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""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instrText>4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t>4</w:t>
            </w:r>
            <w:r w:rsidRPr="00BB671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61936" w:rsidRPr="00BB6716" w:rsidTr="00C81705">
        <w:trPr>
          <w:trHeight w:hRule="exact" w:val="1024"/>
        </w:trPr>
        <w:tc>
          <w:tcPr>
            <w:tcW w:w="472" w:type="pct"/>
            <w:shd w:val="clear" w:color="auto" w:fill="auto"/>
          </w:tcPr>
          <w:p w:rsidR="00F8354F" w:rsidRPr="00BB6716" w:rsidRDefault="00F8354F">
            <w:pPr>
              <w:rPr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</w:tcPr>
          <w:p w:rsidR="00F8354F" w:rsidRPr="00BB6716" w:rsidRDefault="00F8354F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F8354F" w:rsidRPr="00D74325" w:rsidRDefault="00F835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F8354F" w:rsidRPr="00D74325" w:rsidRDefault="00F835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auto"/>
          </w:tcPr>
          <w:p w:rsidR="00BB6716" w:rsidRPr="00D74325" w:rsidRDefault="00A364B0">
            <w:pPr>
              <w:rPr>
                <w:color w:val="000000" w:themeColor="text1"/>
                <w:sz w:val="2"/>
                <w:szCs w:val="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46976" behindDoc="0" locked="0" layoutInCell="1" allowOverlap="1" wp14:anchorId="3C8B268B" wp14:editId="415285ED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4445</wp:posOffset>
                  </wp:positionV>
                  <wp:extent cx="447040" cy="621030"/>
                  <wp:effectExtent l="0" t="0" r="0" b="7620"/>
                  <wp:wrapNone/>
                  <wp:docPr id="5" name="Picture 5" descr="girl playing_volleyball_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irl playing_volleyball_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354F" w:rsidRDefault="00BB6716">
            <w:pPr>
              <w:rPr>
                <w:color w:val="000000" w:themeColor="text1"/>
                <w:sz w:val="20"/>
                <w:szCs w:val="20"/>
              </w:rPr>
            </w:pPr>
            <w:r w:rsidRPr="00D74325">
              <w:rPr>
                <w:color w:val="000000" w:themeColor="text1"/>
                <w:sz w:val="20"/>
                <w:szCs w:val="20"/>
              </w:rPr>
              <w:t>Girls V-</w:t>
            </w:r>
            <w:r w:rsidR="00EE0AE0" w:rsidRPr="00D74325">
              <w:rPr>
                <w:color w:val="000000" w:themeColor="text1"/>
                <w:sz w:val="20"/>
                <w:szCs w:val="20"/>
              </w:rPr>
              <w:t>ball</w:t>
            </w:r>
          </w:p>
          <w:p w:rsidR="00661936" w:rsidRDefault="006619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PAC Hot </w:t>
            </w:r>
          </w:p>
          <w:p w:rsidR="00661936" w:rsidRDefault="006619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Lunch </w:t>
            </w:r>
            <w:r w:rsidR="0098135E">
              <w:rPr>
                <w:color w:val="000000" w:themeColor="text1"/>
                <w:sz w:val="20"/>
                <w:szCs w:val="20"/>
              </w:rPr>
              <w:t>Pizza</w:t>
            </w:r>
          </w:p>
          <w:p w:rsidR="00A364B0" w:rsidRPr="00D74325" w:rsidRDefault="00A364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</w:tcPr>
          <w:p w:rsidR="00F8354F" w:rsidRPr="00D74325" w:rsidRDefault="00F8354F" w:rsidP="004707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</w:tcPr>
          <w:p w:rsidR="00F8354F" w:rsidRPr="00D74325" w:rsidRDefault="00F835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61936" w:rsidRPr="00BB6716" w:rsidTr="00C81705">
        <w:tc>
          <w:tcPr>
            <w:tcW w:w="472" w:type="pct"/>
            <w:shd w:val="clear" w:color="auto" w:fill="auto"/>
          </w:tcPr>
          <w:p w:rsidR="00F8354F" w:rsidRPr="00BB6716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=G2+1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t>5</w:t>
            </w:r>
            <w:r w:rsidRPr="00BB671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61" w:type="pct"/>
            <w:shd w:val="clear" w:color="auto" w:fill="auto"/>
          </w:tcPr>
          <w:p w:rsidR="00F8354F" w:rsidRPr="00BB6716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=A4+1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t>6</w:t>
            </w:r>
            <w:r w:rsidRPr="00BB671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shd w:val="clear" w:color="auto" w:fill="auto"/>
          </w:tcPr>
          <w:p w:rsidR="00F8354F" w:rsidRPr="00D74325" w:rsidRDefault="00804FC2">
            <w:pPr>
              <w:pStyle w:val="Dates"/>
              <w:rPr>
                <w:b/>
                <w:color w:val="000000" w:themeColor="text1"/>
                <w:sz w:val="20"/>
                <w:szCs w:val="20"/>
              </w:rPr>
            </w:pPr>
            <w:r w:rsidRPr="00D74325">
              <w:rPr>
                <w:b/>
                <w:color w:val="000000" w:themeColor="text1"/>
                <w:sz w:val="20"/>
                <w:szCs w:val="20"/>
              </w:rPr>
              <w:fldChar w:fldCharType="begin"/>
            </w:r>
            <w:r w:rsidRPr="00D74325">
              <w:rPr>
                <w:b/>
                <w:color w:val="000000" w:themeColor="text1"/>
                <w:sz w:val="20"/>
                <w:szCs w:val="20"/>
              </w:rPr>
              <w:instrText xml:space="preserve"> =B4+1 </w:instrText>
            </w:r>
            <w:r w:rsidRPr="00D74325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321AD1" w:rsidRPr="00D74325">
              <w:rPr>
                <w:b/>
                <w:noProof/>
                <w:color w:val="000000" w:themeColor="text1"/>
                <w:sz w:val="20"/>
                <w:szCs w:val="20"/>
              </w:rPr>
              <w:t>7</w:t>
            </w:r>
            <w:r w:rsidRPr="00D74325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shd w:val="clear" w:color="auto" w:fill="auto"/>
          </w:tcPr>
          <w:p w:rsidR="00F8354F" w:rsidRPr="00D74325" w:rsidRDefault="00804FC2">
            <w:pPr>
              <w:pStyle w:val="Dates"/>
              <w:rPr>
                <w:b/>
                <w:color w:val="000000" w:themeColor="text1"/>
                <w:sz w:val="20"/>
                <w:szCs w:val="20"/>
              </w:rPr>
            </w:pPr>
            <w:r w:rsidRPr="00D74325">
              <w:rPr>
                <w:b/>
                <w:color w:val="000000" w:themeColor="text1"/>
                <w:sz w:val="20"/>
                <w:szCs w:val="20"/>
              </w:rPr>
              <w:fldChar w:fldCharType="begin"/>
            </w:r>
            <w:r w:rsidRPr="00D74325">
              <w:rPr>
                <w:b/>
                <w:color w:val="000000" w:themeColor="text1"/>
                <w:sz w:val="20"/>
                <w:szCs w:val="20"/>
              </w:rPr>
              <w:instrText xml:space="preserve"> =C4+1 </w:instrText>
            </w:r>
            <w:r w:rsidRPr="00D74325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321AD1" w:rsidRPr="00D74325">
              <w:rPr>
                <w:b/>
                <w:noProof/>
                <w:color w:val="000000" w:themeColor="text1"/>
                <w:sz w:val="20"/>
                <w:szCs w:val="20"/>
              </w:rPr>
              <w:t>8</w:t>
            </w:r>
            <w:r w:rsidRPr="00D74325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shd w:val="clear" w:color="auto" w:fill="auto"/>
          </w:tcPr>
          <w:p w:rsidR="00F8354F" w:rsidRPr="00D74325" w:rsidRDefault="00804FC2">
            <w:pPr>
              <w:pStyle w:val="Dates"/>
              <w:rPr>
                <w:b/>
                <w:color w:val="000000" w:themeColor="text1"/>
                <w:sz w:val="20"/>
                <w:szCs w:val="20"/>
              </w:rPr>
            </w:pPr>
            <w:r w:rsidRPr="00D74325">
              <w:rPr>
                <w:b/>
                <w:color w:val="000000" w:themeColor="text1"/>
                <w:sz w:val="20"/>
                <w:szCs w:val="20"/>
              </w:rPr>
              <w:fldChar w:fldCharType="begin"/>
            </w:r>
            <w:r w:rsidRPr="00D74325">
              <w:rPr>
                <w:b/>
                <w:color w:val="000000" w:themeColor="text1"/>
                <w:sz w:val="20"/>
                <w:szCs w:val="20"/>
              </w:rPr>
              <w:instrText xml:space="preserve"> =D4+1 </w:instrText>
            </w:r>
            <w:r w:rsidRPr="00D74325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321AD1" w:rsidRPr="00D74325">
              <w:rPr>
                <w:b/>
                <w:noProof/>
                <w:color w:val="000000" w:themeColor="text1"/>
                <w:sz w:val="20"/>
                <w:szCs w:val="20"/>
              </w:rPr>
              <w:t>9</w:t>
            </w:r>
            <w:r w:rsidRPr="00D74325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auto"/>
          </w:tcPr>
          <w:p w:rsidR="00F8354F" w:rsidRPr="00D74325" w:rsidRDefault="00804FC2">
            <w:pPr>
              <w:pStyle w:val="Dates"/>
              <w:rPr>
                <w:b/>
                <w:color w:val="000000" w:themeColor="text1"/>
                <w:sz w:val="20"/>
                <w:szCs w:val="20"/>
              </w:rPr>
            </w:pPr>
            <w:r w:rsidRPr="00D74325">
              <w:rPr>
                <w:b/>
                <w:color w:val="000000" w:themeColor="text1"/>
                <w:sz w:val="20"/>
                <w:szCs w:val="20"/>
              </w:rPr>
              <w:fldChar w:fldCharType="begin"/>
            </w:r>
            <w:r w:rsidRPr="00D74325">
              <w:rPr>
                <w:b/>
                <w:color w:val="000000" w:themeColor="text1"/>
                <w:sz w:val="20"/>
                <w:szCs w:val="20"/>
              </w:rPr>
              <w:instrText xml:space="preserve"> =E4+1 </w:instrText>
            </w:r>
            <w:r w:rsidRPr="00D74325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321AD1" w:rsidRPr="00D74325">
              <w:rPr>
                <w:b/>
                <w:noProof/>
                <w:color w:val="000000" w:themeColor="text1"/>
                <w:sz w:val="20"/>
                <w:szCs w:val="20"/>
              </w:rPr>
              <w:t>10</w:t>
            </w:r>
            <w:r w:rsidRPr="00D74325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07" w:type="pct"/>
            <w:shd w:val="clear" w:color="auto" w:fill="auto"/>
          </w:tcPr>
          <w:p w:rsidR="00F8354F" w:rsidRPr="00D74325" w:rsidRDefault="00804FC2">
            <w:pPr>
              <w:pStyle w:val="Dates"/>
              <w:rPr>
                <w:b/>
                <w:color w:val="000000" w:themeColor="text1"/>
                <w:sz w:val="20"/>
                <w:szCs w:val="20"/>
              </w:rPr>
            </w:pPr>
            <w:r w:rsidRPr="00D74325">
              <w:rPr>
                <w:b/>
                <w:color w:val="000000" w:themeColor="text1"/>
                <w:sz w:val="20"/>
                <w:szCs w:val="20"/>
              </w:rPr>
              <w:fldChar w:fldCharType="begin"/>
            </w:r>
            <w:r w:rsidRPr="00D74325">
              <w:rPr>
                <w:b/>
                <w:color w:val="000000" w:themeColor="text1"/>
                <w:sz w:val="20"/>
                <w:szCs w:val="20"/>
              </w:rPr>
              <w:instrText xml:space="preserve"> =F4+1 </w:instrText>
            </w:r>
            <w:r w:rsidRPr="00D74325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321AD1" w:rsidRPr="00D74325">
              <w:rPr>
                <w:b/>
                <w:noProof/>
                <w:color w:val="000000" w:themeColor="text1"/>
                <w:sz w:val="20"/>
                <w:szCs w:val="20"/>
              </w:rPr>
              <w:t>11</w:t>
            </w:r>
            <w:r w:rsidRPr="00D74325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61936" w:rsidRPr="00BB6716" w:rsidTr="00C81705">
        <w:trPr>
          <w:trHeight w:hRule="exact" w:val="1542"/>
        </w:trPr>
        <w:tc>
          <w:tcPr>
            <w:tcW w:w="472" w:type="pct"/>
            <w:shd w:val="clear" w:color="auto" w:fill="auto"/>
          </w:tcPr>
          <w:p w:rsidR="00F8354F" w:rsidRPr="003554C7" w:rsidRDefault="00F835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</w:tcPr>
          <w:p w:rsidR="00F8354F" w:rsidRPr="003554C7" w:rsidRDefault="00F835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9621F7" w:rsidRDefault="00D647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36736" behindDoc="0" locked="0" layoutInCell="1" allowOverlap="1" wp14:anchorId="15E8B05D" wp14:editId="1AC29C68">
                  <wp:simplePos x="0" y="0"/>
                  <wp:positionH relativeFrom="column">
                    <wp:posOffset>847485</wp:posOffset>
                  </wp:positionH>
                  <wp:positionV relativeFrom="paragraph">
                    <wp:posOffset>76200</wp:posOffset>
                  </wp:positionV>
                  <wp:extent cx="344170" cy="448310"/>
                  <wp:effectExtent l="0" t="0" r="0" b="8890"/>
                  <wp:wrapSquare wrapText="bothSides"/>
                  <wp:docPr id="7" name="Picture 7" descr="boy_playing_volleyball_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oy_playing_volleyball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6716" w:rsidRPr="00D74325">
              <w:rPr>
                <w:color w:val="000000" w:themeColor="text1"/>
                <w:sz w:val="20"/>
                <w:szCs w:val="20"/>
              </w:rPr>
              <w:t>Boys V-</w:t>
            </w:r>
            <w:r w:rsidR="009621F7" w:rsidRPr="00D74325">
              <w:rPr>
                <w:color w:val="000000" w:themeColor="text1"/>
                <w:sz w:val="20"/>
                <w:szCs w:val="20"/>
              </w:rPr>
              <w:t>ball</w:t>
            </w:r>
          </w:p>
          <w:p w:rsidR="00707309" w:rsidRPr="00D74325" w:rsidRDefault="00707309">
            <w:pPr>
              <w:rPr>
                <w:color w:val="000000" w:themeColor="text1"/>
                <w:sz w:val="2"/>
                <w:szCs w:val="2"/>
              </w:rPr>
            </w:pPr>
          </w:p>
          <w:p w:rsidR="00707309" w:rsidRDefault="00661936" w:rsidP="0098135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PAC Hot Lunch </w:t>
            </w:r>
            <w:r w:rsidR="0098135E">
              <w:rPr>
                <w:color w:val="000000" w:themeColor="text1"/>
                <w:sz w:val="20"/>
                <w:szCs w:val="20"/>
              </w:rPr>
              <w:t>Sushi</w:t>
            </w:r>
          </w:p>
          <w:p w:rsidR="002F5EE4" w:rsidRPr="00D74325" w:rsidRDefault="002F5EE4" w:rsidP="0098135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MADD Presentation for Div. 1 &amp; 2 (AM)</w:t>
            </w:r>
          </w:p>
        </w:tc>
        <w:tc>
          <w:tcPr>
            <w:tcW w:w="660" w:type="pct"/>
            <w:shd w:val="clear" w:color="auto" w:fill="auto"/>
          </w:tcPr>
          <w:p w:rsidR="00F8354F" w:rsidRDefault="00C817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Coats for Kids</w:t>
            </w:r>
          </w:p>
          <w:p w:rsidR="00C81705" w:rsidRDefault="00C817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Truck here </w:t>
            </w:r>
          </w:p>
          <w:p w:rsidR="00C81705" w:rsidRDefault="00C817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9:15am-10:30am</w:t>
            </w:r>
          </w:p>
          <w:p w:rsidR="00C81705" w:rsidRPr="00D74325" w:rsidRDefault="00C81705" w:rsidP="00C817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6F6F33C" wp14:editId="3ADE1A24">
                  <wp:extent cx="543032" cy="391869"/>
                  <wp:effectExtent l="0" t="0" r="9525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ats for kids clipar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302" cy="40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pct"/>
            <w:shd w:val="clear" w:color="auto" w:fill="auto"/>
          </w:tcPr>
          <w:p w:rsidR="00BB6716" w:rsidRDefault="00BB6716">
            <w:pPr>
              <w:rPr>
                <w:color w:val="000000" w:themeColor="text1"/>
                <w:sz w:val="20"/>
                <w:szCs w:val="20"/>
              </w:rPr>
            </w:pPr>
            <w:r w:rsidRPr="00D74325">
              <w:rPr>
                <w:color w:val="000000" w:themeColor="text1"/>
                <w:sz w:val="20"/>
                <w:szCs w:val="20"/>
              </w:rPr>
              <w:t>Girls V-ball</w:t>
            </w:r>
          </w:p>
          <w:p w:rsidR="0023617E" w:rsidRPr="00D74325" w:rsidRDefault="0023617E" w:rsidP="0023617E">
            <w:pPr>
              <w:rPr>
                <w:color w:val="000000" w:themeColor="text1"/>
              </w:rPr>
            </w:pPr>
            <w:r w:rsidRPr="00D74325">
              <w:rPr>
                <w:color w:val="000000" w:themeColor="text1"/>
                <w:sz w:val="20"/>
                <w:szCs w:val="20"/>
              </w:rPr>
              <w:t xml:space="preserve">Early recess </w:t>
            </w:r>
            <w:r w:rsidRPr="00D74325">
              <w:rPr>
                <w:color w:val="000000" w:themeColor="text1"/>
              </w:rPr>
              <w:t>10:15-10:35am</w:t>
            </w:r>
          </w:p>
          <w:p w:rsidR="0023617E" w:rsidRPr="00D74325" w:rsidRDefault="0023617E" w:rsidP="0023617E">
            <w:pPr>
              <w:rPr>
                <w:b/>
                <w:color w:val="000000" w:themeColor="text1"/>
                <w:sz w:val="2"/>
                <w:szCs w:val="2"/>
              </w:rPr>
            </w:pPr>
          </w:p>
          <w:p w:rsidR="0023617E" w:rsidRDefault="0023617E" w:rsidP="0023617E">
            <w:pPr>
              <w:rPr>
                <w:b/>
                <w:color w:val="000000" w:themeColor="text1"/>
                <w:sz w:val="20"/>
                <w:szCs w:val="20"/>
              </w:rPr>
            </w:pPr>
            <w:r w:rsidRPr="00D74325">
              <w:rPr>
                <w:b/>
                <w:color w:val="000000" w:themeColor="text1"/>
                <w:sz w:val="20"/>
                <w:szCs w:val="20"/>
              </w:rPr>
              <w:t>Remembrance Day Assembly 10:45am</w:t>
            </w:r>
          </w:p>
          <w:p w:rsidR="0098135E" w:rsidRPr="0098135E" w:rsidRDefault="0098135E" w:rsidP="00F55F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PAC Hot Lunch-</w:t>
            </w:r>
            <w:r w:rsidR="00F55F6C">
              <w:rPr>
                <w:color w:val="000000" w:themeColor="text1"/>
                <w:sz w:val="20"/>
                <w:szCs w:val="20"/>
              </w:rPr>
              <w:t>Pasta</w:t>
            </w:r>
          </w:p>
        </w:tc>
        <w:tc>
          <w:tcPr>
            <w:tcW w:w="755" w:type="pct"/>
            <w:shd w:val="clear" w:color="auto" w:fill="D1EFFD" w:themeFill="accent2" w:themeFillTint="66"/>
          </w:tcPr>
          <w:p w:rsidR="00EE0AE0" w:rsidRPr="00D74325" w:rsidRDefault="0023617E" w:rsidP="0070730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08416" behindDoc="0" locked="0" layoutInCell="1" allowOverlap="1" wp14:anchorId="759DACA5" wp14:editId="3CF5206A">
                  <wp:simplePos x="0" y="0"/>
                  <wp:positionH relativeFrom="margin">
                    <wp:posOffset>313932</wp:posOffset>
                  </wp:positionH>
                  <wp:positionV relativeFrom="paragraph">
                    <wp:posOffset>275219</wp:posOffset>
                  </wp:positionV>
                  <wp:extent cx="569249" cy="493179"/>
                  <wp:effectExtent l="0" t="0" r="2540" b="2540"/>
                  <wp:wrapNone/>
                  <wp:docPr id="10" name="Picture 10" descr="No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29" cy="49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0000" w:themeColor="text1"/>
                <w:sz w:val="20"/>
                <w:szCs w:val="20"/>
              </w:rPr>
              <w:t>School Closure</w:t>
            </w:r>
          </w:p>
        </w:tc>
        <w:tc>
          <w:tcPr>
            <w:tcW w:w="707" w:type="pct"/>
            <w:shd w:val="clear" w:color="auto" w:fill="auto"/>
          </w:tcPr>
          <w:p w:rsidR="00F8354F" w:rsidRPr="00D74325" w:rsidRDefault="00C94C49" w:rsidP="004E24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74325">
              <w:rPr>
                <w:b/>
                <w:color w:val="000000" w:themeColor="text1"/>
                <w:sz w:val="20"/>
                <w:szCs w:val="20"/>
              </w:rPr>
              <w:t>Remembrance Day</w:t>
            </w:r>
          </w:p>
          <w:p w:rsidR="000D50A3" w:rsidRPr="00D74325" w:rsidRDefault="000D50A3" w:rsidP="004E24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74325">
              <w:rPr>
                <w:noProof/>
                <w:color w:val="000000" w:themeColor="text1"/>
                <w:sz w:val="19"/>
                <w:szCs w:val="19"/>
              </w:rPr>
              <w:drawing>
                <wp:inline distT="0" distB="0" distL="0" distR="0" wp14:anchorId="22E960B2" wp14:editId="6E2F4C80">
                  <wp:extent cx="595312" cy="59266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py clipart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787" cy="594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936" w:rsidRPr="00BB6716" w:rsidTr="00C81705">
        <w:tc>
          <w:tcPr>
            <w:tcW w:w="472" w:type="pct"/>
            <w:shd w:val="clear" w:color="auto" w:fill="auto"/>
          </w:tcPr>
          <w:p w:rsidR="00F8354F" w:rsidRPr="00BB6716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=G4+1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t>12</w:t>
            </w:r>
            <w:r w:rsidRPr="00BB671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61" w:type="pct"/>
            <w:tcBorders>
              <w:bottom w:val="single" w:sz="8" w:space="0" w:color="auto"/>
            </w:tcBorders>
            <w:shd w:val="clear" w:color="auto" w:fill="auto"/>
          </w:tcPr>
          <w:p w:rsidR="00F8354F" w:rsidRPr="00BB6716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=A6+1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t>13</w:t>
            </w:r>
            <w:r w:rsidRPr="00BB671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shd w:val="clear" w:color="auto" w:fill="auto"/>
          </w:tcPr>
          <w:p w:rsidR="00F8354F" w:rsidRPr="00BB6716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=B6+1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t>14</w:t>
            </w:r>
            <w:r w:rsidRPr="00BB671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shd w:val="clear" w:color="auto" w:fill="auto"/>
          </w:tcPr>
          <w:p w:rsidR="00F8354F" w:rsidRPr="00BB6716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=C6+1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t>15</w:t>
            </w:r>
            <w:r w:rsidRPr="00BB671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shd w:val="clear" w:color="auto" w:fill="auto"/>
          </w:tcPr>
          <w:p w:rsidR="00F8354F" w:rsidRPr="00BB6716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=D6+1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t>16</w:t>
            </w:r>
            <w:r w:rsidRPr="00BB671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55" w:type="pct"/>
            <w:shd w:val="clear" w:color="auto" w:fill="auto"/>
          </w:tcPr>
          <w:p w:rsidR="00F8354F" w:rsidRPr="00BB6716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=E6+1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t>17</w:t>
            </w:r>
            <w:r w:rsidRPr="00BB671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7" w:type="pct"/>
            <w:shd w:val="clear" w:color="auto" w:fill="auto"/>
          </w:tcPr>
          <w:p w:rsidR="00F8354F" w:rsidRPr="00BB6716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=F6+1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t>18</w:t>
            </w:r>
            <w:r w:rsidRPr="00BB671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61936" w:rsidRPr="00BB6716" w:rsidTr="00C81705">
        <w:trPr>
          <w:trHeight w:hRule="exact" w:val="1270"/>
        </w:trPr>
        <w:tc>
          <w:tcPr>
            <w:tcW w:w="472" w:type="pct"/>
            <w:shd w:val="clear" w:color="auto" w:fill="auto"/>
          </w:tcPr>
          <w:p w:rsidR="00F8354F" w:rsidRPr="00D74325" w:rsidRDefault="00F835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D1EFFD" w:themeFill="accent2" w:themeFillTint="66"/>
          </w:tcPr>
          <w:p w:rsidR="00F8354F" w:rsidRPr="00D74325" w:rsidRDefault="00D647C6">
            <w:pPr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16256" behindDoc="0" locked="0" layoutInCell="1" allowOverlap="1" wp14:anchorId="2796C16A" wp14:editId="5D86BD2C">
                  <wp:simplePos x="0" y="0"/>
                  <wp:positionH relativeFrom="margin">
                    <wp:posOffset>408880</wp:posOffset>
                  </wp:positionH>
                  <wp:positionV relativeFrom="paragraph">
                    <wp:posOffset>212761</wp:posOffset>
                  </wp:positionV>
                  <wp:extent cx="609600" cy="528138"/>
                  <wp:effectExtent l="0" t="0" r="0" b="5715"/>
                  <wp:wrapNone/>
                  <wp:docPr id="1" name="Picture 1" descr="No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28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1DCC" w:rsidRPr="00D74325">
              <w:rPr>
                <w:b/>
                <w:color w:val="000000" w:themeColor="text1"/>
                <w:sz w:val="19"/>
                <w:szCs w:val="19"/>
              </w:rPr>
              <w:t>Remembrance Day</w:t>
            </w:r>
          </w:p>
          <w:p w:rsidR="009621F7" w:rsidRPr="00D74325" w:rsidRDefault="000D50A3">
            <w:pPr>
              <w:rPr>
                <w:b/>
                <w:color w:val="000000" w:themeColor="text1"/>
                <w:sz w:val="19"/>
                <w:szCs w:val="19"/>
              </w:rPr>
            </w:pPr>
            <w:r w:rsidRPr="00D74325">
              <w:rPr>
                <w:b/>
                <w:color w:val="000000" w:themeColor="text1"/>
                <w:sz w:val="19"/>
                <w:szCs w:val="19"/>
              </w:rPr>
              <w:t>(Stat)</w:t>
            </w:r>
          </w:p>
          <w:p w:rsidR="00D6518E" w:rsidRPr="00D74325" w:rsidRDefault="00D6518E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02" w:type="pct"/>
            <w:shd w:val="clear" w:color="auto" w:fill="auto"/>
          </w:tcPr>
          <w:p w:rsidR="00F8354F" w:rsidRDefault="00BB6716">
            <w:pPr>
              <w:rPr>
                <w:color w:val="000000" w:themeColor="text1"/>
                <w:sz w:val="20"/>
                <w:szCs w:val="20"/>
              </w:rPr>
            </w:pPr>
            <w:r w:rsidRPr="00D74325">
              <w:rPr>
                <w:color w:val="000000" w:themeColor="text1"/>
                <w:sz w:val="20"/>
                <w:szCs w:val="20"/>
              </w:rPr>
              <w:t>Boys V-</w:t>
            </w:r>
            <w:r w:rsidR="009621F7" w:rsidRPr="00D74325">
              <w:rPr>
                <w:color w:val="000000" w:themeColor="text1"/>
                <w:sz w:val="20"/>
                <w:szCs w:val="20"/>
              </w:rPr>
              <w:t>ball</w:t>
            </w:r>
          </w:p>
          <w:p w:rsidR="00661936" w:rsidRDefault="006619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PAC Hot Lunch </w:t>
            </w:r>
            <w:r w:rsidR="0098135E">
              <w:rPr>
                <w:color w:val="000000" w:themeColor="text1"/>
                <w:sz w:val="20"/>
                <w:szCs w:val="20"/>
              </w:rPr>
              <w:t>Asian</w:t>
            </w:r>
          </w:p>
          <w:p w:rsidR="00F04841" w:rsidRPr="00D74325" w:rsidRDefault="00F27F22" w:rsidP="004707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We Scare Hunger – Nelson Food Drive</w:t>
            </w:r>
          </w:p>
        </w:tc>
        <w:tc>
          <w:tcPr>
            <w:tcW w:w="660" w:type="pct"/>
            <w:shd w:val="clear" w:color="auto" w:fill="auto"/>
          </w:tcPr>
          <w:p w:rsidR="00BB6716" w:rsidRPr="00D74325" w:rsidRDefault="00BB67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auto"/>
          </w:tcPr>
          <w:p w:rsidR="00F8354F" w:rsidRDefault="00BB6716">
            <w:pPr>
              <w:rPr>
                <w:color w:val="000000" w:themeColor="text1"/>
                <w:sz w:val="20"/>
                <w:szCs w:val="20"/>
              </w:rPr>
            </w:pPr>
            <w:r w:rsidRPr="00D74325">
              <w:rPr>
                <w:color w:val="000000" w:themeColor="text1"/>
                <w:sz w:val="20"/>
                <w:szCs w:val="20"/>
              </w:rPr>
              <w:t>Girls V-ball</w:t>
            </w:r>
          </w:p>
          <w:p w:rsidR="00661936" w:rsidRPr="00D74325" w:rsidRDefault="00661936" w:rsidP="0098135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PAC Hot Lunch </w:t>
            </w:r>
            <w:r w:rsidR="0098135E">
              <w:rPr>
                <w:color w:val="000000" w:themeColor="text1"/>
                <w:sz w:val="20"/>
                <w:szCs w:val="20"/>
              </w:rPr>
              <w:t>Hot Dog</w:t>
            </w:r>
          </w:p>
        </w:tc>
        <w:tc>
          <w:tcPr>
            <w:tcW w:w="755" w:type="pct"/>
            <w:shd w:val="clear" w:color="auto" w:fill="auto"/>
          </w:tcPr>
          <w:p w:rsidR="007D07DC" w:rsidRDefault="007D07DC" w:rsidP="007D07DC">
            <w:pPr>
              <w:rPr>
                <w:b/>
                <w:color w:val="000000" w:themeColor="text1"/>
                <w:sz w:val="20"/>
                <w:szCs w:val="20"/>
              </w:rPr>
            </w:pPr>
            <w:r w:rsidRPr="00F03F33">
              <w:rPr>
                <w:b/>
                <w:color w:val="000000" w:themeColor="text1"/>
                <w:sz w:val="20"/>
                <w:szCs w:val="20"/>
              </w:rPr>
              <w:t xml:space="preserve">PAC Meeting @ </w:t>
            </w:r>
          </w:p>
          <w:p w:rsidR="007D07DC" w:rsidRPr="00F03F33" w:rsidRDefault="007D07DC" w:rsidP="007D07DC">
            <w:pPr>
              <w:rPr>
                <w:b/>
                <w:color w:val="000000" w:themeColor="text1"/>
                <w:sz w:val="20"/>
                <w:szCs w:val="20"/>
              </w:rPr>
            </w:pPr>
            <w:r w:rsidRPr="00F03F33">
              <w:rPr>
                <w:b/>
                <w:color w:val="000000" w:themeColor="text1"/>
                <w:sz w:val="20"/>
                <w:szCs w:val="20"/>
              </w:rPr>
              <w:t>9:10 am</w:t>
            </w:r>
          </w:p>
          <w:p w:rsidR="00F8354F" w:rsidRPr="00D74325" w:rsidRDefault="0013751C" w:rsidP="004707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SPIRIT DAY – wear </w:t>
            </w:r>
            <w:r w:rsidR="00042535">
              <w:rPr>
                <w:color w:val="000000" w:themeColor="text1"/>
                <w:sz w:val="20"/>
                <w:szCs w:val="20"/>
              </w:rPr>
              <w:t xml:space="preserve">a </w:t>
            </w:r>
            <w:r>
              <w:rPr>
                <w:color w:val="000000" w:themeColor="text1"/>
                <w:sz w:val="20"/>
                <w:szCs w:val="20"/>
              </w:rPr>
              <w:t>hat!</w:t>
            </w:r>
          </w:p>
        </w:tc>
        <w:tc>
          <w:tcPr>
            <w:tcW w:w="707" w:type="pct"/>
            <w:shd w:val="clear" w:color="auto" w:fill="auto"/>
          </w:tcPr>
          <w:p w:rsidR="00F8354F" w:rsidRPr="00D74325" w:rsidRDefault="00F835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61936" w:rsidRPr="00BB6716" w:rsidTr="00C81705">
        <w:tc>
          <w:tcPr>
            <w:tcW w:w="472" w:type="pct"/>
            <w:shd w:val="clear" w:color="auto" w:fill="auto"/>
          </w:tcPr>
          <w:p w:rsidR="00F8354F" w:rsidRPr="00BB6716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=G6+1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t>19</w:t>
            </w:r>
            <w:r w:rsidRPr="00BB671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61" w:type="pct"/>
            <w:shd w:val="clear" w:color="auto" w:fill="auto"/>
          </w:tcPr>
          <w:p w:rsidR="00F8354F" w:rsidRPr="00BB6716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=A8+1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t>20</w:t>
            </w:r>
            <w:r w:rsidRPr="00BB671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shd w:val="clear" w:color="auto" w:fill="auto"/>
          </w:tcPr>
          <w:p w:rsidR="00F8354F" w:rsidRPr="00BB6716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=B8+1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t>21</w:t>
            </w:r>
            <w:r w:rsidRPr="00BB671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shd w:val="clear" w:color="auto" w:fill="auto"/>
          </w:tcPr>
          <w:p w:rsidR="00F8354F" w:rsidRPr="00BB6716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=C8+1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t>22</w:t>
            </w:r>
            <w:r w:rsidRPr="00BB671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shd w:val="clear" w:color="auto" w:fill="auto"/>
          </w:tcPr>
          <w:p w:rsidR="00F8354F" w:rsidRPr="00BB6716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=D8+1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t>23</w:t>
            </w:r>
            <w:r w:rsidRPr="00BB671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auto"/>
          </w:tcPr>
          <w:p w:rsidR="00F8354F" w:rsidRPr="00BB6716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=E8+1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t>24</w:t>
            </w:r>
            <w:r w:rsidRPr="00BB671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7" w:type="pct"/>
            <w:shd w:val="clear" w:color="auto" w:fill="auto"/>
          </w:tcPr>
          <w:p w:rsidR="00F8354F" w:rsidRPr="00BB6716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=F8+1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t>25</w:t>
            </w:r>
            <w:r w:rsidRPr="00BB671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61936" w:rsidRPr="00BB6716" w:rsidTr="00E222F4">
        <w:trPr>
          <w:trHeight w:hRule="exact" w:val="1425"/>
        </w:trPr>
        <w:tc>
          <w:tcPr>
            <w:tcW w:w="472" w:type="pct"/>
            <w:shd w:val="clear" w:color="auto" w:fill="auto"/>
          </w:tcPr>
          <w:p w:rsidR="00F8354F" w:rsidRPr="00D74325" w:rsidRDefault="00F8354F" w:rsidP="0053266A">
            <w:pPr>
              <w:rPr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661" w:type="pct"/>
            <w:shd w:val="clear" w:color="auto" w:fill="auto"/>
          </w:tcPr>
          <w:p w:rsidR="00F8354F" w:rsidRPr="00D74325" w:rsidRDefault="00F835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F8354F" w:rsidRDefault="00EE0AE0" w:rsidP="00EE0AE0">
            <w:pPr>
              <w:rPr>
                <w:color w:val="000000" w:themeColor="text1"/>
                <w:sz w:val="20"/>
                <w:szCs w:val="20"/>
              </w:rPr>
            </w:pPr>
            <w:r w:rsidRPr="00D74325">
              <w:rPr>
                <w:color w:val="000000" w:themeColor="text1"/>
                <w:sz w:val="20"/>
                <w:szCs w:val="20"/>
              </w:rPr>
              <w:t>Boys Rec Playday</w:t>
            </w:r>
          </w:p>
          <w:p w:rsidR="00661936" w:rsidRDefault="00661936" w:rsidP="00EE0A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67456" behindDoc="0" locked="0" layoutInCell="1" allowOverlap="1" wp14:anchorId="15142DA2" wp14:editId="422761DD">
                  <wp:simplePos x="0" y="0"/>
                  <wp:positionH relativeFrom="column">
                    <wp:posOffset>975995</wp:posOffset>
                  </wp:positionH>
                  <wp:positionV relativeFrom="paragraph">
                    <wp:posOffset>67310</wp:posOffset>
                  </wp:positionV>
                  <wp:extent cx="512445" cy="434975"/>
                  <wp:effectExtent l="0" t="0" r="1905" b="3175"/>
                  <wp:wrapSquare wrapText="bothSides"/>
                  <wp:docPr id="24" name="Picture 24" descr="Boy playing volleyball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oy playing volleyball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 w:themeColor="text1"/>
                <w:sz w:val="20"/>
                <w:szCs w:val="20"/>
              </w:rPr>
              <w:t xml:space="preserve">PAC Hot Lunch </w:t>
            </w:r>
            <w:r w:rsidR="00D44CBA">
              <w:rPr>
                <w:color w:val="000000" w:themeColor="text1"/>
                <w:sz w:val="20"/>
                <w:szCs w:val="20"/>
              </w:rPr>
              <w:t>Western</w:t>
            </w:r>
          </w:p>
          <w:p w:rsidR="00F04841" w:rsidRDefault="00E222F4" w:rsidP="00F048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Cookie Dough</w:t>
            </w:r>
          </w:p>
          <w:p w:rsidR="00E222F4" w:rsidRPr="00D74325" w:rsidRDefault="00E222F4" w:rsidP="00F048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Fundraiser</w:t>
            </w:r>
          </w:p>
          <w:p w:rsidR="00F04841" w:rsidRDefault="00F04841" w:rsidP="00EE0AE0">
            <w:pPr>
              <w:rPr>
                <w:color w:val="000000" w:themeColor="text1"/>
                <w:sz w:val="20"/>
                <w:szCs w:val="20"/>
              </w:rPr>
            </w:pPr>
          </w:p>
          <w:p w:rsidR="002310B9" w:rsidRPr="00D74325" w:rsidRDefault="002310B9" w:rsidP="00EE0A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57216" behindDoc="0" locked="0" layoutInCell="1" allowOverlap="1" wp14:anchorId="7BE23618" wp14:editId="30423C9E">
                  <wp:simplePos x="0" y="0"/>
                  <wp:positionH relativeFrom="column">
                    <wp:posOffset>3609975</wp:posOffset>
                  </wp:positionH>
                  <wp:positionV relativeFrom="paragraph">
                    <wp:posOffset>4450715</wp:posOffset>
                  </wp:positionV>
                  <wp:extent cx="512445" cy="434975"/>
                  <wp:effectExtent l="0" t="0" r="1905" b="3175"/>
                  <wp:wrapNone/>
                  <wp:docPr id="6" name="Picture 6" descr="Boy playing volleyball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y playing volleyball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0" w:type="pct"/>
            <w:shd w:val="clear" w:color="auto" w:fill="auto"/>
          </w:tcPr>
          <w:p w:rsidR="00F8354F" w:rsidRPr="00D74325" w:rsidRDefault="00A755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Literacy: Guest Teacher / Teacher Switch</w:t>
            </w:r>
          </w:p>
        </w:tc>
        <w:tc>
          <w:tcPr>
            <w:tcW w:w="943" w:type="pct"/>
            <w:shd w:val="clear" w:color="auto" w:fill="auto"/>
          </w:tcPr>
          <w:p w:rsidR="00F8354F" w:rsidRDefault="00EE0AE0">
            <w:pPr>
              <w:rPr>
                <w:color w:val="000000" w:themeColor="text1"/>
                <w:sz w:val="20"/>
                <w:szCs w:val="20"/>
              </w:rPr>
            </w:pPr>
            <w:r w:rsidRPr="00D74325">
              <w:rPr>
                <w:color w:val="000000" w:themeColor="text1"/>
                <w:sz w:val="20"/>
                <w:szCs w:val="20"/>
              </w:rPr>
              <w:t>Girls Rec Playday</w:t>
            </w:r>
          </w:p>
          <w:p w:rsidR="00661936" w:rsidRDefault="006619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77696" behindDoc="0" locked="0" layoutInCell="1" allowOverlap="1" wp14:anchorId="781C43A6" wp14:editId="6F5C37BB">
                  <wp:simplePos x="0" y="0"/>
                  <wp:positionH relativeFrom="margin">
                    <wp:posOffset>833072</wp:posOffset>
                  </wp:positionH>
                  <wp:positionV relativeFrom="paragraph">
                    <wp:posOffset>19685</wp:posOffset>
                  </wp:positionV>
                  <wp:extent cx="425979" cy="511175"/>
                  <wp:effectExtent l="0" t="0" r="0" b="3175"/>
                  <wp:wrapNone/>
                  <wp:docPr id="25" name="Picture 25" descr="Volleyball-gi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olleyball-gi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" r="2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979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 w:themeColor="text1"/>
                <w:sz w:val="20"/>
                <w:szCs w:val="20"/>
              </w:rPr>
              <w:t xml:space="preserve">PAC Hot </w:t>
            </w:r>
          </w:p>
          <w:p w:rsidR="00661936" w:rsidRDefault="00661936" w:rsidP="00D44C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Lunch </w:t>
            </w:r>
            <w:r w:rsidR="00D44CBA">
              <w:rPr>
                <w:color w:val="000000" w:themeColor="text1"/>
                <w:sz w:val="20"/>
                <w:szCs w:val="20"/>
              </w:rPr>
              <w:t>Grilled</w:t>
            </w:r>
          </w:p>
          <w:p w:rsidR="00D44CBA" w:rsidRDefault="00D44CBA" w:rsidP="00D44CBA">
            <w:pPr>
              <w:rPr>
                <w:color w:val="auto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Cheese</w:t>
            </w:r>
            <w:r w:rsidR="002A0C3C">
              <w:rPr>
                <w:color w:val="000000" w:themeColor="text1"/>
                <w:sz w:val="20"/>
                <w:szCs w:val="20"/>
              </w:rPr>
              <w:t>/Ch</w:t>
            </w:r>
            <w:r w:rsidR="002A0C3C" w:rsidRPr="002A0C3C">
              <w:rPr>
                <w:color w:val="auto"/>
                <w:sz w:val="20"/>
                <w:szCs w:val="20"/>
              </w:rPr>
              <w:t>illi</w:t>
            </w:r>
          </w:p>
          <w:p w:rsidR="00215977" w:rsidRPr="00D74325" w:rsidRDefault="00215977" w:rsidP="00D44C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We Scare Hunger Ends</w:t>
            </w:r>
          </w:p>
        </w:tc>
        <w:tc>
          <w:tcPr>
            <w:tcW w:w="755" w:type="pct"/>
            <w:shd w:val="clear" w:color="auto" w:fill="D1EFFD" w:themeFill="accent2" w:themeFillTint="66"/>
          </w:tcPr>
          <w:p w:rsidR="00F8354F" w:rsidRPr="00D74325" w:rsidRDefault="00EE0AE0" w:rsidP="0023617E">
            <w:pPr>
              <w:shd w:val="clear" w:color="auto" w:fill="D1EFFD" w:themeFill="accent2" w:themeFillTint="66"/>
              <w:rPr>
                <w:b/>
                <w:color w:val="000000" w:themeColor="text1"/>
                <w:sz w:val="20"/>
                <w:szCs w:val="20"/>
              </w:rPr>
            </w:pPr>
            <w:r w:rsidRPr="00D74325">
              <w:rPr>
                <w:b/>
                <w:color w:val="000000" w:themeColor="text1"/>
                <w:sz w:val="20"/>
                <w:szCs w:val="20"/>
              </w:rPr>
              <w:t>Pro D Day</w:t>
            </w:r>
          </w:p>
          <w:p w:rsidR="00EE0AE0" w:rsidRDefault="00661936" w:rsidP="0023617E">
            <w:pPr>
              <w:shd w:val="clear" w:color="auto" w:fill="D1EFFD" w:themeFill="accent2" w:themeFillTint="66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26496" behindDoc="0" locked="0" layoutInCell="1" allowOverlap="1" wp14:anchorId="3FD2E7A9" wp14:editId="190E196F">
                  <wp:simplePos x="0" y="0"/>
                  <wp:positionH relativeFrom="margin">
                    <wp:posOffset>420681</wp:posOffset>
                  </wp:positionH>
                  <wp:positionV relativeFrom="paragraph">
                    <wp:posOffset>169764</wp:posOffset>
                  </wp:positionV>
                  <wp:extent cx="448573" cy="388629"/>
                  <wp:effectExtent l="0" t="0" r="8890" b="0"/>
                  <wp:wrapNone/>
                  <wp:docPr id="4" name="Picture 4" descr="No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73" cy="388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1AD1" w:rsidRPr="00D74325">
              <w:rPr>
                <w:b/>
                <w:color w:val="000000" w:themeColor="text1"/>
                <w:sz w:val="19"/>
                <w:szCs w:val="19"/>
              </w:rPr>
              <w:t>A</w:t>
            </w:r>
            <w:r w:rsidR="00EE0AE0" w:rsidRPr="00D74325">
              <w:rPr>
                <w:b/>
                <w:color w:val="000000" w:themeColor="text1"/>
                <w:sz w:val="19"/>
                <w:szCs w:val="19"/>
              </w:rPr>
              <w:t>ll Burnaby Schools</w:t>
            </w:r>
          </w:p>
          <w:p w:rsidR="00A364B0" w:rsidRPr="00D74325" w:rsidRDefault="00A364B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07" w:type="pct"/>
            <w:shd w:val="clear" w:color="auto" w:fill="auto"/>
          </w:tcPr>
          <w:p w:rsidR="00F8354F" w:rsidRPr="00D74325" w:rsidRDefault="00F835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61936" w:rsidRPr="00BB6716" w:rsidTr="00C81705">
        <w:tc>
          <w:tcPr>
            <w:tcW w:w="472" w:type="pct"/>
            <w:shd w:val="clear" w:color="auto" w:fill="auto"/>
          </w:tcPr>
          <w:p w:rsidR="00F8354F" w:rsidRPr="00BB6716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IF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=G8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instrText>25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= 0,""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IF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=G8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instrText>25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 &lt;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sz w:val="20"/>
                <w:szCs w:val="20"/>
              </w:rPr>
              <w:instrText>30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=G8+1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instrText>26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""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instrText>26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t>26</w:t>
            </w:r>
            <w:r w:rsidRPr="00BB671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61" w:type="pct"/>
            <w:shd w:val="clear" w:color="auto" w:fill="auto"/>
          </w:tcPr>
          <w:p w:rsidR="00F8354F" w:rsidRPr="00BB6716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IF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=A10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instrText>26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= 0,""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IF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=A10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instrText>26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 &lt;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sz w:val="20"/>
                <w:szCs w:val="20"/>
              </w:rPr>
              <w:instrText>30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=A10+1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instrText>27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""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instrText>27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t>27</w:t>
            </w:r>
            <w:r w:rsidRPr="00BB671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shd w:val="clear" w:color="auto" w:fill="auto"/>
          </w:tcPr>
          <w:p w:rsidR="00F8354F" w:rsidRPr="00BB6716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IF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=B10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instrText>27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= 0,""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IF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=B10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instrText>27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 &lt;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sz w:val="20"/>
                <w:szCs w:val="20"/>
              </w:rPr>
              <w:instrText>30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=B10+1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instrText>28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""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instrText>28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t>28</w:t>
            </w:r>
            <w:r w:rsidRPr="00BB671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shd w:val="clear" w:color="auto" w:fill="auto"/>
          </w:tcPr>
          <w:p w:rsidR="00F8354F" w:rsidRPr="00BB6716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IF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=C10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instrText>28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= 0,""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IF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=C10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instrText>28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 &lt;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sz w:val="20"/>
                <w:szCs w:val="20"/>
              </w:rPr>
              <w:instrText>30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=C10+1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instrText>29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""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instrText>29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t>29</w:t>
            </w:r>
            <w:r w:rsidRPr="00BB671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shd w:val="clear" w:color="auto" w:fill="auto"/>
          </w:tcPr>
          <w:p w:rsidR="00F8354F" w:rsidRPr="00BB6716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IF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=D10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instrText>29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= 0,""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IF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=D10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instrText>29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 &lt;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sz w:val="20"/>
                <w:szCs w:val="20"/>
              </w:rPr>
              <w:instrText>30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=D10+1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instrText>30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""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instrText>30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t>30</w:t>
            </w:r>
            <w:r w:rsidRPr="00BB671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55" w:type="pct"/>
            <w:shd w:val="clear" w:color="auto" w:fill="auto"/>
          </w:tcPr>
          <w:p w:rsidR="00F8354F" w:rsidRPr="00BB6716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IF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=E10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instrText>30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= 0,""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IF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=E10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instrText>30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 &lt;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sz w:val="20"/>
                <w:szCs w:val="20"/>
              </w:rPr>
              <w:instrText>30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=E10+1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D0188C" w:rsidRPr="00BB6716">
              <w:rPr>
                <w:b/>
                <w:noProof/>
                <w:sz w:val="20"/>
                <w:szCs w:val="20"/>
              </w:rPr>
              <w:instrText>28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"" 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7" w:type="pct"/>
            <w:shd w:val="clear" w:color="auto" w:fill="auto"/>
          </w:tcPr>
          <w:p w:rsidR="00F8354F" w:rsidRPr="00BB6716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IF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=F10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321AD1">
              <w:rPr>
                <w:b/>
                <w:noProof/>
                <w:sz w:val="20"/>
                <w:szCs w:val="20"/>
              </w:rPr>
              <w:instrText>0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= 0,""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IF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=F10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D0188C" w:rsidRPr="00BB6716">
              <w:rPr>
                <w:b/>
                <w:noProof/>
                <w:sz w:val="20"/>
                <w:szCs w:val="20"/>
              </w:rPr>
              <w:instrText>28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 &lt;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D0188C" w:rsidRPr="00BB6716">
              <w:rPr>
                <w:b/>
                <w:sz w:val="20"/>
                <w:szCs w:val="20"/>
              </w:rPr>
              <w:instrText>31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 </w:instrText>
            </w:r>
            <w:r w:rsidRPr="00BB6716">
              <w:rPr>
                <w:b/>
                <w:sz w:val="20"/>
                <w:szCs w:val="20"/>
              </w:rPr>
              <w:fldChar w:fldCharType="begin"/>
            </w:r>
            <w:r w:rsidRPr="00BB6716">
              <w:rPr>
                <w:b/>
                <w:sz w:val="20"/>
                <w:szCs w:val="20"/>
              </w:rPr>
              <w:instrText xml:space="preserve"> =F10+1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D0188C" w:rsidRPr="00BB6716">
              <w:rPr>
                <w:b/>
                <w:noProof/>
                <w:sz w:val="20"/>
                <w:szCs w:val="20"/>
              </w:rPr>
              <w:instrText>29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instrText xml:space="preserve"> "" </w:instrText>
            </w:r>
            <w:r w:rsidRPr="00BB6716">
              <w:rPr>
                <w:b/>
                <w:sz w:val="20"/>
                <w:szCs w:val="20"/>
              </w:rPr>
              <w:fldChar w:fldCharType="separate"/>
            </w:r>
            <w:r w:rsidR="00D0188C" w:rsidRPr="00BB6716">
              <w:rPr>
                <w:b/>
                <w:noProof/>
                <w:sz w:val="20"/>
                <w:szCs w:val="20"/>
              </w:rPr>
              <w:instrText>29</w:instrText>
            </w:r>
            <w:r w:rsidRPr="00BB6716">
              <w:rPr>
                <w:b/>
                <w:sz w:val="20"/>
                <w:szCs w:val="20"/>
              </w:rPr>
              <w:fldChar w:fldCharType="end"/>
            </w:r>
            <w:r w:rsidRPr="00BB671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61936" w:rsidRPr="00BB6716" w:rsidTr="00C81705">
        <w:trPr>
          <w:trHeight w:hRule="exact" w:val="1304"/>
        </w:trPr>
        <w:tc>
          <w:tcPr>
            <w:tcW w:w="472" w:type="pct"/>
            <w:shd w:val="clear" w:color="auto" w:fill="auto"/>
          </w:tcPr>
          <w:p w:rsidR="00F8354F" w:rsidRPr="00D74325" w:rsidRDefault="00F835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</w:tcPr>
          <w:p w:rsidR="00F8354F" w:rsidRPr="00D74325" w:rsidRDefault="00A8579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Kindergarten Screening 9am</w:t>
            </w:r>
          </w:p>
        </w:tc>
        <w:tc>
          <w:tcPr>
            <w:tcW w:w="802" w:type="pct"/>
            <w:shd w:val="clear" w:color="auto" w:fill="auto"/>
          </w:tcPr>
          <w:p w:rsidR="00F8354F" w:rsidRDefault="00EE0AE0">
            <w:pPr>
              <w:rPr>
                <w:color w:val="000000" w:themeColor="text1"/>
                <w:sz w:val="20"/>
                <w:szCs w:val="20"/>
              </w:rPr>
            </w:pPr>
            <w:r w:rsidRPr="00D74325">
              <w:rPr>
                <w:color w:val="000000" w:themeColor="text1"/>
                <w:sz w:val="20"/>
                <w:szCs w:val="20"/>
              </w:rPr>
              <w:t>Boys Comp Playday</w:t>
            </w:r>
          </w:p>
          <w:p w:rsidR="00661936" w:rsidRDefault="006619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98176" behindDoc="0" locked="0" layoutInCell="1" allowOverlap="1" wp14:anchorId="476A9EA4" wp14:editId="6054CB40">
                  <wp:simplePos x="0" y="0"/>
                  <wp:positionH relativeFrom="column">
                    <wp:posOffset>968638</wp:posOffset>
                  </wp:positionH>
                  <wp:positionV relativeFrom="paragraph">
                    <wp:posOffset>105710</wp:posOffset>
                  </wp:positionV>
                  <wp:extent cx="512445" cy="434975"/>
                  <wp:effectExtent l="0" t="0" r="1905" b="3175"/>
                  <wp:wrapSquare wrapText="bothSides"/>
                  <wp:docPr id="9" name="Picture 9" descr="Boy playing volleyball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oy playing volleyball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 w:themeColor="text1"/>
                <w:sz w:val="20"/>
                <w:szCs w:val="20"/>
              </w:rPr>
              <w:t xml:space="preserve">PAC Hot Lunch </w:t>
            </w:r>
            <w:r w:rsidR="00D44CBA">
              <w:rPr>
                <w:color w:val="000000" w:themeColor="text1"/>
                <w:sz w:val="20"/>
                <w:szCs w:val="20"/>
              </w:rPr>
              <w:t>Hamburger</w:t>
            </w:r>
          </w:p>
          <w:p w:rsidR="00F04841" w:rsidRPr="00D74325" w:rsidRDefault="00F04841" w:rsidP="00F04841">
            <w:pPr>
              <w:rPr>
                <w:color w:val="000000" w:themeColor="text1"/>
                <w:sz w:val="20"/>
                <w:szCs w:val="20"/>
              </w:rPr>
            </w:pPr>
          </w:p>
          <w:p w:rsidR="00F04841" w:rsidRPr="00D74325" w:rsidRDefault="00F04841">
            <w:pPr>
              <w:rPr>
                <w:color w:val="000000" w:themeColor="text1"/>
                <w:sz w:val="20"/>
                <w:szCs w:val="20"/>
              </w:rPr>
            </w:pPr>
          </w:p>
          <w:p w:rsidR="00321AD1" w:rsidRPr="00D74325" w:rsidRDefault="00321AD1">
            <w:pPr>
              <w:rPr>
                <w:color w:val="000000" w:themeColor="text1"/>
                <w:sz w:val="2"/>
                <w:szCs w:val="2"/>
              </w:rPr>
            </w:pPr>
          </w:p>
          <w:p w:rsidR="00321AD1" w:rsidRPr="00D74325" w:rsidRDefault="00321AD1" w:rsidP="00F0370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707309" w:rsidRPr="00D74325" w:rsidRDefault="00CA09A6" w:rsidP="005326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Div. 2 Field Trip</w:t>
            </w:r>
          </w:p>
        </w:tc>
        <w:tc>
          <w:tcPr>
            <w:tcW w:w="943" w:type="pct"/>
            <w:shd w:val="clear" w:color="auto" w:fill="auto"/>
          </w:tcPr>
          <w:p w:rsidR="00F8354F" w:rsidRDefault="00D44CBA" w:rsidP="006619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87936" behindDoc="0" locked="0" layoutInCell="1" allowOverlap="1" wp14:anchorId="30062FA4" wp14:editId="785E74CD">
                  <wp:simplePos x="0" y="0"/>
                  <wp:positionH relativeFrom="margin">
                    <wp:posOffset>1010944</wp:posOffset>
                  </wp:positionH>
                  <wp:positionV relativeFrom="paragraph">
                    <wp:posOffset>215900</wp:posOffset>
                  </wp:positionV>
                  <wp:extent cx="425979" cy="511175"/>
                  <wp:effectExtent l="0" t="0" r="0" b="3175"/>
                  <wp:wrapNone/>
                  <wp:docPr id="8" name="Picture 8" descr="Volleyball-gi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olleyball-gi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" r="2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979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6716" w:rsidRPr="00D74325">
              <w:rPr>
                <w:color w:val="000000" w:themeColor="text1"/>
                <w:sz w:val="20"/>
                <w:szCs w:val="20"/>
              </w:rPr>
              <w:t xml:space="preserve">Girls Comp </w:t>
            </w:r>
            <w:r w:rsidR="00EE0AE0" w:rsidRPr="00D74325">
              <w:rPr>
                <w:color w:val="000000" w:themeColor="text1"/>
                <w:sz w:val="20"/>
                <w:szCs w:val="20"/>
              </w:rPr>
              <w:t>Playday</w:t>
            </w:r>
          </w:p>
          <w:p w:rsidR="00661936" w:rsidRDefault="00661936" w:rsidP="006619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PAC Hot </w:t>
            </w:r>
          </w:p>
          <w:p w:rsidR="002310B9" w:rsidRPr="00D74325" w:rsidRDefault="00661936" w:rsidP="00D44C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Lunch </w:t>
            </w:r>
            <w:r w:rsidR="00D44CBA">
              <w:rPr>
                <w:color w:val="000000" w:themeColor="text1"/>
                <w:sz w:val="20"/>
                <w:szCs w:val="20"/>
              </w:rPr>
              <w:t>Subway</w:t>
            </w:r>
          </w:p>
        </w:tc>
        <w:tc>
          <w:tcPr>
            <w:tcW w:w="755" w:type="pct"/>
            <w:shd w:val="clear" w:color="auto" w:fill="auto"/>
          </w:tcPr>
          <w:p w:rsidR="00F8354F" w:rsidRPr="00D74325" w:rsidRDefault="00F835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</w:tcPr>
          <w:p w:rsidR="00F8354F" w:rsidRPr="00D74325" w:rsidRDefault="00F8354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8354F" w:rsidRPr="00BB6716" w:rsidRDefault="00F8354F" w:rsidP="00707309">
      <w:pPr>
        <w:pStyle w:val="NoSpacing"/>
        <w:rPr>
          <w:sz w:val="20"/>
          <w:szCs w:val="20"/>
        </w:rPr>
      </w:pPr>
    </w:p>
    <w:sectPr w:rsidR="00F8354F" w:rsidRPr="00BB6716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E0F" w:rsidRDefault="00F26E0F">
      <w:pPr>
        <w:spacing w:before="0" w:after="0"/>
      </w:pPr>
      <w:r>
        <w:separator/>
      </w:r>
    </w:p>
  </w:endnote>
  <w:endnote w:type="continuationSeparator" w:id="0">
    <w:p w:rsidR="00F26E0F" w:rsidRDefault="00F26E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E0F" w:rsidRDefault="00F26E0F">
      <w:pPr>
        <w:spacing w:before="0" w:after="0"/>
      </w:pPr>
      <w:r>
        <w:separator/>
      </w:r>
    </w:p>
  </w:footnote>
  <w:footnote w:type="continuationSeparator" w:id="0">
    <w:p w:rsidR="00F26E0F" w:rsidRDefault="00F26E0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0/11/2017"/>
    <w:docVar w:name="MonthStart" w:val="01/11/2017"/>
  </w:docVars>
  <w:rsids>
    <w:rsidRoot w:val="00D0188C"/>
    <w:rsid w:val="00042535"/>
    <w:rsid w:val="00064445"/>
    <w:rsid w:val="00083E1F"/>
    <w:rsid w:val="000958A4"/>
    <w:rsid w:val="000D50A3"/>
    <w:rsid w:val="0013751C"/>
    <w:rsid w:val="001B2B22"/>
    <w:rsid w:val="00215977"/>
    <w:rsid w:val="002276EC"/>
    <w:rsid w:val="002310B9"/>
    <w:rsid w:val="0023617E"/>
    <w:rsid w:val="00247262"/>
    <w:rsid w:val="00262469"/>
    <w:rsid w:val="002A0C3C"/>
    <w:rsid w:val="002C0297"/>
    <w:rsid w:val="002E6664"/>
    <w:rsid w:val="002F5EE4"/>
    <w:rsid w:val="00321AD1"/>
    <w:rsid w:val="003554C7"/>
    <w:rsid w:val="003B46B4"/>
    <w:rsid w:val="003F1DCC"/>
    <w:rsid w:val="00452A40"/>
    <w:rsid w:val="0047075B"/>
    <w:rsid w:val="00495986"/>
    <w:rsid w:val="004E1DBE"/>
    <w:rsid w:val="004E2456"/>
    <w:rsid w:val="004E4167"/>
    <w:rsid w:val="0053266A"/>
    <w:rsid w:val="00532D2F"/>
    <w:rsid w:val="00550DFC"/>
    <w:rsid w:val="00592053"/>
    <w:rsid w:val="00661936"/>
    <w:rsid w:val="006704D8"/>
    <w:rsid w:val="00694EF5"/>
    <w:rsid w:val="00707309"/>
    <w:rsid w:val="00760EBA"/>
    <w:rsid w:val="00761BB2"/>
    <w:rsid w:val="007C1565"/>
    <w:rsid w:val="007D07DC"/>
    <w:rsid w:val="007F7A5D"/>
    <w:rsid w:val="00804FC2"/>
    <w:rsid w:val="008077D1"/>
    <w:rsid w:val="00891DD9"/>
    <w:rsid w:val="0092466A"/>
    <w:rsid w:val="009621F7"/>
    <w:rsid w:val="0098135E"/>
    <w:rsid w:val="009A5B9C"/>
    <w:rsid w:val="009C378D"/>
    <w:rsid w:val="00A364B0"/>
    <w:rsid w:val="00A75541"/>
    <w:rsid w:val="00A8579A"/>
    <w:rsid w:val="00B05530"/>
    <w:rsid w:val="00B116D5"/>
    <w:rsid w:val="00B16931"/>
    <w:rsid w:val="00B174E7"/>
    <w:rsid w:val="00BB6716"/>
    <w:rsid w:val="00C40E1D"/>
    <w:rsid w:val="00C81705"/>
    <w:rsid w:val="00C94C49"/>
    <w:rsid w:val="00CA09A6"/>
    <w:rsid w:val="00CA55EB"/>
    <w:rsid w:val="00CC4F78"/>
    <w:rsid w:val="00D0188C"/>
    <w:rsid w:val="00D44CBA"/>
    <w:rsid w:val="00D647C6"/>
    <w:rsid w:val="00D6518E"/>
    <w:rsid w:val="00D74325"/>
    <w:rsid w:val="00DC1DA9"/>
    <w:rsid w:val="00DF6DB3"/>
    <w:rsid w:val="00E222F4"/>
    <w:rsid w:val="00E6043F"/>
    <w:rsid w:val="00E94E55"/>
    <w:rsid w:val="00EA45F5"/>
    <w:rsid w:val="00EE0AE0"/>
    <w:rsid w:val="00EE2E5D"/>
    <w:rsid w:val="00F0370A"/>
    <w:rsid w:val="00F038C6"/>
    <w:rsid w:val="00F03F33"/>
    <w:rsid w:val="00F04841"/>
    <w:rsid w:val="00F26E0F"/>
    <w:rsid w:val="00F27F22"/>
    <w:rsid w:val="00F55F6C"/>
    <w:rsid w:val="00F8354F"/>
    <w:rsid w:val="00F87936"/>
    <w:rsid w:val="00F9307C"/>
    <w:rsid w:val="00FA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692722D-667A-41EA-9CCB-D5789E77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3" w:qFormat="1"/>
    <w:lsdException w:name="Quote" w:uiPriority="13" w:qFormat="1"/>
    <w:lsdException w:name="Intense Quote" w:uiPriority="1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3" w:qFormat="1"/>
    <w:lsdException w:name="Intense Emphasis" w:uiPriority="13" w:qFormat="1"/>
    <w:lsdException w:name="Subtle Reference" w:uiPriority="13" w:qFormat="1"/>
    <w:lsdException w:name="Intense Reference" w:uiPriority="13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%20Verlaan\Downloads\tf16382939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40A4E070A3480B83248131B5145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EC078-B45B-4A7E-B16E-F99711C36B88}"/>
      </w:docPartPr>
      <w:docPartBody>
        <w:p w:rsidR="008B5572" w:rsidRDefault="00A807C0">
          <w:pPr>
            <w:pStyle w:val="5540A4E070A3480B83248131B514503F"/>
          </w:pPr>
          <w:r>
            <w:t>Sunday</w:t>
          </w:r>
        </w:p>
      </w:docPartBody>
    </w:docPart>
    <w:docPart>
      <w:docPartPr>
        <w:name w:val="CE80E0729D2241DAA63477DCA6F08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4C5A5-44D0-4B0B-B3BC-0C105A259F1C}"/>
      </w:docPartPr>
      <w:docPartBody>
        <w:p w:rsidR="008B5572" w:rsidRDefault="00A807C0">
          <w:pPr>
            <w:pStyle w:val="CE80E0729D2241DAA63477DCA6F08A01"/>
          </w:pPr>
          <w:r>
            <w:t>Monday</w:t>
          </w:r>
        </w:p>
      </w:docPartBody>
    </w:docPart>
    <w:docPart>
      <w:docPartPr>
        <w:name w:val="FD9407BDB4AB4090880123E5FCA32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755BA-9DF7-49AA-8FF6-87ED103590F8}"/>
      </w:docPartPr>
      <w:docPartBody>
        <w:p w:rsidR="008B5572" w:rsidRDefault="00A807C0">
          <w:pPr>
            <w:pStyle w:val="FD9407BDB4AB4090880123E5FCA32F2E"/>
          </w:pPr>
          <w:r>
            <w:t>Tuesday</w:t>
          </w:r>
        </w:p>
      </w:docPartBody>
    </w:docPart>
    <w:docPart>
      <w:docPartPr>
        <w:name w:val="C9E1745D772D415589D62EA45D8B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69C29-5280-4B92-B7C3-C346324EE541}"/>
      </w:docPartPr>
      <w:docPartBody>
        <w:p w:rsidR="008B5572" w:rsidRDefault="00A807C0">
          <w:pPr>
            <w:pStyle w:val="C9E1745D772D415589D62EA45D8B66B3"/>
          </w:pPr>
          <w:r>
            <w:t>Wednesday</w:t>
          </w:r>
        </w:p>
      </w:docPartBody>
    </w:docPart>
    <w:docPart>
      <w:docPartPr>
        <w:name w:val="E698273A0CB64FBD8DA7B066A5733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B6F4B-3200-4097-86E4-8E869322AB75}"/>
      </w:docPartPr>
      <w:docPartBody>
        <w:p w:rsidR="008B5572" w:rsidRDefault="00A807C0">
          <w:pPr>
            <w:pStyle w:val="E698273A0CB64FBD8DA7B066A57334D3"/>
          </w:pPr>
          <w:r>
            <w:t>Thursday</w:t>
          </w:r>
        </w:p>
      </w:docPartBody>
    </w:docPart>
    <w:docPart>
      <w:docPartPr>
        <w:name w:val="365CF1B5F0EE4A10AD4108C0B9B57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45C1-B0B0-4A02-A0D8-5B0BAEEA06E0}"/>
      </w:docPartPr>
      <w:docPartBody>
        <w:p w:rsidR="008B5572" w:rsidRDefault="00A807C0">
          <w:pPr>
            <w:pStyle w:val="365CF1B5F0EE4A10AD4108C0B9B576B4"/>
          </w:pPr>
          <w:r>
            <w:t>Friday</w:t>
          </w:r>
        </w:p>
      </w:docPartBody>
    </w:docPart>
    <w:docPart>
      <w:docPartPr>
        <w:name w:val="5D43E27004F2444391D67CA91C521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36BF3-2A95-4CA1-922D-EF1FEA367760}"/>
      </w:docPartPr>
      <w:docPartBody>
        <w:p w:rsidR="008B5572" w:rsidRDefault="00A807C0">
          <w:pPr>
            <w:pStyle w:val="5D43E27004F2444391D67CA91C521DE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C0"/>
    <w:rsid w:val="00040BCF"/>
    <w:rsid w:val="001B6C48"/>
    <w:rsid w:val="00262BE5"/>
    <w:rsid w:val="003F471D"/>
    <w:rsid w:val="00785AE1"/>
    <w:rsid w:val="008B5572"/>
    <w:rsid w:val="00A807C0"/>
    <w:rsid w:val="00D733CB"/>
    <w:rsid w:val="00D9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40A4E070A3480B83248131B514503F">
    <w:name w:val="5540A4E070A3480B83248131B514503F"/>
  </w:style>
  <w:style w:type="paragraph" w:customStyle="1" w:styleId="CE80E0729D2241DAA63477DCA6F08A01">
    <w:name w:val="CE80E0729D2241DAA63477DCA6F08A01"/>
  </w:style>
  <w:style w:type="paragraph" w:customStyle="1" w:styleId="FD9407BDB4AB4090880123E5FCA32F2E">
    <w:name w:val="FD9407BDB4AB4090880123E5FCA32F2E"/>
  </w:style>
  <w:style w:type="paragraph" w:customStyle="1" w:styleId="C9E1745D772D415589D62EA45D8B66B3">
    <w:name w:val="C9E1745D772D415589D62EA45D8B66B3"/>
  </w:style>
  <w:style w:type="paragraph" w:customStyle="1" w:styleId="E698273A0CB64FBD8DA7B066A57334D3">
    <w:name w:val="E698273A0CB64FBD8DA7B066A57334D3"/>
  </w:style>
  <w:style w:type="paragraph" w:customStyle="1" w:styleId="365CF1B5F0EE4A10AD4108C0B9B576B4">
    <w:name w:val="365CF1B5F0EE4A10AD4108C0B9B576B4"/>
  </w:style>
  <w:style w:type="paragraph" w:customStyle="1" w:styleId="5D43E27004F2444391D67CA91C521DE4">
    <w:name w:val="5D43E27004F2444391D67CA91C521DE4"/>
  </w:style>
  <w:style w:type="paragraph" w:customStyle="1" w:styleId="007DC9A309474703B97ACBB14794F103">
    <w:name w:val="007DC9A309474703B97ACBB14794F103"/>
  </w:style>
  <w:style w:type="paragraph" w:customStyle="1" w:styleId="41D50BB5CB894A5BB106AFEFCEBEF2F1">
    <w:name w:val="41D50BB5CB894A5BB106AFEFCEBEF2F1"/>
  </w:style>
  <w:style w:type="paragraph" w:customStyle="1" w:styleId="16D839BA86864C0CBAD386E95601F343">
    <w:name w:val="16D839BA86864C0CBAD386E95601F343"/>
  </w:style>
  <w:style w:type="paragraph" w:customStyle="1" w:styleId="E1524E400699447B9B5B8EA427DD883E">
    <w:name w:val="E1524E400699447B9B5B8EA427DD883E"/>
  </w:style>
  <w:style w:type="paragraph" w:customStyle="1" w:styleId="680260E6C479451B922724DACC67E256">
    <w:name w:val="680260E6C479451B922724DACC67E256"/>
  </w:style>
  <w:style w:type="paragraph" w:customStyle="1" w:styleId="FD53C23468334682A071B66FB34F761B">
    <w:name w:val="FD53C23468334682A071B66FB34F761B"/>
  </w:style>
  <w:style w:type="paragraph" w:customStyle="1" w:styleId="887C656411B44EC79EFA0B5B00E70E69">
    <w:name w:val="887C656411B44EC79EFA0B5B00E70E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1A41B-81C5-4352-A1E5-13EE571F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tf16382939.dotm</Template>
  <TotalTime>186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Verlaan</dc:creator>
  <cp:lastModifiedBy>Chantal Verlaan</cp:lastModifiedBy>
  <cp:revision>51</cp:revision>
  <cp:lastPrinted>2017-06-01T18:54:00Z</cp:lastPrinted>
  <dcterms:created xsi:type="dcterms:W3CDTF">2017-06-07T06:44:00Z</dcterms:created>
  <dcterms:modified xsi:type="dcterms:W3CDTF">2017-10-30T16:24:00Z</dcterms:modified>
</cp:coreProperties>
</file>