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176" w:type="pct"/>
        <w:tblInd w:w="-169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616"/>
        <w:gridCol w:w="2410"/>
      </w:tblGrid>
      <w:tr w:rsidR="00F8354F" w:rsidRPr="001F4138" w:rsidTr="00536F8F">
        <w:trPr>
          <w:trHeight w:hRule="exact" w:val="1154"/>
        </w:trPr>
        <w:tc>
          <w:tcPr>
            <w:tcW w:w="4198" w:type="pct"/>
            <w:tcBorders>
              <w:bottom w:val="single" w:sz="8" w:space="0" w:color="BFBFBF" w:themeColor="background1" w:themeShade="BF"/>
            </w:tcBorders>
          </w:tcPr>
          <w:p w:rsidR="00F8354F" w:rsidRPr="00536F8F" w:rsidRDefault="00564073" w:rsidP="00AE26D2">
            <w:pPr>
              <w:pStyle w:val="Month"/>
              <w:spacing w:after="40"/>
              <w:jc w:val="left"/>
              <w:rPr>
                <w:position w:val="34"/>
                <w:sz w:val="88"/>
                <w:szCs w:val="88"/>
              </w:rPr>
            </w:pPr>
            <w:r w:rsidRPr="00683600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4809592</wp:posOffset>
                      </wp:positionH>
                      <wp:positionV relativeFrom="paragraph">
                        <wp:posOffset>324638</wp:posOffset>
                      </wp:positionV>
                      <wp:extent cx="1630017" cy="302150"/>
                      <wp:effectExtent l="0" t="0" r="27940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017" cy="30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600" w:rsidRDefault="00683600">
                                  <w:r>
                                    <w:t xml:space="preserve">Revised </w:t>
                                  </w:r>
                                  <w:r w:rsidR="0041353C">
                                    <w:t xml:space="preserve">April </w:t>
                                  </w:r>
                                  <w:r w:rsidR="0098487C">
                                    <w:t>24</w:t>
                                  </w:r>
                                  <w:r w:rsidR="003F5889">
                                    <w:t>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8.7pt;margin-top:25.55pt;width:128.35pt;height:23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">
                      <v:textbox>
                        <w:txbxContent>
                          <w:p w:rsidR="00683600" w:rsidRDefault="00683600">
                            <w:r>
                              <w:t xml:space="preserve">Revised </w:t>
                            </w:r>
                            <w:r w:rsidR="0041353C">
                              <w:t xml:space="preserve">April </w:t>
                            </w:r>
                            <w:r w:rsidR="0098487C">
                              <w:t>24</w:t>
                            </w:r>
                            <w:r w:rsidR="003F5889">
                              <w:t>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6F8F" w:rsidRPr="001F2753">
              <w:rPr>
                <w:noProof/>
                <w:position w:val="8"/>
                <w:sz w:val="92"/>
                <w:szCs w:val="9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15266</wp:posOffset>
                  </wp:positionH>
                  <wp:positionV relativeFrom="paragraph">
                    <wp:posOffset>5258</wp:posOffset>
                  </wp:positionV>
                  <wp:extent cx="1644650" cy="7308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 clipart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2753">
              <w:rPr>
                <w:sz w:val="92"/>
                <w:szCs w:val="92"/>
              </w:rPr>
              <w:t xml:space="preserve">                        </w:t>
            </w:r>
            <w:r w:rsidR="00FE3432">
              <w:rPr>
                <w:sz w:val="92"/>
                <w:szCs w:val="92"/>
              </w:rPr>
              <w:t xml:space="preserve">  </w:t>
            </w:r>
            <w:r w:rsidR="00804FC2" w:rsidRPr="00536F8F">
              <w:rPr>
                <w:position w:val="50"/>
                <w:sz w:val="88"/>
                <w:szCs w:val="88"/>
              </w:rPr>
              <w:fldChar w:fldCharType="begin"/>
            </w:r>
            <w:r w:rsidR="00804FC2" w:rsidRPr="00536F8F">
              <w:rPr>
                <w:position w:val="50"/>
                <w:sz w:val="88"/>
                <w:szCs w:val="88"/>
              </w:rPr>
              <w:instrText xml:space="preserve"> DOCVARIABLE  MonthStart \@ MMMM \* MERGEFORMAT </w:instrText>
            </w:r>
            <w:r w:rsidR="00804FC2" w:rsidRPr="00536F8F">
              <w:rPr>
                <w:position w:val="50"/>
                <w:sz w:val="88"/>
                <w:szCs w:val="88"/>
              </w:rPr>
              <w:fldChar w:fldCharType="separate"/>
            </w:r>
            <w:r w:rsidR="00CF74D8" w:rsidRPr="00536F8F">
              <w:rPr>
                <w:position w:val="50"/>
                <w:sz w:val="88"/>
                <w:szCs w:val="88"/>
              </w:rPr>
              <w:t>May</w:t>
            </w:r>
            <w:r w:rsidR="00804FC2" w:rsidRPr="00536F8F">
              <w:rPr>
                <w:position w:val="50"/>
                <w:sz w:val="88"/>
                <w:szCs w:val="88"/>
              </w:rPr>
              <w:fldChar w:fldCharType="end"/>
            </w:r>
          </w:p>
        </w:tc>
        <w:tc>
          <w:tcPr>
            <w:tcW w:w="802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536F8F" w:rsidRDefault="00804FC2" w:rsidP="00FE3432">
            <w:pPr>
              <w:pStyle w:val="Year"/>
              <w:spacing w:after="40"/>
              <w:jc w:val="center"/>
              <w:rPr>
                <w:sz w:val="88"/>
                <w:szCs w:val="88"/>
              </w:rPr>
            </w:pPr>
            <w:r w:rsidRPr="00536F8F">
              <w:rPr>
                <w:sz w:val="88"/>
                <w:szCs w:val="88"/>
              </w:rPr>
              <w:fldChar w:fldCharType="begin"/>
            </w:r>
            <w:r w:rsidRPr="00536F8F">
              <w:rPr>
                <w:sz w:val="88"/>
                <w:szCs w:val="88"/>
              </w:rPr>
              <w:instrText xml:space="preserve"> DOCVARIABLE  MonthStart \@  yyyy   \* MERGEFORMAT </w:instrText>
            </w:r>
            <w:r w:rsidRPr="00536F8F">
              <w:rPr>
                <w:sz w:val="88"/>
                <w:szCs w:val="88"/>
              </w:rPr>
              <w:fldChar w:fldCharType="separate"/>
            </w:r>
            <w:r w:rsidR="00CF74D8" w:rsidRPr="00536F8F">
              <w:rPr>
                <w:sz w:val="88"/>
                <w:szCs w:val="88"/>
              </w:rPr>
              <w:t>2018</w:t>
            </w:r>
            <w:r w:rsidRPr="00536F8F">
              <w:rPr>
                <w:sz w:val="88"/>
                <w:szCs w:val="88"/>
              </w:rPr>
              <w:fldChar w:fldCharType="end"/>
            </w:r>
          </w:p>
        </w:tc>
      </w:tr>
      <w:tr w:rsidR="00F8354F" w:rsidRPr="004F2480" w:rsidTr="00F1065B">
        <w:trPr>
          <w:trHeight w:val="50"/>
        </w:trPr>
        <w:tc>
          <w:tcPr>
            <w:tcW w:w="419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4F2480" w:rsidRDefault="00F8354F">
            <w:pPr>
              <w:pStyle w:val="NoSpacing"/>
              <w:rPr>
                <w:sz w:val="7"/>
                <w:szCs w:val="7"/>
              </w:rPr>
            </w:pPr>
          </w:p>
        </w:tc>
        <w:tc>
          <w:tcPr>
            <w:tcW w:w="80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4F2480" w:rsidRDefault="00F8354F">
            <w:pPr>
              <w:pStyle w:val="NoSpacing"/>
              <w:rPr>
                <w:sz w:val="7"/>
                <w:szCs w:val="7"/>
              </w:rPr>
            </w:pPr>
          </w:p>
        </w:tc>
      </w:tr>
    </w:tbl>
    <w:tbl>
      <w:tblPr>
        <w:tblStyle w:val="TableCalendar"/>
        <w:tblW w:w="51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277"/>
        <w:gridCol w:w="1581"/>
        <w:gridCol w:w="2954"/>
        <w:gridCol w:w="2698"/>
        <w:gridCol w:w="2545"/>
        <w:gridCol w:w="2837"/>
        <w:gridCol w:w="1133"/>
      </w:tblGrid>
      <w:tr w:rsidR="00536F8F" w:rsidRPr="001F4138" w:rsidTr="0053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778867687"/>
            <w:placeholder>
              <w:docPart w:val="5540A4E070A3480B83248131B514503F"/>
            </w:placeholder>
            <w:temporary/>
            <w:showingPlcHdr/>
          </w:sdtPr>
          <w:sdtEndPr/>
          <w:sdtContent>
            <w:tc>
              <w:tcPr>
                <w:tcW w:w="425" w:type="pct"/>
                <w:tcBorders>
                  <w:bottom w:val="single" w:sz="8" w:space="0" w:color="auto"/>
                </w:tcBorders>
                <w:shd w:val="clear" w:color="auto" w:fill="595959" w:themeFill="text1" w:themeFillTint="A6"/>
              </w:tcPr>
              <w:p w:rsidR="00F8354F" w:rsidRPr="001F4138" w:rsidRDefault="00804FC2">
                <w:pPr>
                  <w:pStyle w:val="Days"/>
                  <w:rPr>
                    <w:sz w:val="20"/>
                    <w:szCs w:val="20"/>
                  </w:rPr>
                </w:pPr>
                <w:r w:rsidRPr="001F4138">
                  <w:rPr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526" w:type="pct"/>
            <w:tcBorders>
              <w:bottom w:val="single" w:sz="8" w:space="0" w:color="auto"/>
            </w:tcBorders>
            <w:shd w:val="clear" w:color="auto" w:fill="326BA6" w:themeFill="text2" w:themeFillShade="BF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0851123"/>
                <w:placeholder>
                  <w:docPart w:val="CE80E0729D2241DAA63477DCA6F08A01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983" w:type="pct"/>
            <w:tcBorders>
              <w:bottom w:val="single" w:sz="8" w:space="0" w:color="auto"/>
            </w:tcBorders>
            <w:shd w:val="clear" w:color="auto" w:fill="326BA6" w:themeFill="text2" w:themeFillShade="BF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034790"/>
                <w:placeholder>
                  <w:docPart w:val="FD9407BDB4AB4090880123E5FCA32F2E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898" w:type="pct"/>
            <w:tcBorders>
              <w:bottom w:val="single" w:sz="8" w:space="0" w:color="auto"/>
            </w:tcBorders>
            <w:shd w:val="clear" w:color="auto" w:fill="326BA6" w:themeFill="text2" w:themeFillShade="BF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132386"/>
                <w:placeholder>
                  <w:docPart w:val="C9E1745D772D415589D62EA45D8B66B3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847" w:type="pct"/>
            <w:tcBorders>
              <w:bottom w:val="single" w:sz="8" w:space="0" w:color="auto"/>
            </w:tcBorders>
            <w:shd w:val="clear" w:color="auto" w:fill="326BA6" w:themeFill="text2" w:themeFillShade="BF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1452743"/>
                <w:placeholder>
                  <w:docPart w:val="E698273A0CB64FBD8DA7B066A57334D3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944" w:type="pct"/>
            <w:tcBorders>
              <w:bottom w:val="single" w:sz="8" w:space="0" w:color="auto"/>
            </w:tcBorders>
            <w:shd w:val="clear" w:color="auto" w:fill="326BA6" w:themeFill="text2" w:themeFillShade="BF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36403"/>
                <w:placeholder>
                  <w:docPart w:val="365CF1B5F0EE4A10AD4108C0B9B576B4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377" w:type="pct"/>
            <w:tcBorders>
              <w:bottom w:val="single" w:sz="8" w:space="0" w:color="auto"/>
            </w:tcBorders>
            <w:shd w:val="clear" w:color="auto" w:fill="595959" w:themeFill="text1" w:themeFillTint="A6"/>
          </w:tcPr>
          <w:p w:rsidR="00F8354F" w:rsidRPr="001F4138" w:rsidRDefault="00596B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547652"/>
                <w:placeholder>
                  <w:docPart w:val="5D43E27004F2444391D67CA91C521DE4"/>
                </w:placeholder>
                <w:temporary/>
                <w:showingPlcHdr/>
              </w:sdtPr>
              <w:sdtEndPr/>
              <w:sdtContent>
                <w:r w:rsidR="00804FC2" w:rsidRPr="001F4138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683600" w:rsidRPr="001F4138" w:rsidTr="00536F8F">
        <w:tc>
          <w:tcPr>
            <w:tcW w:w="425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sz w:val="20"/>
                <w:szCs w:val="20"/>
              </w:rPr>
            </w:pP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IF </w:instrText>
            </w: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sz w:val="20"/>
                <w:szCs w:val="20"/>
              </w:rPr>
              <w:fldChar w:fldCharType="separate"/>
            </w:r>
            <w:r w:rsidR="00CF74D8" w:rsidRPr="001F4138">
              <w:rPr>
                <w:sz w:val="20"/>
                <w:szCs w:val="20"/>
              </w:rPr>
              <w:instrText>Tuesday</w:instrText>
            </w:r>
            <w:r w:rsidRPr="001F4138">
              <w:rPr>
                <w:sz w:val="20"/>
                <w:szCs w:val="20"/>
              </w:rPr>
              <w:fldChar w:fldCharType="end"/>
            </w:r>
            <w:r w:rsidRPr="001F4138">
              <w:rPr>
                <w:sz w:val="20"/>
                <w:szCs w:val="20"/>
              </w:rPr>
              <w:instrText xml:space="preserve"> = "Sunday" 1 ""</w:instrText>
            </w:r>
            <w:r w:rsidRPr="001F41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sz w:val="20"/>
                <w:szCs w:val="20"/>
              </w:rPr>
            </w:pP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IF </w:instrText>
            </w: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sz w:val="20"/>
                <w:szCs w:val="20"/>
              </w:rPr>
              <w:fldChar w:fldCharType="separate"/>
            </w:r>
            <w:r w:rsidR="00CF74D8" w:rsidRPr="001F4138">
              <w:rPr>
                <w:sz w:val="20"/>
                <w:szCs w:val="20"/>
              </w:rPr>
              <w:instrText>Tuesday</w:instrText>
            </w:r>
            <w:r w:rsidRPr="001F4138">
              <w:rPr>
                <w:sz w:val="20"/>
                <w:szCs w:val="20"/>
              </w:rPr>
              <w:fldChar w:fldCharType="end"/>
            </w:r>
            <w:r w:rsidRPr="001F4138">
              <w:rPr>
                <w:sz w:val="20"/>
                <w:szCs w:val="20"/>
              </w:rPr>
              <w:instrText xml:space="preserve"> = "Monday" 1 </w:instrText>
            </w: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IF </w:instrText>
            </w: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=A2 </w:instrText>
            </w:r>
            <w:r w:rsidRPr="001F4138">
              <w:rPr>
                <w:sz w:val="20"/>
                <w:szCs w:val="20"/>
              </w:rPr>
              <w:fldChar w:fldCharType="separate"/>
            </w:r>
            <w:r w:rsidR="00CF74D8" w:rsidRPr="001F4138">
              <w:rPr>
                <w:noProof/>
                <w:sz w:val="20"/>
                <w:szCs w:val="20"/>
              </w:rPr>
              <w:instrText>0</w:instrText>
            </w:r>
            <w:r w:rsidRPr="001F4138">
              <w:rPr>
                <w:sz w:val="20"/>
                <w:szCs w:val="20"/>
              </w:rPr>
              <w:fldChar w:fldCharType="end"/>
            </w:r>
            <w:r w:rsidRPr="001F4138">
              <w:rPr>
                <w:sz w:val="20"/>
                <w:szCs w:val="20"/>
              </w:rPr>
              <w:instrText xml:space="preserve"> &lt;&gt; 0 </w:instrText>
            </w:r>
            <w:r w:rsidRPr="001F4138">
              <w:rPr>
                <w:sz w:val="20"/>
                <w:szCs w:val="20"/>
              </w:rPr>
              <w:fldChar w:fldCharType="begin"/>
            </w:r>
            <w:r w:rsidRPr="001F4138">
              <w:rPr>
                <w:sz w:val="20"/>
                <w:szCs w:val="20"/>
              </w:rPr>
              <w:instrText xml:space="preserve"> =A2+1 </w:instrText>
            </w:r>
            <w:r w:rsidRPr="001F4138">
              <w:rPr>
                <w:sz w:val="20"/>
                <w:szCs w:val="20"/>
              </w:rPr>
              <w:fldChar w:fldCharType="separate"/>
            </w:r>
            <w:r w:rsidRPr="001F4138">
              <w:rPr>
                <w:noProof/>
                <w:sz w:val="20"/>
                <w:szCs w:val="20"/>
              </w:rPr>
              <w:instrText>2</w:instrText>
            </w:r>
            <w:r w:rsidRPr="001F4138">
              <w:rPr>
                <w:sz w:val="20"/>
                <w:szCs w:val="20"/>
              </w:rPr>
              <w:fldChar w:fldCharType="end"/>
            </w:r>
            <w:r w:rsidRPr="001F4138">
              <w:rPr>
                <w:sz w:val="20"/>
                <w:szCs w:val="20"/>
              </w:rPr>
              <w:instrText xml:space="preserve"> "" </w:instrText>
            </w:r>
            <w:r w:rsidRPr="001F4138">
              <w:rPr>
                <w:sz w:val="20"/>
                <w:szCs w:val="20"/>
              </w:rPr>
              <w:fldChar w:fldCharType="end"/>
            </w:r>
            <w:r w:rsidRPr="001F4138"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Tuesday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"Tuesday" 1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=B2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3B09BD" w:rsidRPr="001F4138">
              <w:rPr>
                <w:b/>
                <w:noProof/>
                <w:sz w:val="20"/>
                <w:szCs w:val="20"/>
              </w:rPr>
              <w:instrText>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&lt;&gt; 0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3B09BD" w:rsidRPr="001F4138">
              <w:rPr>
                <w:b/>
                <w:noProof/>
                <w:sz w:val="20"/>
                <w:szCs w:val="20"/>
              </w:rPr>
              <w:instrText>2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3B09BD" w:rsidRPr="001F4138">
              <w:rPr>
                <w:b/>
                <w:noProof/>
                <w:sz w:val="20"/>
                <w:szCs w:val="20"/>
              </w:rPr>
              <w:instrText>2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Tuesday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"Wednesday" 1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=C2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&lt;&gt; 0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Tuesday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= "Thursday" 1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=D2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&lt;&gt; 0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3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Tuesday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"Friday" 1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=E2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&lt;&gt; 0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4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4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4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Tuesday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"Saturday" 1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=F2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4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&lt;&gt; 0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5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5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5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3600" w:rsidRPr="001F4138" w:rsidTr="00536F8F">
        <w:trPr>
          <w:trHeight w:hRule="exact" w:val="1320"/>
        </w:trPr>
        <w:tc>
          <w:tcPr>
            <w:tcW w:w="425" w:type="pct"/>
            <w:shd w:val="clear" w:color="auto" w:fill="auto"/>
          </w:tcPr>
          <w:p w:rsidR="00452BE6" w:rsidRPr="00FE3432" w:rsidRDefault="00452BE6" w:rsidP="00FB11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:rsidR="00F8354F" w:rsidRPr="00860FAC" w:rsidRDefault="0090685A">
            <w:pPr>
              <w:rPr>
                <w:color w:val="000000" w:themeColor="text1"/>
              </w:rPr>
            </w:pPr>
            <w:r w:rsidRPr="00860FAC"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712512" behindDoc="0" locked="0" layoutInCell="1" allowOverlap="1" wp14:anchorId="31181AB5" wp14:editId="04C5586A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210185</wp:posOffset>
                  </wp:positionV>
                  <wp:extent cx="381000" cy="466859"/>
                  <wp:effectExtent l="0" t="0" r="0" b="9525"/>
                  <wp:wrapNone/>
                  <wp:docPr id="6" name="Picture 6" descr="kids-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ds-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92D" w:rsidRPr="00860FAC">
              <w:rPr>
                <w:color w:val="000000" w:themeColor="text1"/>
              </w:rPr>
              <w:t>Track Awards Meet (small)</w:t>
            </w:r>
          </w:p>
          <w:p w:rsidR="004F2480" w:rsidRPr="00860FAC" w:rsidRDefault="004F2480">
            <w:pPr>
              <w:rPr>
                <w:color w:val="000000" w:themeColor="text1"/>
              </w:rPr>
            </w:pPr>
          </w:p>
          <w:p w:rsidR="004F2480" w:rsidRPr="00FE3432" w:rsidRDefault="00BD50E1" w:rsidP="004354AB">
            <w:pPr>
              <w:rPr>
                <w:color w:val="000000" w:themeColor="text1"/>
                <w:sz w:val="20"/>
                <w:szCs w:val="20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898" w:type="pct"/>
            <w:shd w:val="clear" w:color="auto" w:fill="auto"/>
          </w:tcPr>
          <w:p w:rsidR="00F8354F" w:rsidRPr="00BC3B26" w:rsidRDefault="00C44BFB">
            <w:pPr>
              <w:rPr>
                <w:color w:val="000000" w:themeColor="text1"/>
                <w:sz w:val="16"/>
                <w:szCs w:val="16"/>
              </w:rPr>
            </w:pPr>
            <w:r w:rsidRPr="00BC3B26">
              <w:rPr>
                <w:color w:val="000000" w:themeColor="text1"/>
                <w:sz w:val="16"/>
                <w:szCs w:val="16"/>
              </w:rPr>
              <w:t>Battle of the Books (Final) in gym 1-</w:t>
            </w:r>
            <w:r w:rsidR="00BC3B26" w:rsidRPr="00BC3B26">
              <w:rPr>
                <w:color w:val="000000" w:themeColor="text1"/>
                <w:sz w:val="16"/>
                <w:szCs w:val="16"/>
              </w:rPr>
              <w:t>2:30</w:t>
            </w:r>
            <w:r w:rsidR="00BC3B26">
              <w:rPr>
                <w:color w:val="000000" w:themeColor="text1"/>
                <w:sz w:val="16"/>
                <w:szCs w:val="16"/>
              </w:rPr>
              <w:t>pm</w:t>
            </w:r>
            <w:r w:rsidR="00E85316">
              <w:rPr>
                <w:color w:val="000000" w:themeColor="text1"/>
                <w:sz w:val="16"/>
                <w:szCs w:val="16"/>
              </w:rPr>
              <w:t>.</w:t>
            </w:r>
            <w:r w:rsidR="00BC3B26" w:rsidRPr="00BC3B2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C44BFB" w:rsidRPr="00BC3B26" w:rsidRDefault="00C44BFB">
            <w:pPr>
              <w:rPr>
                <w:color w:val="000000" w:themeColor="text1"/>
                <w:sz w:val="16"/>
                <w:szCs w:val="16"/>
              </w:rPr>
            </w:pPr>
            <w:r w:rsidRPr="00BC3B26">
              <w:rPr>
                <w:color w:val="000000" w:themeColor="text1"/>
                <w:sz w:val="16"/>
                <w:szCs w:val="16"/>
              </w:rPr>
              <w:t xml:space="preserve">Gym closed </w:t>
            </w:r>
            <w:r w:rsidR="00E85316">
              <w:rPr>
                <w:color w:val="000000" w:themeColor="text1"/>
                <w:sz w:val="16"/>
                <w:szCs w:val="16"/>
              </w:rPr>
              <w:t>in</w:t>
            </w:r>
            <w:r w:rsidRPr="00BC3B26">
              <w:rPr>
                <w:color w:val="000000" w:themeColor="text1"/>
                <w:sz w:val="16"/>
                <w:szCs w:val="16"/>
              </w:rPr>
              <w:t xml:space="preserve"> PM</w:t>
            </w:r>
            <w:r w:rsidR="00E85316">
              <w:rPr>
                <w:color w:val="000000" w:themeColor="text1"/>
                <w:sz w:val="16"/>
                <w:szCs w:val="16"/>
              </w:rPr>
              <w:t>.</w:t>
            </w:r>
          </w:p>
          <w:p w:rsidR="00BC3B26" w:rsidRPr="00BC3B26" w:rsidRDefault="00BC3B26">
            <w:pPr>
              <w:rPr>
                <w:color w:val="000000" w:themeColor="text1"/>
                <w:sz w:val="16"/>
                <w:szCs w:val="16"/>
              </w:rPr>
            </w:pPr>
            <w:r w:rsidRPr="00BC3B26">
              <w:rPr>
                <w:color w:val="000000" w:themeColor="text1"/>
                <w:sz w:val="16"/>
                <w:szCs w:val="16"/>
              </w:rPr>
              <w:t>Dance Festival 7</w:t>
            </w:r>
            <w:r w:rsidR="002D4B48">
              <w:rPr>
                <w:color w:val="000000" w:themeColor="text1"/>
                <w:sz w:val="16"/>
                <w:szCs w:val="16"/>
              </w:rPr>
              <w:t xml:space="preserve">pm </w:t>
            </w:r>
            <w:r w:rsidRPr="00BC3B26">
              <w:rPr>
                <w:color w:val="000000" w:themeColor="text1"/>
                <w:sz w:val="16"/>
                <w:szCs w:val="16"/>
              </w:rPr>
              <w:t>-</w:t>
            </w:r>
            <w:r w:rsidR="00536F8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C3B26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pm</w:t>
            </w:r>
            <w:r w:rsidR="00E85316">
              <w:rPr>
                <w:color w:val="000000" w:themeColor="text1"/>
                <w:sz w:val="16"/>
                <w:szCs w:val="16"/>
              </w:rPr>
              <w:t xml:space="preserve"> at</w:t>
            </w:r>
          </w:p>
          <w:p w:rsidR="00BC3B26" w:rsidRPr="00BC3B26" w:rsidRDefault="00BC3B26">
            <w:pPr>
              <w:rPr>
                <w:color w:val="000000" w:themeColor="text1"/>
                <w:sz w:val="16"/>
                <w:szCs w:val="16"/>
              </w:rPr>
            </w:pPr>
            <w:r w:rsidRPr="00BC3B26">
              <w:rPr>
                <w:color w:val="000000" w:themeColor="text1"/>
                <w:sz w:val="16"/>
                <w:szCs w:val="16"/>
              </w:rPr>
              <w:t>B</w:t>
            </w:r>
            <w:r w:rsidR="002D4B48">
              <w:rPr>
                <w:color w:val="000000" w:themeColor="text1"/>
                <w:sz w:val="16"/>
                <w:szCs w:val="16"/>
              </w:rPr>
              <w:t>urnaby</w:t>
            </w:r>
            <w:r w:rsidRPr="00BC3B26">
              <w:rPr>
                <w:color w:val="000000" w:themeColor="text1"/>
                <w:sz w:val="16"/>
                <w:szCs w:val="16"/>
              </w:rPr>
              <w:t xml:space="preserve"> Mtn</w:t>
            </w:r>
            <w:r w:rsidR="002D4B48">
              <w:rPr>
                <w:color w:val="000000" w:themeColor="text1"/>
                <w:sz w:val="16"/>
                <w:szCs w:val="16"/>
              </w:rPr>
              <w:t>.</w:t>
            </w:r>
            <w:r w:rsidRPr="00BC3B26">
              <w:rPr>
                <w:color w:val="000000" w:themeColor="text1"/>
                <w:sz w:val="16"/>
                <w:szCs w:val="16"/>
              </w:rPr>
              <w:t xml:space="preserve">  Secon</w:t>
            </w:r>
            <w:r>
              <w:rPr>
                <w:color w:val="000000" w:themeColor="text1"/>
                <w:sz w:val="16"/>
                <w:szCs w:val="16"/>
              </w:rPr>
              <w:t xml:space="preserve">dary </w:t>
            </w:r>
            <w:r w:rsidRPr="00BC3B2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BC3B26" w:rsidRPr="00BC3B26" w:rsidRDefault="00BC3B2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pct"/>
            <w:shd w:val="clear" w:color="auto" w:fill="auto"/>
          </w:tcPr>
          <w:p w:rsidR="001F4138" w:rsidRPr="00E85316" w:rsidRDefault="00256B7E" w:rsidP="00E0192D">
            <w:pPr>
              <w:rPr>
                <w:color w:val="000000" w:themeColor="text1"/>
              </w:rPr>
            </w:pPr>
            <w:r w:rsidRPr="00E85316">
              <w:rPr>
                <w:color w:val="000000" w:themeColor="text1"/>
              </w:rPr>
              <w:t>Div. 10/11 Vancouver Aquarium 9</w:t>
            </w:r>
            <w:r w:rsidR="00664C90" w:rsidRPr="00E85316">
              <w:rPr>
                <w:color w:val="000000" w:themeColor="text1"/>
              </w:rPr>
              <w:t xml:space="preserve">:00am – </w:t>
            </w:r>
            <w:r w:rsidRPr="00E85316">
              <w:rPr>
                <w:color w:val="000000" w:themeColor="text1"/>
              </w:rPr>
              <w:t>3</w:t>
            </w:r>
            <w:r w:rsidR="00664C90" w:rsidRPr="00E85316">
              <w:rPr>
                <w:color w:val="000000" w:themeColor="text1"/>
              </w:rPr>
              <w:t>:00</w:t>
            </w:r>
            <w:r w:rsidRPr="00E85316">
              <w:rPr>
                <w:color w:val="000000" w:themeColor="text1"/>
              </w:rPr>
              <w:t>pm</w:t>
            </w:r>
            <w:r w:rsidR="00E85316">
              <w:rPr>
                <w:color w:val="000000" w:themeColor="text1"/>
              </w:rPr>
              <w:t>.</w:t>
            </w:r>
          </w:p>
          <w:p w:rsidR="00BD50E1" w:rsidRPr="00256B7E" w:rsidRDefault="00BD50E1" w:rsidP="00E0192D">
            <w:pPr>
              <w:rPr>
                <w:color w:val="000000" w:themeColor="text1"/>
              </w:rPr>
            </w:pPr>
            <w:r w:rsidRPr="00E85316">
              <w:rPr>
                <w:b/>
                <w:color w:val="000000" w:themeColor="text1"/>
              </w:rPr>
              <w:t>PAC LUNCH</w:t>
            </w:r>
          </w:p>
        </w:tc>
        <w:tc>
          <w:tcPr>
            <w:tcW w:w="944" w:type="pct"/>
            <w:shd w:val="clear" w:color="auto" w:fill="auto"/>
          </w:tcPr>
          <w:p w:rsidR="00F8354F" w:rsidRPr="00860FAC" w:rsidRDefault="00683600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Freeze Sale @ Noon</w:t>
            </w:r>
          </w:p>
          <w:p w:rsidR="00256B7E" w:rsidRPr="00FE3432" w:rsidRDefault="00256B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3600" w:rsidRPr="001F4138" w:rsidTr="00536F8F">
        <w:tc>
          <w:tcPr>
            <w:tcW w:w="425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=G2+1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6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7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8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9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10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11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12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3600" w:rsidRPr="001F4138" w:rsidTr="006D62AA">
        <w:trPr>
          <w:trHeight w:hRule="exact" w:val="1768"/>
        </w:trPr>
        <w:tc>
          <w:tcPr>
            <w:tcW w:w="425" w:type="pct"/>
            <w:shd w:val="clear" w:color="auto" w:fill="auto"/>
          </w:tcPr>
          <w:p w:rsidR="00E0192D" w:rsidRPr="00FE3432" w:rsidRDefault="00E0192D" w:rsidP="00FB1139">
            <w:pPr>
              <w:rPr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526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</w:tcPr>
          <w:p w:rsidR="00210A16" w:rsidRPr="00860FAC" w:rsidRDefault="006B22DF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Festival of Bands (</w:t>
            </w:r>
            <w:r w:rsidR="00423CCF">
              <w:rPr>
                <w:color w:val="000000" w:themeColor="text1"/>
              </w:rPr>
              <w:t>GYM</w:t>
            </w:r>
            <w:bookmarkStart w:id="0" w:name="_GoBack"/>
            <w:bookmarkEnd w:id="0"/>
            <w:r w:rsidRPr="00860FAC">
              <w:rPr>
                <w:color w:val="000000" w:themeColor="text1"/>
              </w:rPr>
              <w:t>)</w:t>
            </w:r>
          </w:p>
          <w:p w:rsidR="00F8354F" w:rsidRPr="00860FAC" w:rsidRDefault="00210A16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 xml:space="preserve"> 9</w:t>
            </w:r>
            <w:r w:rsidR="00E71642" w:rsidRPr="00860FAC">
              <w:rPr>
                <w:color w:val="000000" w:themeColor="text1"/>
              </w:rPr>
              <w:t xml:space="preserve">:00am – </w:t>
            </w:r>
            <w:r w:rsidR="00C92035">
              <w:rPr>
                <w:color w:val="000000" w:themeColor="text1"/>
              </w:rPr>
              <w:t>3</w:t>
            </w:r>
            <w:r w:rsidR="00E71642" w:rsidRPr="00860FAC">
              <w:rPr>
                <w:color w:val="000000" w:themeColor="text1"/>
              </w:rPr>
              <w:t>:00</w:t>
            </w:r>
            <w:r w:rsidR="009E563E">
              <w:rPr>
                <w:color w:val="000000" w:themeColor="text1"/>
              </w:rPr>
              <w:t>p</w:t>
            </w:r>
            <w:r w:rsidR="00E71642" w:rsidRPr="00860FAC">
              <w:rPr>
                <w:color w:val="000000" w:themeColor="text1"/>
              </w:rPr>
              <w:t>m.</w:t>
            </w:r>
          </w:p>
          <w:p w:rsidR="00210A16" w:rsidRPr="00860FAC" w:rsidRDefault="006B22DF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Div. 7/8/9 – Field Trip to</w:t>
            </w:r>
            <w:r w:rsidR="00F1065B" w:rsidRPr="00860FAC">
              <w:rPr>
                <w:color w:val="000000" w:themeColor="text1"/>
              </w:rPr>
              <w:t xml:space="preserve"> </w:t>
            </w:r>
            <w:r w:rsidRPr="00860FAC">
              <w:rPr>
                <w:color w:val="000000" w:themeColor="text1"/>
              </w:rPr>
              <w:t>Bby Village Museum</w:t>
            </w:r>
            <w:r w:rsidR="00536F8F" w:rsidRPr="00860FAC">
              <w:rPr>
                <w:color w:val="000000" w:themeColor="text1"/>
              </w:rPr>
              <w:t xml:space="preserve"> 1</w:t>
            </w:r>
            <w:r w:rsidR="00210A16" w:rsidRPr="00860FAC">
              <w:rPr>
                <w:color w:val="000000" w:themeColor="text1"/>
              </w:rPr>
              <w:t>0</w:t>
            </w:r>
            <w:r w:rsidR="00975463">
              <w:rPr>
                <w:color w:val="000000" w:themeColor="text1"/>
              </w:rPr>
              <w:t>am-2p</w:t>
            </w:r>
            <w:r w:rsidR="00E71642" w:rsidRPr="00860FAC">
              <w:rPr>
                <w:color w:val="000000" w:themeColor="text1"/>
              </w:rPr>
              <w:t>m</w:t>
            </w:r>
            <w:r w:rsidR="00E85316">
              <w:rPr>
                <w:color w:val="000000" w:themeColor="text1"/>
              </w:rPr>
              <w:t>.</w:t>
            </w:r>
          </w:p>
          <w:p w:rsidR="006D62AA" w:rsidRPr="006D62AA" w:rsidRDefault="006D62AA">
            <w:pPr>
              <w:rPr>
                <w:color w:val="000000" w:themeColor="text1"/>
              </w:rPr>
            </w:pPr>
            <w:r w:rsidRPr="006D62AA">
              <w:rPr>
                <w:color w:val="000000" w:themeColor="text1"/>
              </w:rPr>
              <w:t>Div</w:t>
            </w:r>
            <w:r>
              <w:rPr>
                <w:color w:val="000000" w:themeColor="text1"/>
              </w:rPr>
              <w:t xml:space="preserve">. 10 &amp; 11 </w:t>
            </w:r>
            <w:r w:rsidR="0028393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S. Slope (Alice in Wonderland) 12:15pm-3pm</w:t>
            </w:r>
            <w:r w:rsidRPr="006D62AA">
              <w:rPr>
                <w:color w:val="000000" w:themeColor="text1"/>
              </w:rPr>
              <w:t xml:space="preserve">. </w:t>
            </w:r>
          </w:p>
          <w:p w:rsidR="00BD50E1" w:rsidRPr="00FE3432" w:rsidRDefault="00BD50E1">
            <w:pPr>
              <w:rPr>
                <w:color w:val="000000" w:themeColor="text1"/>
                <w:sz w:val="20"/>
                <w:szCs w:val="20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898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:rsidR="00F8354F" w:rsidRPr="00860FAC" w:rsidRDefault="00E0192D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Gym closed for rehearsals</w:t>
            </w:r>
            <w:r w:rsidR="00E85316">
              <w:rPr>
                <w:color w:val="000000" w:themeColor="text1"/>
              </w:rPr>
              <w:t>.</w:t>
            </w:r>
          </w:p>
          <w:p w:rsidR="00BD50E1" w:rsidRPr="00860FAC" w:rsidRDefault="00BD50E1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  <w:p w:rsidR="001F4138" w:rsidRPr="00FE3432" w:rsidRDefault="001F4138">
            <w:pPr>
              <w:rPr>
                <w:color w:val="000000" w:themeColor="text1"/>
                <w:sz w:val="4"/>
                <w:szCs w:val="4"/>
              </w:rPr>
            </w:pPr>
          </w:p>
          <w:p w:rsidR="00E0192D" w:rsidRPr="00FE3432" w:rsidRDefault="00E019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:rsidR="00F8354F" w:rsidRPr="00860FAC" w:rsidRDefault="00E0192D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Gym closed for rehearsals</w:t>
            </w:r>
            <w:r w:rsidR="00E85316">
              <w:rPr>
                <w:color w:val="000000" w:themeColor="text1"/>
              </w:rPr>
              <w:t>.</w:t>
            </w:r>
          </w:p>
          <w:p w:rsidR="007C12A2" w:rsidRPr="00860FAC" w:rsidRDefault="007C12A2" w:rsidP="007C12A2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Meeting 9:10am</w:t>
            </w:r>
            <w:r w:rsidR="00E85316">
              <w:rPr>
                <w:b/>
                <w:color w:val="000000" w:themeColor="text1"/>
              </w:rPr>
              <w:t>.</w:t>
            </w:r>
          </w:p>
          <w:p w:rsidR="00683600" w:rsidRPr="00860FAC" w:rsidRDefault="00683600" w:rsidP="007C12A2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Freeze Sale @ Noon</w:t>
            </w:r>
            <w:r w:rsidR="00E85316">
              <w:rPr>
                <w:b/>
                <w:color w:val="000000" w:themeColor="text1"/>
              </w:rPr>
              <w:t>.</w:t>
            </w:r>
          </w:p>
          <w:p w:rsidR="00E0192D" w:rsidRPr="00860FAC" w:rsidRDefault="00E0192D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 xml:space="preserve">Spring Showcase </w:t>
            </w:r>
            <w:r w:rsidR="004F2480" w:rsidRPr="00860FAC">
              <w:rPr>
                <w:b/>
                <w:color w:val="000000" w:themeColor="text1"/>
              </w:rPr>
              <w:t>–</w:t>
            </w:r>
            <w:r w:rsidRPr="00860FAC">
              <w:rPr>
                <w:b/>
                <w:color w:val="000000" w:themeColor="text1"/>
              </w:rPr>
              <w:t xml:space="preserve"> PM</w:t>
            </w:r>
          </w:p>
          <w:p w:rsidR="004F2480" w:rsidRPr="00FE3432" w:rsidRDefault="004F24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3600" w:rsidRPr="001F4138" w:rsidTr="00536F8F">
        <w:tc>
          <w:tcPr>
            <w:tcW w:w="425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=G4+1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13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14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15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16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17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18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19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3600" w:rsidRPr="001F4138" w:rsidTr="00536F8F">
        <w:trPr>
          <w:trHeight w:hRule="exact" w:val="1412"/>
        </w:trPr>
        <w:tc>
          <w:tcPr>
            <w:tcW w:w="425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F8354F" w:rsidRPr="00860FAC" w:rsidRDefault="00165597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Grade 6 Immunizations</w:t>
            </w:r>
          </w:p>
          <w:p w:rsidR="00536F8F" w:rsidRPr="00860FAC" w:rsidRDefault="00536F8F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10:45am</w:t>
            </w:r>
            <w:r w:rsidR="00237317">
              <w:rPr>
                <w:color w:val="000000" w:themeColor="text1"/>
              </w:rPr>
              <w:t>.</w:t>
            </w:r>
          </w:p>
          <w:p w:rsidR="00D73705" w:rsidRPr="00FE3432" w:rsidRDefault="00D73705" w:rsidP="00536F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3432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0EE1AA" wp14:editId="51F3EF54">
                  <wp:extent cx="299085" cy="319981"/>
                  <wp:effectExtent l="0" t="0" r="571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cine clipa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91" cy="33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shd w:val="clear" w:color="auto" w:fill="auto"/>
          </w:tcPr>
          <w:p w:rsidR="00F8354F" w:rsidRPr="00860FAC" w:rsidRDefault="006B7F0E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 xml:space="preserve">Welcome to K </w:t>
            </w:r>
            <w:r w:rsidR="00B37494" w:rsidRPr="00860FAC">
              <w:rPr>
                <w:color w:val="000000" w:themeColor="text1"/>
              </w:rPr>
              <w:t>Orientation 1:00 – 3:00</w:t>
            </w:r>
            <w:r w:rsidR="00BB380A" w:rsidRPr="00860FAC">
              <w:rPr>
                <w:color w:val="000000" w:themeColor="text1"/>
              </w:rPr>
              <w:t xml:space="preserve"> pm (Gym closed)</w:t>
            </w:r>
            <w:r w:rsidR="00237317">
              <w:rPr>
                <w:color w:val="000000" w:themeColor="text1"/>
              </w:rPr>
              <w:t>.</w:t>
            </w:r>
          </w:p>
          <w:p w:rsidR="00BD50E1" w:rsidRPr="00860FAC" w:rsidRDefault="00BD50E1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  <w:p w:rsidR="00BB380A" w:rsidRPr="00860FAC" w:rsidRDefault="00BB380A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Div. 5/6 Port Moody Station</w:t>
            </w:r>
          </w:p>
          <w:p w:rsidR="004F2480" w:rsidRPr="00860FAC" w:rsidRDefault="00BB380A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Museum 9</w:t>
            </w:r>
            <w:r w:rsidR="00D33F2F" w:rsidRPr="00860FAC">
              <w:rPr>
                <w:color w:val="000000" w:themeColor="text1"/>
              </w:rPr>
              <w:t xml:space="preserve">:00 – </w:t>
            </w:r>
            <w:r w:rsidRPr="00860FAC">
              <w:rPr>
                <w:color w:val="000000" w:themeColor="text1"/>
              </w:rPr>
              <w:t>3</w:t>
            </w:r>
            <w:r w:rsidR="00D33F2F" w:rsidRPr="00860FAC">
              <w:rPr>
                <w:color w:val="000000" w:themeColor="text1"/>
              </w:rPr>
              <w:t>:00pm</w:t>
            </w:r>
            <w:r w:rsidR="00E85316">
              <w:rPr>
                <w:color w:val="000000" w:themeColor="text1"/>
              </w:rPr>
              <w:t>.</w:t>
            </w:r>
            <w:r w:rsidRPr="00860FAC">
              <w:rPr>
                <w:color w:val="000000" w:themeColor="text1"/>
              </w:rPr>
              <w:t xml:space="preserve"> </w:t>
            </w:r>
          </w:p>
          <w:p w:rsidR="004F2480" w:rsidRPr="00FE3432" w:rsidRDefault="004F24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98" w:type="pct"/>
            <w:shd w:val="clear" w:color="auto" w:fill="auto"/>
          </w:tcPr>
          <w:p w:rsidR="00F8354F" w:rsidRPr="00860FAC" w:rsidRDefault="006B7F0E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Speed Demons Practice</w:t>
            </w:r>
          </w:p>
          <w:p w:rsidR="004F2480" w:rsidRPr="00FE3432" w:rsidRDefault="004F2480">
            <w:pPr>
              <w:rPr>
                <w:color w:val="000000" w:themeColor="text1"/>
                <w:sz w:val="4"/>
                <w:szCs w:val="4"/>
              </w:rPr>
            </w:pPr>
          </w:p>
          <w:p w:rsidR="006B7F0E" w:rsidRPr="00FE3432" w:rsidRDefault="006B7F0E" w:rsidP="004F24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:rsidR="00F8354F" w:rsidRPr="00860FAC" w:rsidRDefault="006B7F0E" w:rsidP="004F2480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Speed Demons</w:t>
            </w:r>
            <w:r w:rsidR="00165597" w:rsidRPr="00860FAC">
              <w:rPr>
                <w:color w:val="000000" w:themeColor="text1"/>
              </w:rPr>
              <w:t xml:space="preserve"> </w:t>
            </w:r>
            <w:r w:rsidR="00663E5D" w:rsidRPr="00860FAC">
              <w:rPr>
                <w:color w:val="000000" w:themeColor="text1"/>
              </w:rPr>
              <w:t>–</w:t>
            </w:r>
            <w:r w:rsidR="00165597" w:rsidRPr="00860FAC">
              <w:rPr>
                <w:color w:val="000000" w:themeColor="text1"/>
              </w:rPr>
              <w:t xml:space="preserve"> </w:t>
            </w:r>
            <w:r w:rsidR="004F2480" w:rsidRPr="00860FAC">
              <w:rPr>
                <w:color w:val="000000" w:themeColor="text1"/>
              </w:rPr>
              <w:t>PM</w:t>
            </w:r>
          </w:p>
          <w:p w:rsidR="00663E5D" w:rsidRPr="00860FAC" w:rsidRDefault="00663E5D" w:rsidP="00663E5D">
            <w:pPr>
              <w:jc w:val="center"/>
              <w:rPr>
                <w:color w:val="000000" w:themeColor="text1"/>
              </w:rPr>
            </w:pPr>
            <w:r w:rsidRPr="00860FAC">
              <w:rPr>
                <w:noProof/>
                <w:color w:val="000000" w:themeColor="text1"/>
              </w:rPr>
              <w:drawing>
                <wp:inline distT="0" distB="0" distL="0" distR="0" wp14:anchorId="163148AD" wp14:editId="7BBDE28C">
                  <wp:extent cx="783536" cy="43732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running clipar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98" cy="44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0E1" w:rsidRPr="00FE3432" w:rsidRDefault="00BD50E1" w:rsidP="00BD50E1">
            <w:pPr>
              <w:rPr>
                <w:color w:val="000000" w:themeColor="text1"/>
                <w:sz w:val="20"/>
                <w:szCs w:val="20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944" w:type="pct"/>
            <w:shd w:val="clear" w:color="auto" w:fill="auto"/>
          </w:tcPr>
          <w:p w:rsidR="00F8354F" w:rsidRPr="00860FAC" w:rsidRDefault="004F2480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Early Dismissal 2:10</w:t>
            </w:r>
            <w:r w:rsidR="00106AC5" w:rsidRPr="00860FAC">
              <w:rPr>
                <w:b/>
                <w:color w:val="000000" w:themeColor="text1"/>
              </w:rPr>
              <w:t>pm</w:t>
            </w:r>
            <w:r w:rsidR="00E85316">
              <w:rPr>
                <w:b/>
                <w:color w:val="000000" w:themeColor="text1"/>
              </w:rPr>
              <w:t>.</w:t>
            </w:r>
          </w:p>
          <w:p w:rsidR="009413E7" w:rsidRPr="00FE3432" w:rsidRDefault="009413E7">
            <w:pPr>
              <w:rPr>
                <w:b/>
                <w:color w:val="000000" w:themeColor="text1"/>
                <w:sz w:val="20"/>
                <w:szCs w:val="20"/>
              </w:rPr>
            </w:pPr>
            <w:r w:rsidRPr="00860FAC">
              <w:rPr>
                <w:b/>
                <w:color w:val="000000" w:themeColor="text1"/>
              </w:rPr>
              <w:t>PAC Freeze Sale @ Noon</w:t>
            </w:r>
          </w:p>
        </w:tc>
        <w:tc>
          <w:tcPr>
            <w:tcW w:w="377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3600" w:rsidRPr="001F4138" w:rsidTr="00536F8F">
        <w:tc>
          <w:tcPr>
            <w:tcW w:w="425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=G6+1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20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tcBorders>
              <w:bottom w:val="single" w:sz="8" w:space="0" w:color="auto"/>
            </w:tcBorders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21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22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23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24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25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26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3600" w:rsidRPr="001F4138" w:rsidTr="00536F8F">
        <w:trPr>
          <w:trHeight w:hRule="exact" w:val="1196"/>
        </w:trPr>
        <w:tc>
          <w:tcPr>
            <w:tcW w:w="425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ECF8FE"/>
          </w:tcPr>
          <w:p w:rsidR="00F8354F" w:rsidRPr="00860FAC" w:rsidRDefault="00BC2BDF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VICTORIA DAY</w:t>
            </w:r>
          </w:p>
          <w:p w:rsidR="00BC2BDF" w:rsidRPr="00FE3432" w:rsidRDefault="00BC2BDF">
            <w:pPr>
              <w:rPr>
                <w:color w:val="000000" w:themeColor="text1"/>
                <w:sz w:val="19"/>
                <w:szCs w:val="19"/>
              </w:rPr>
            </w:pPr>
            <w:r w:rsidRPr="00860FAC">
              <w:rPr>
                <w:b/>
                <w:color w:val="000000" w:themeColor="text1"/>
              </w:rPr>
              <w:t>School Closed</w:t>
            </w:r>
          </w:p>
        </w:tc>
        <w:tc>
          <w:tcPr>
            <w:tcW w:w="983" w:type="pct"/>
            <w:shd w:val="clear" w:color="auto" w:fill="auto"/>
          </w:tcPr>
          <w:p w:rsidR="00210A16" w:rsidRPr="00860FAC" w:rsidRDefault="00683600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Div. 3 – Field Trip Canoe Lessons (Deer Lake)</w:t>
            </w:r>
          </w:p>
          <w:p w:rsidR="00F8354F" w:rsidRPr="00860FAC" w:rsidRDefault="00210A16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9:30</w:t>
            </w:r>
            <w:r w:rsidR="00E71642" w:rsidRPr="00860FAC">
              <w:rPr>
                <w:color w:val="000000" w:themeColor="text1"/>
              </w:rPr>
              <w:t xml:space="preserve">am </w:t>
            </w:r>
            <w:r w:rsidRPr="00860FAC">
              <w:rPr>
                <w:color w:val="000000" w:themeColor="text1"/>
              </w:rPr>
              <w:t>-11:00</w:t>
            </w:r>
            <w:r w:rsidR="00D54DA2" w:rsidRPr="00860FAC">
              <w:rPr>
                <w:color w:val="000000" w:themeColor="text1"/>
              </w:rPr>
              <w:t>am</w:t>
            </w:r>
            <w:r w:rsidR="00E85316">
              <w:rPr>
                <w:color w:val="000000" w:themeColor="text1"/>
              </w:rPr>
              <w:t>.</w:t>
            </w:r>
          </w:p>
          <w:p w:rsidR="00BD50E1" w:rsidRPr="00860FAC" w:rsidRDefault="00BD50E1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898" w:type="pct"/>
            <w:shd w:val="clear" w:color="auto" w:fill="auto"/>
          </w:tcPr>
          <w:p w:rsidR="004327CA" w:rsidRPr="00860FAC" w:rsidRDefault="001F4138" w:rsidP="005C5994">
            <w:pPr>
              <w:jc w:val="center"/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Volunteer Tea</w:t>
            </w:r>
          </w:p>
          <w:p w:rsidR="00F8354F" w:rsidRPr="00860FAC" w:rsidRDefault="001F4138" w:rsidP="005C5994">
            <w:pPr>
              <w:jc w:val="center"/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1</w:t>
            </w:r>
            <w:r w:rsidR="004327CA" w:rsidRPr="00860FAC">
              <w:rPr>
                <w:b/>
                <w:color w:val="000000" w:themeColor="text1"/>
              </w:rPr>
              <w:t xml:space="preserve">:00pm – </w:t>
            </w:r>
            <w:r w:rsidRPr="00860FAC">
              <w:rPr>
                <w:b/>
                <w:color w:val="000000" w:themeColor="text1"/>
              </w:rPr>
              <w:t>3</w:t>
            </w:r>
            <w:r w:rsidR="004327CA" w:rsidRPr="00860FAC">
              <w:rPr>
                <w:b/>
                <w:color w:val="000000" w:themeColor="text1"/>
              </w:rPr>
              <w:t>:00pm</w:t>
            </w:r>
          </w:p>
          <w:p w:rsidR="005C5994" w:rsidRPr="00860FAC" w:rsidRDefault="005C5994" w:rsidP="005C5994">
            <w:pPr>
              <w:jc w:val="center"/>
              <w:rPr>
                <w:color w:val="000000" w:themeColor="text1"/>
              </w:rPr>
            </w:pPr>
            <w:r w:rsidRPr="00860FAC">
              <w:rPr>
                <w:noProof/>
                <w:color w:val="000000" w:themeColor="text1"/>
              </w:rPr>
              <w:drawing>
                <wp:inline distT="0" distB="0" distL="0" distR="0" wp14:anchorId="3EA8FC8F" wp14:editId="73EDE2C5">
                  <wp:extent cx="373075" cy="280886"/>
                  <wp:effectExtent l="0" t="0" r="825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pot clipar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56" cy="28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  <w:shd w:val="clear" w:color="auto" w:fill="auto"/>
          </w:tcPr>
          <w:p w:rsidR="00F8354F" w:rsidRPr="00860FAC" w:rsidRDefault="00BD50E1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944" w:type="pct"/>
            <w:shd w:val="clear" w:color="auto" w:fill="auto"/>
          </w:tcPr>
          <w:p w:rsidR="00F8354F" w:rsidRPr="00860FAC" w:rsidRDefault="009768A2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 xml:space="preserve">Pre-Lim Tugs </w:t>
            </w:r>
            <w:r w:rsidR="004F2480" w:rsidRPr="00860FAC">
              <w:rPr>
                <w:color w:val="000000" w:themeColor="text1"/>
              </w:rPr>
              <w:t>–</w:t>
            </w:r>
            <w:r w:rsidRPr="00860FAC">
              <w:rPr>
                <w:color w:val="000000" w:themeColor="text1"/>
              </w:rPr>
              <w:t xml:space="preserve"> PM</w:t>
            </w:r>
            <w:r w:rsidR="00237317">
              <w:rPr>
                <w:color w:val="000000" w:themeColor="text1"/>
              </w:rPr>
              <w:t>.</w:t>
            </w:r>
          </w:p>
          <w:p w:rsidR="00143EA4" w:rsidRPr="00860FAC" w:rsidRDefault="00143EA4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Freeze Sale @ Noon</w:t>
            </w:r>
            <w:r w:rsidR="00237317">
              <w:rPr>
                <w:b/>
                <w:color w:val="000000" w:themeColor="text1"/>
              </w:rPr>
              <w:t>.</w:t>
            </w:r>
          </w:p>
          <w:p w:rsidR="002935ED" w:rsidRPr="00860FAC" w:rsidRDefault="002935ED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 xml:space="preserve">PAC Movie Night </w:t>
            </w:r>
            <w:r w:rsidR="00C56A97" w:rsidRPr="00860FAC">
              <w:rPr>
                <w:b/>
                <w:color w:val="000000" w:themeColor="text1"/>
              </w:rPr>
              <w:t>6:30-9</w:t>
            </w:r>
            <w:r w:rsidR="0041353C" w:rsidRPr="00860FAC">
              <w:rPr>
                <w:b/>
                <w:color w:val="000000" w:themeColor="text1"/>
              </w:rPr>
              <w:t>pm</w:t>
            </w:r>
            <w:r w:rsidR="00237317">
              <w:rPr>
                <w:b/>
                <w:color w:val="000000" w:themeColor="text1"/>
              </w:rPr>
              <w:t>.</w:t>
            </w:r>
          </w:p>
          <w:p w:rsidR="005C5994" w:rsidRPr="00860FAC" w:rsidRDefault="005C5994">
            <w:pPr>
              <w:rPr>
                <w:color w:val="000000" w:themeColor="text1"/>
              </w:rPr>
            </w:pPr>
          </w:p>
          <w:p w:rsidR="004F2480" w:rsidRPr="00860FAC" w:rsidRDefault="004F2480">
            <w:pPr>
              <w:rPr>
                <w:color w:val="000000" w:themeColor="text1"/>
              </w:rPr>
            </w:pPr>
          </w:p>
        </w:tc>
        <w:tc>
          <w:tcPr>
            <w:tcW w:w="377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83600" w:rsidRPr="001F4138" w:rsidTr="00536F8F">
        <w:tc>
          <w:tcPr>
            <w:tcW w:w="425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=G8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26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=G8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26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=G8+1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27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27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27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6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27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27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=A10+1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28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=B10+1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29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=C10+1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30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30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30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30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30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=D10+1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t>31</w:t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=E10+1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D0188C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" w:type="pct"/>
            <w:shd w:val="clear" w:color="auto" w:fill="auto"/>
          </w:tcPr>
          <w:p w:rsidR="00F8354F" w:rsidRPr="001F4138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=F10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CF74D8" w:rsidRPr="001F4138">
              <w:rPr>
                <w:b/>
                <w:noProof/>
                <w:sz w:val="20"/>
                <w:szCs w:val="20"/>
              </w:rPr>
              <w:instrText>0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= 0,""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IF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=F10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D0188C" w:rsidRPr="001F4138">
              <w:rPr>
                <w:b/>
                <w:noProof/>
                <w:sz w:val="20"/>
                <w:szCs w:val="20"/>
              </w:rPr>
              <w:instrText>28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&lt;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D0188C" w:rsidRPr="001F4138">
              <w:rPr>
                <w:b/>
                <w:sz w:val="20"/>
                <w:szCs w:val="20"/>
              </w:rPr>
              <w:instrText>31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 </w:instrText>
            </w:r>
            <w:r w:rsidRPr="001F4138">
              <w:rPr>
                <w:b/>
                <w:sz w:val="20"/>
                <w:szCs w:val="20"/>
              </w:rPr>
              <w:fldChar w:fldCharType="begin"/>
            </w:r>
            <w:r w:rsidRPr="001F4138">
              <w:rPr>
                <w:b/>
                <w:sz w:val="20"/>
                <w:szCs w:val="20"/>
              </w:rPr>
              <w:instrText xml:space="preserve"> =F10+1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D0188C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instrText xml:space="preserve"> "" </w:instrText>
            </w:r>
            <w:r w:rsidRPr="001F4138">
              <w:rPr>
                <w:b/>
                <w:sz w:val="20"/>
                <w:szCs w:val="20"/>
              </w:rPr>
              <w:fldChar w:fldCharType="separate"/>
            </w:r>
            <w:r w:rsidR="00D0188C" w:rsidRPr="001F4138">
              <w:rPr>
                <w:b/>
                <w:noProof/>
                <w:sz w:val="20"/>
                <w:szCs w:val="20"/>
              </w:rPr>
              <w:instrText>29</w:instrText>
            </w:r>
            <w:r w:rsidRPr="001F4138">
              <w:rPr>
                <w:b/>
                <w:sz w:val="20"/>
                <w:szCs w:val="20"/>
              </w:rPr>
              <w:fldChar w:fldCharType="end"/>
            </w:r>
            <w:r w:rsidRPr="001F413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3600" w:rsidRPr="001F4138" w:rsidTr="00536F8F">
        <w:trPr>
          <w:trHeight w:hRule="exact" w:val="1183"/>
        </w:trPr>
        <w:tc>
          <w:tcPr>
            <w:tcW w:w="425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F8354F" w:rsidRPr="00860FAC" w:rsidRDefault="00F8354F">
            <w:pPr>
              <w:rPr>
                <w:color w:val="000000" w:themeColor="text1"/>
              </w:rPr>
            </w:pPr>
          </w:p>
        </w:tc>
        <w:tc>
          <w:tcPr>
            <w:tcW w:w="983" w:type="pct"/>
            <w:shd w:val="clear" w:color="auto" w:fill="auto"/>
          </w:tcPr>
          <w:p w:rsidR="00544FD2" w:rsidRPr="00860FAC" w:rsidRDefault="00683600" w:rsidP="004354AB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>Div. 3 – Field Trip Canoe Lessons (Deer Lake)</w:t>
            </w:r>
            <w:r w:rsidR="00237317">
              <w:rPr>
                <w:color w:val="000000" w:themeColor="text1"/>
              </w:rPr>
              <w:t>.</w:t>
            </w:r>
          </w:p>
          <w:p w:rsidR="00F8354F" w:rsidRPr="00860FAC" w:rsidRDefault="00544FD2" w:rsidP="004354AB">
            <w:pPr>
              <w:rPr>
                <w:color w:val="000000" w:themeColor="text1"/>
              </w:rPr>
            </w:pPr>
            <w:r w:rsidRPr="00860FAC">
              <w:rPr>
                <w:color w:val="000000" w:themeColor="text1"/>
              </w:rPr>
              <w:t xml:space="preserve"> 9</w:t>
            </w:r>
            <w:r w:rsidR="00A54D01" w:rsidRPr="00860FAC">
              <w:rPr>
                <w:color w:val="000000" w:themeColor="text1"/>
              </w:rPr>
              <w:t>:</w:t>
            </w:r>
            <w:r w:rsidRPr="00860FAC">
              <w:rPr>
                <w:color w:val="000000" w:themeColor="text1"/>
              </w:rPr>
              <w:t>30</w:t>
            </w:r>
            <w:r w:rsidR="00E71642" w:rsidRPr="00860FAC">
              <w:rPr>
                <w:color w:val="000000" w:themeColor="text1"/>
              </w:rPr>
              <w:t xml:space="preserve">am </w:t>
            </w:r>
            <w:r w:rsidRPr="00860FAC">
              <w:rPr>
                <w:color w:val="000000" w:themeColor="text1"/>
              </w:rPr>
              <w:t>-11:00</w:t>
            </w:r>
            <w:r w:rsidR="00D54DA2" w:rsidRPr="00860FAC">
              <w:rPr>
                <w:color w:val="000000" w:themeColor="text1"/>
              </w:rPr>
              <w:t>am</w:t>
            </w:r>
            <w:r w:rsidR="00E85316">
              <w:rPr>
                <w:color w:val="000000" w:themeColor="text1"/>
              </w:rPr>
              <w:t>.</w:t>
            </w:r>
            <w:r w:rsidR="00D54DA2" w:rsidRPr="00860FAC">
              <w:rPr>
                <w:color w:val="000000" w:themeColor="text1"/>
              </w:rPr>
              <w:t xml:space="preserve"> </w:t>
            </w:r>
          </w:p>
          <w:p w:rsidR="00BD50E1" w:rsidRPr="00860FAC" w:rsidRDefault="00BD50E1" w:rsidP="004354AB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898" w:type="pct"/>
            <w:shd w:val="clear" w:color="auto" w:fill="auto"/>
          </w:tcPr>
          <w:p w:rsidR="00F8354F" w:rsidRPr="00860FAC" w:rsidRDefault="00021DC2">
            <w:pPr>
              <w:rPr>
                <w:b/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C.O.L. Assembly</w:t>
            </w:r>
          </w:p>
        </w:tc>
        <w:tc>
          <w:tcPr>
            <w:tcW w:w="847" w:type="pct"/>
            <w:shd w:val="clear" w:color="auto" w:fill="auto"/>
          </w:tcPr>
          <w:p w:rsidR="004F2480" w:rsidRPr="00860FAC" w:rsidRDefault="00BD50E1">
            <w:pPr>
              <w:rPr>
                <w:color w:val="000000" w:themeColor="text1"/>
              </w:rPr>
            </w:pPr>
            <w:r w:rsidRPr="00860FAC">
              <w:rPr>
                <w:b/>
                <w:color w:val="000000" w:themeColor="text1"/>
              </w:rPr>
              <w:t>PAC LUNCH</w:t>
            </w:r>
          </w:p>
        </w:tc>
        <w:tc>
          <w:tcPr>
            <w:tcW w:w="944" w:type="pct"/>
            <w:shd w:val="clear" w:color="auto" w:fill="auto"/>
          </w:tcPr>
          <w:p w:rsidR="00F8354F" w:rsidRPr="00860FAC" w:rsidRDefault="00F8354F">
            <w:pPr>
              <w:rPr>
                <w:color w:val="000000" w:themeColor="text1"/>
              </w:rPr>
            </w:pPr>
          </w:p>
        </w:tc>
        <w:tc>
          <w:tcPr>
            <w:tcW w:w="377" w:type="pct"/>
            <w:shd w:val="clear" w:color="auto" w:fill="auto"/>
          </w:tcPr>
          <w:p w:rsidR="00F8354F" w:rsidRPr="00FE3432" w:rsidRDefault="00F835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8354F" w:rsidRPr="001F4138" w:rsidRDefault="00F8354F">
      <w:pPr>
        <w:pStyle w:val="NoSpacing"/>
        <w:rPr>
          <w:sz w:val="20"/>
          <w:szCs w:val="20"/>
        </w:rPr>
      </w:pPr>
    </w:p>
    <w:sectPr w:rsidR="00F8354F" w:rsidRPr="001F4138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6E" w:rsidRDefault="00596B6E">
      <w:pPr>
        <w:spacing w:before="0" w:after="0"/>
      </w:pPr>
      <w:r>
        <w:separator/>
      </w:r>
    </w:p>
  </w:endnote>
  <w:endnote w:type="continuationSeparator" w:id="0">
    <w:p w:rsidR="00596B6E" w:rsidRDefault="00596B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6E" w:rsidRDefault="00596B6E">
      <w:pPr>
        <w:spacing w:before="0" w:after="0"/>
      </w:pPr>
      <w:r>
        <w:separator/>
      </w:r>
    </w:p>
  </w:footnote>
  <w:footnote w:type="continuationSeparator" w:id="0">
    <w:p w:rsidR="00596B6E" w:rsidRDefault="00596B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5/2018"/>
    <w:docVar w:name="MonthStart" w:val="01/05/2018"/>
  </w:docVars>
  <w:rsids>
    <w:rsidRoot w:val="00D0188C"/>
    <w:rsid w:val="00021DC2"/>
    <w:rsid w:val="00022099"/>
    <w:rsid w:val="0007335E"/>
    <w:rsid w:val="000958A4"/>
    <w:rsid w:val="000B0B11"/>
    <w:rsid w:val="000B5B7A"/>
    <w:rsid w:val="000E72D5"/>
    <w:rsid w:val="00106AC5"/>
    <w:rsid w:val="00143EA4"/>
    <w:rsid w:val="00165597"/>
    <w:rsid w:val="001A702E"/>
    <w:rsid w:val="001B6460"/>
    <w:rsid w:val="001D7AF8"/>
    <w:rsid w:val="001F2753"/>
    <w:rsid w:val="001F4138"/>
    <w:rsid w:val="00202E92"/>
    <w:rsid w:val="00210A16"/>
    <w:rsid w:val="00237317"/>
    <w:rsid w:val="00256B7E"/>
    <w:rsid w:val="00262469"/>
    <w:rsid w:val="00263F7D"/>
    <w:rsid w:val="00283930"/>
    <w:rsid w:val="002935ED"/>
    <w:rsid w:val="002D4B48"/>
    <w:rsid w:val="002E1696"/>
    <w:rsid w:val="003B09BD"/>
    <w:rsid w:val="003B46B4"/>
    <w:rsid w:val="003B7B18"/>
    <w:rsid w:val="003F5889"/>
    <w:rsid w:val="0041353C"/>
    <w:rsid w:val="00423CCF"/>
    <w:rsid w:val="004327CA"/>
    <w:rsid w:val="004354AB"/>
    <w:rsid w:val="00452A40"/>
    <w:rsid w:val="00452BE6"/>
    <w:rsid w:val="00455B6D"/>
    <w:rsid w:val="004711E7"/>
    <w:rsid w:val="004B3428"/>
    <w:rsid w:val="004E1DBE"/>
    <w:rsid w:val="004F2480"/>
    <w:rsid w:val="00532D2F"/>
    <w:rsid w:val="00536F8F"/>
    <w:rsid w:val="00542212"/>
    <w:rsid w:val="00544FD2"/>
    <w:rsid w:val="00564073"/>
    <w:rsid w:val="00596B6E"/>
    <w:rsid w:val="005B1FE1"/>
    <w:rsid w:val="005C5994"/>
    <w:rsid w:val="00663E5D"/>
    <w:rsid w:val="00664C90"/>
    <w:rsid w:val="00683600"/>
    <w:rsid w:val="006A6AA5"/>
    <w:rsid w:val="006B22DF"/>
    <w:rsid w:val="006B7F0E"/>
    <w:rsid w:val="006C6D42"/>
    <w:rsid w:val="006D62AA"/>
    <w:rsid w:val="00736D85"/>
    <w:rsid w:val="00746D03"/>
    <w:rsid w:val="00762B08"/>
    <w:rsid w:val="007C12A2"/>
    <w:rsid w:val="007F292C"/>
    <w:rsid w:val="007F7A5D"/>
    <w:rsid w:val="00804FC2"/>
    <w:rsid w:val="008077D1"/>
    <w:rsid w:val="00860FAC"/>
    <w:rsid w:val="008D40E3"/>
    <w:rsid w:val="0090685A"/>
    <w:rsid w:val="009413E7"/>
    <w:rsid w:val="00975463"/>
    <w:rsid w:val="009768A2"/>
    <w:rsid w:val="0098487C"/>
    <w:rsid w:val="009E563E"/>
    <w:rsid w:val="009E6EA4"/>
    <w:rsid w:val="00A1267B"/>
    <w:rsid w:val="00A35324"/>
    <w:rsid w:val="00A54D01"/>
    <w:rsid w:val="00AB7818"/>
    <w:rsid w:val="00AE26D2"/>
    <w:rsid w:val="00B06860"/>
    <w:rsid w:val="00B20F64"/>
    <w:rsid w:val="00B37494"/>
    <w:rsid w:val="00BB380A"/>
    <w:rsid w:val="00BB6D58"/>
    <w:rsid w:val="00BC2BDF"/>
    <w:rsid w:val="00BC3B26"/>
    <w:rsid w:val="00BD50E1"/>
    <w:rsid w:val="00C44BFB"/>
    <w:rsid w:val="00C56A97"/>
    <w:rsid w:val="00C92035"/>
    <w:rsid w:val="00CA55EB"/>
    <w:rsid w:val="00CF74D8"/>
    <w:rsid w:val="00D0188C"/>
    <w:rsid w:val="00D33F2F"/>
    <w:rsid w:val="00D54DA2"/>
    <w:rsid w:val="00D73705"/>
    <w:rsid w:val="00D7582D"/>
    <w:rsid w:val="00D77BE4"/>
    <w:rsid w:val="00E0192D"/>
    <w:rsid w:val="00E6043F"/>
    <w:rsid w:val="00E66F66"/>
    <w:rsid w:val="00E71642"/>
    <w:rsid w:val="00E85316"/>
    <w:rsid w:val="00EA45F5"/>
    <w:rsid w:val="00EC1059"/>
    <w:rsid w:val="00F1065B"/>
    <w:rsid w:val="00F8354F"/>
    <w:rsid w:val="00FA4DE6"/>
    <w:rsid w:val="00FB1139"/>
    <w:rsid w:val="00FE3432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5D774-F5AD-468B-A2BF-1EB20C7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%20Verlaan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0A4E070A3480B83248131B514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C078-B45B-4A7E-B16E-F99711C36B88}"/>
      </w:docPartPr>
      <w:docPartBody>
        <w:p w:rsidR="00435213" w:rsidRDefault="00CA4CA4">
          <w:pPr>
            <w:pStyle w:val="5540A4E070A3480B83248131B514503F"/>
          </w:pPr>
          <w:r>
            <w:t>Sunday</w:t>
          </w:r>
        </w:p>
      </w:docPartBody>
    </w:docPart>
    <w:docPart>
      <w:docPartPr>
        <w:name w:val="CE80E0729D2241DAA63477DCA6F0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C5A5-44D0-4B0B-B3BC-0C105A259F1C}"/>
      </w:docPartPr>
      <w:docPartBody>
        <w:p w:rsidR="00435213" w:rsidRDefault="00CA4CA4">
          <w:pPr>
            <w:pStyle w:val="CE80E0729D2241DAA63477DCA6F08A01"/>
          </w:pPr>
          <w:r>
            <w:t>Monday</w:t>
          </w:r>
        </w:p>
      </w:docPartBody>
    </w:docPart>
    <w:docPart>
      <w:docPartPr>
        <w:name w:val="FD9407BDB4AB4090880123E5FCA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55BA-9DF7-49AA-8FF6-87ED103590F8}"/>
      </w:docPartPr>
      <w:docPartBody>
        <w:p w:rsidR="00435213" w:rsidRDefault="00CA4CA4">
          <w:pPr>
            <w:pStyle w:val="FD9407BDB4AB4090880123E5FCA32F2E"/>
          </w:pPr>
          <w:r>
            <w:t>Tuesday</w:t>
          </w:r>
        </w:p>
      </w:docPartBody>
    </w:docPart>
    <w:docPart>
      <w:docPartPr>
        <w:name w:val="C9E1745D772D415589D62EA45D8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C29-5280-4B92-B7C3-C346324EE541}"/>
      </w:docPartPr>
      <w:docPartBody>
        <w:p w:rsidR="00435213" w:rsidRDefault="00CA4CA4">
          <w:pPr>
            <w:pStyle w:val="C9E1745D772D415589D62EA45D8B66B3"/>
          </w:pPr>
          <w:r>
            <w:t>Wednesday</w:t>
          </w:r>
        </w:p>
      </w:docPartBody>
    </w:docPart>
    <w:docPart>
      <w:docPartPr>
        <w:name w:val="E698273A0CB64FBD8DA7B066A57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F4B-3200-4097-86E4-8E869322AB75}"/>
      </w:docPartPr>
      <w:docPartBody>
        <w:p w:rsidR="00435213" w:rsidRDefault="00CA4CA4">
          <w:pPr>
            <w:pStyle w:val="E698273A0CB64FBD8DA7B066A57334D3"/>
          </w:pPr>
          <w:r>
            <w:t>Thursday</w:t>
          </w:r>
        </w:p>
      </w:docPartBody>
    </w:docPart>
    <w:docPart>
      <w:docPartPr>
        <w:name w:val="365CF1B5F0EE4A10AD4108C0B9B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45C1-B0B0-4A02-A0D8-5B0BAEEA06E0}"/>
      </w:docPartPr>
      <w:docPartBody>
        <w:p w:rsidR="00435213" w:rsidRDefault="00CA4CA4">
          <w:pPr>
            <w:pStyle w:val="365CF1B5F0EE4A10AD4108C0B9B576B4"/>
          </w:pPr>
          <w:r>
            <w:t>Friday</w:t>
          </w:r>
        </w:p>
      </w:docPartBody>
    </w:docPart>
    <w:docPart>
      <w:docPartPr>
        <w:name w:val="5D43E27004F2444391D67CA91C52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6BF3-2A95-4CA1-922D-EF1FEA367760}"/>
      </w:docPartPr>
      <w:docPartBody>
        <w:p w:rsidR="00435213" w:rsidRDefault="00CA4CA4">
          <w:pPr>
            <w:pStyle w:val="5D43E27004F2444391D67CA91C521D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4"/>
    <w:rsid w:val="00042DA8"/>
    <w:rsid w:val="00435213"/>
    <w:rsid w:val="005437FE"/>
    <w:rsid w:val="00664932"/>
    <w:rsid w:val="008D40EE"/>
    <w:rsid w:val="00925CF1"/>
    <w:rsid w:val="00A40115"/>
    <w:rsid w:val="00AA4B8A"/>
    <w:rsid w:val="00B27549"/>
    <w:rsid w:val="00CA4CA4"/>
    <w:rsid w:val="00E14FD2"/>
    <w:rsid w:val="00E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0A4E070A3480B83248131B514503F">
    <w:name w:val="5540A4E070A3480B83248131B514503F"/>
  </w:style>
  <w:style w:type="paragraph" w:customStyle="1" w:styleId="CE80E0729D2241DAA63477DCA6F08A01">
    <w:name w:val="CE80E0729D2241DAA63477DCA6F08A01"/>
  </w:style>
  <w:style w:type="paragraph" w:customStyle="1" w:styleId="FD9407BDB4AB4090880123E5FCA32F2E">
    <w:name w:val="FD9407BDB4AB4090880123E5FCA32F2E"/>
  </w:style>
  <w:style w:type="paragraph" w:customStyle="1" w:styleId="C9E1745D772D415589D62EA45D8B66B3">
    <w:name w:val="C9E1745D772D415589D62EA45D8B66B3"/>
  </w:style>
  <w:style w:type="paragraph" w:customStyle="1" w:styleId="E698273A0CB64FBD8DA7B066A57334D3">
    <w:name w:val="E698273A0CB64FBD8DA7B066A57334D3"/>
  </w:style>
  <w:style w:type="paragraph" w:customStyle="1" w:styleId="365CF1B5F0EE4A10AD4108C0B9B576B4">
    <w:name w:val="365CF1B5F0EE4A10AD4108C0B9B576B4"/>
  </w:style>
  <w:style w:type="paragraph" w:customStyle="1" w:styleId="5D43E27004F2444391D67CA91C521DE4">
    <w:name w:val="5D43E27004F2444391D67CA91C521DE4"/>
  </w:style>
  <w:style w:type="paragraph" w:customStyle="1" w:styleId="007DC9A309474703B97ACBB14794F103">
    <w:name w:val="007DC9A309474703B97ACBB14794F103"/>
  </w:style>
  <w:style w:type="paragraph" w:customStyle="1" w:styleId="41D50BB5CB894A5BB106AFEFCEBEF2F1">
    <w:name w:val="41D50BB5CB894A5BB106AFEFCEBEF2F1"/>
  </w:style>
  <w:style w:type="paragraph" w:customStyle="1" w:styleId="16D839BA86864C0CBAD386E95601F343">
    <w:name w:val="16D839BA86864C0CBAD386E95601F343"/>
  </w:style>
  <w:style w:type="paragraph" w:customStyle="1" w:styleId="E1524E400699447B9B5B8EA427DD883E">
    <w:name w:val="E1524E400699447B9B5B8EA427DD883E"/>
  </w:style>
  <w:style w:type="paragraph" w:customStyle="1" w:styleId="680260E6C479451B922724DACC67E256">
    <w:name w:val="680260E6C479451B922724DACC67E256"/>
  </w:style>
  <w:style w:type="paragraph" w:customStyle="1" w:styleId="FD53C23468334682A071B66FB34F761B">
    <w:name w:val="FD53C23468334682A071B66FB34F761B"/>
  </w:style>
  <w:style w:type="paragraph" w:customStyle="1" w:styleId="887C656411B44EC79EFA0B5B00E70E69">
    <w:name w:val="887C656411B44EC79EFA0B5B00E7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594D-EDFC-44E1-981B-4330DEE9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196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Verlaan</dc:creator>
  <cp:lastModifiedBy>Chantal Verlaan</cp:lastModifiedBy>
  <cp:revision>55</cp:revision>
  <cp:lastPrinted>2018-04-18T16:46:00Z</cp:lastPrinted>
  <dcterms:created xsi:type="dcterms:W3CDTF">2017-09-18T09:55:00Z</dcterms:created>
  <dcterms:modified xsi:type="dcterms:W3CDTF">2018-04-23T18:56:00Z</dcterms:modified>
</cp:coreProperties>
</file>